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FDD8" w14:textId="77777777" w:rsidR="0016185E" w:rsidRDefault="00E0191A">
      <w:pPr>
        <w:rPr>
          <w:rFonts w:asciiTheme="majorHAnsi" w:hAnsiTheme="majorHAnsi" w:cstheme="majorHAnsi"/>
          <w:color w:val="3E434A" w:themeColor="text2"/>
          <w:szCs w:val="20"/>
        </w:rPr>
      </w:pPr>
      <w:r>
        <w:rPr>
          <w:rFonts w:asciiTheme="majorHAnsi" w:hAnsiTheme="majorHAnsi" w:cstheme="majorHAnsi"/>
          <w:noProof/>
          <w:color w:val="3E434A" w:themeColor="text2"/>
          <w:szCs w:val="20"/>
        </w:rPr>
        <mc:AlternateContent>
          <mc:Choice Requires="wps">
            <w:drawing>
              <wp:inline distT="0" distB="0" distL="0" distR="0" wp14:anchorId="44755B16" wp14:editId="65342F6F">
                <wp:extent cx="6800850" cy="41243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124325"/>
                        </a:xfrm>
                        <a:prstGeom prst="rect">
                          <a:avLst/>
                        </a:prstGeom>
                        <a:solidFill>
                          <a:srgbClr val="FFFFFF"/>
                        </a:solidFill>
                        <a:ln w="9525">
                          <a:noFill/>
                          <a:miter lim="800000"/>
                        </a:ln>
                      </wps:spPr>
                      <wps:txbx>
                        <w:txbxContent>
                          <w:p w14:paraId="220B4F03" w14:textId="77777777" w:rsidR="0016185E" w:rsidRDefault="00C85C4C">
                            <w:pPr>
                              <w:rPr>
                                <w:rStyle w:val="Headline"/>
                              </w:rPr>
                            </w:pPr>
                            <w:sdt>
                              <w:sdtPr>
                                <w:rPr>
                                  <w:rFonts w:ascii="Arial" w:hAnsi="Arial"/>
                                  <w:b/>
                                  <w:color w:val="0082FC"/>
                                  <w:sz w:val="72"/>
                                </w:rPr>
                                <w:alias w:val="Category"/>
                                <w:id w:val="1452291627"/>
                                <w:dataBinding w:prefixMappings="xmlns:ns0='http://purl.org/dc/elements/1.1/' xmlns:ns1='http://schemas.openxmlformats.org/package/2006/metadata/core-properties' " w:xpath="/ns1:coreProperties[1]/ns1:category[1]" w:storeItemID="{6C3C8BC8-F283-45AE-878A-BAB7291924A1}"/>
                                <w:text/>
                              </w:sdtPr>
                              <w:sdtEndPr/>
                              <w:sdtContent>
                                <w:r w:rsidR="00E0191A">
                                  <w:rPr>
                                    <w:rFonts w:ascii="Arial" w:hAnsi="Arial"/>
                                    <w:b/>
                                    <w:color w:val="0082FC"/>
                                    <w:sz w:val="72"/>
                                  </w:rPr>
                                  <w:t>Bluetooth Technical Checklist</w:t>
                                </w:r>
                              </w:sdtContent>
                            </w:sdt>
                          </w:p>
                        </w:txbxContent>
                      </wps:txbx>
                      <wps:bodyPr rot="0" vert="horz" wrap="square" lIns="91440" tIns="45720" rIns="91440" bIns="45720" anchor="b" anchorCtr="0">
                        <a:noAutofit/>
                      </wps:bodyPr>
                    </wps:wsp>
                  </a:graphicData>
                </a:graphic>
              </wp:inline>
            </w:drawing>
          </mc:Choice>
          <mc:Fallback>
            <w:pict>
              <v:shapetype w14:anchorId="44755B16" id="_x0000_t202" coordsize="21600,21600" o:spt="202" path="m,l,21600r21600,l21600,xe">
                <v:stroke joinstyle="miter"/>
                <v:path gradientshapeok="t" o:connecttype="rect"/>
              </v:shapetype>
              <v:shape id="Text Box 2" o:spid="_x0000_s1026" type="#_x0000_t202" style="width:535.5pt;height:324.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" stroked="f">
                <v:textbox>
                  <w:txbxContent>
                    <w:p w14:paraId="220B4F03" w14:textId="77777777" w:rsidR="0016185E" w:rsidRDefault="00C85C4C">
                      <w:pPr>
                        <w:rPr>
                          <w:rStyle w:val="Headline"/>
                        </w:rPr>
                      </w:pPr>
                      <w:sdt>
                        <w:sdtPr>
                          <w:rPr>
                            <w:rFonts w:ascii="Arial" w:hAnsi="Arial"/>
                            <w:b/>
                            <w:color w:val="0082FC"/>
                            <w:sz w:val="72"/>
                          </w:rPr>
                          <w:alias w:val="Category"/>
                          <w:id w:val="1452291627"/>
                          <w:dataBinding w:prefixMappings="xmlns:ns0='http://purl.org/dc/elements/1.1/' xmlns:ns1='http://schemas.openxmlformats.org/package/2006/metadata/core-properties' " w:xpath="/ns1:coreProperties[1]/ns1:category[1]" w:storeItemID="{6C3C8BC8-F283-45AE-878A-BAB7291924A1}"/>
                          <w:text/>
                        </w:sdtPr>
                        <w:sdtEndPr/>
                        <w:sdtContent>
                          <w:r w:rsidR="00E0191A">
                            <w:rPr>
                              <w:rFonts w:ascii="Arial" w:hAnsi="Arial"/>
                              <w:b/>
                              <w:color w:val="0082FC"/>
                              <w:sz w:val="72"/>
                            </w:rPr>
                            <w:t>Bluetooth Technical Checklist</w:t>
                          </w:r>
                        </w:sdtContent>
                      </w:sdt>
                    </w:p>
                  </w:txbxContent>
                </v:textbox>
                <w10:anchorlock/>
              </v:shape>
            </w:pict>
          </mc:Fallback>
        </mc:AlternateContent>
      </w:r>
    </w:p>
    <w:p w14:paraId="26E2E2B6" w14:textId="77777777" w:rsidR="0016185E" w:rsidRDefault="0016185E">
      <w:pPr>
        <w:keepNext/>
        <w:keepLines/>
      </w:pPr>
    </w:p>
    <w:p w14:paraId="69202892" w14:textId="77777777" w:rsidR="0016185E" w:rsidRDefault="0016185E">
      <w:pPr>
        <w:keepNext/>
        <w:keepLines/>
      </w:pPr>
    </w:p>
    <w:p w14:paraId="11C15BAF" w14:textId="77777777" w:rsidR="0016185E" w:rsidRDefault="00E0191A">
      <w:pPr>
        <w:pStyle w:val="TableText"/>
        <w:keepNext/>
        <w:keepLines/>
        <w:numPr>
          <w:ilvl w:val="0"/>
          <w:numId w:val="7"/>
        </w:numPr>
        <w:rPr>
          <w:rFonts w:asciiTheme="majorHAnsi" w:hAnsiTheme="majorHAnsi" w:cstheme="majorHAnsi"/>
          <w:b/>
          <w:color w:val="0082FC" w:themeColor="accent1"/>
        </w:rPr>
      </w:pPr>
      <w:r>
        <w:rPr>
          <w:rFonts w:asciiTheme="majorHAnsi" w:hAnsiTheme="majorHAnsi" w:cstheme="majorHAnsi"/>
          <w:b/>
          <w:color w:val="0082FC" w:themeColor="accent1"/>
        </w:rPr>
        <w:t>Abstract:</w:t>
      </w:r>
    </w:p>
    <w:p w14:paraId="41E6F89A" w14:textId="77777777" w:rsidR="0016185E" w:rsidRDefault="00E0191A">
      <w:pPr>
        <w:pStyle w:val="TableText"/>
        <w:keepNext/>
        <w:keepLines/>
        <w:ind w:left="720"/>
        <w:rPr>
          <w:rFonts w:asciiTheme="majorHAnsi" w:hAnsiTheme="majorHAnsi" w:cstheme="majorHAnsi"/>
          <w:b/>
          <w:color w:val="0082FC" w:themeColor="accent1"/>
        </w:rPr>
      </w:pPr>
      <w:r>
        <w:rPr>
          <w:bCs/>
        </w:rPr>
        <w:t xml:space="preserve">This document is a technical checklist used by Bluetooth Technical Assessors to assess prospective Bluetooth Qualification Test Facilities and Bluetooth Recognized Test Facilities, and to conduct ongoing audits under the Bluetooth Qualification Test Facility program. </w:t>
      </w:r>
    </w:p>
    <w:p w14:paraId="54DC1658" w14:textId="77777777" w:rsidR="0016185E" w:rsidRDefault="0016185E">
      <w:pPr>
        <w:keepNext/>
        <w:keepLines/>
      </w:pPr>
    </w:p>
    <w:tbl>
      <w:tblPr>
        <w:tblStyle w:val="TableGrid"/>
        <w:tblpPr w:leftFromText="187" w:rightFromText="187" w:vertAnchor="page" w:horzAnchor="margin" w:tblpY="7977"/>
        <w:tblOverlap w:val="never"/>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16185E" w14:paraId="579AE687" w14:textId="77777777">
        <w:tc>
          <w:tcPr>
            <w:tcW w:w="10710" w:type="dxa"/>
          </w:tcPr>
          <w:p w14:paraId="1A52051D" w14:textId="77777777" w:rsidR="0016185E" w:rsidRDefault="00E0191A">
            <w:pPr>
              <w:pStyle w:val="SubTitle0"/>
              <w:keepNext/>
              <w:keepLines/>
              <w:framePr w:hSpace="0" w:wrap="auto" w:vAnchor="margin" w:hAnchor="text" w:yAlign="inline"/>
              <w:spacing w:line="276" w:lineRule="auto"/>
              <w:ind w:left="72"/>
              <w:suppressOverlap w:val="0"/>
            </w:pPr>
            <w:r>
              <w:rPr>
                <w:bCs/>
                <w:i/>
              </w:rPr>
              <w:t>Bluetooth</w:t>
            </w:r>
            <w:r>
              <w:rPr>
                <w:bCs/>
                <w:vertAlign w:val="superscript"/>
              </w:rPr>
              <w:t>®</w:t>
            </w:r>
            <w:r>
              <w:rPr>
                <w:i/>
                <w:noProof/>
              </w:rPr>
              <mc:AlternateContent>
                <mc:Choice Requires="wps">
                  <w:drawing>
                    <wp:anchor distT="0" distB="0" distL="114300" distR="114300" simplePos="0" relativeHeight="251664384" behindDoc="0" locked="0" layoutInCell="1" allowOverlap="1" wp14:anchorId="1E0CAA5D" wp14:editId="66F080FB">
                      <wp:simplePos x="0" y="0"/>
                      <wp:positionH relativeFrom="margin">
                        <wp:posOffset>-68580</wp:posOffset>
                      </wp:positionH>
                      <wp:positionV relativeFrom="topMargin">
                        <wp:posOffset>485140</wp:posOffset>
                      </wp:positionV>
                      <wp:extent cx="6791325" cy="0"/>
                      <wp:effectExtent l="0" t="0" r="28575" b="19050"/>
                      <wp:wrapSquare wrapText="bothSides"/>
                      <wp:docPr id="87" name="Straight Connector 8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87" o:spid="_x0000_s1026" o:spt="20" style="position:absolute;left:0pt;margin-left:0pt;margin-top:38.2pt;height:0pt;width:534.75pt;mso-position-horizontal-relative:page;mso-position-vertical-relative:page;mso-wrap-distance-bottom:0pt;mso-wrap-distance-left:9pt;mso-wrap-distance-right:9pt;mso-wrap-distance-top:0pt;z-index:251664384;mso-width-relative:page;mso-height-relative:page;" filled="f" stroked="t" coordsize="21600,21600" o:gfxdata="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cZCLdgAAAAKAQAADwAAAAAAAAABACAAAAAiAAAAZHJz&#10;L2Rvd25yZXYueG1sUEsBAhQAFAAAAAgAh07iQGve+4jLAQAAnwMAAA4AAAAAAAAAAQAgAAAAJwEA&#10;AGRycy9lMm9Eb2MueG1sUEsFBgAAAAAGAAYAWQEAAGQFAAAAAA==&#10;">
                      <v:fill on="f" focussize="0,0"/>
                      <v:stroke color="#BCBDBF [3214]" joinstyle="round"/>
                      <v:imagedata o:title=""/>
                      <o:lock v:ext="edit" aspectratio="f"/>
                      <w10:wrap type="square"/>
                    </v:line>
                  </w:pict>
                </mc:Fallback>
              </mc:AlternateContent>
            </w:r>
            <w:r>
              <w:rPr>
                <w:bCs/>
                <w:vertAlign w:val="superscript"/>
              </w:rPr>
              <w:t xml:space="preserve"> </w:t>
            </w:r>
            <w:r>
              <w:rPr>
                <w:bCs/>
              </w:rPr>
              <w:t>Technical Checklist for Bluetooth Qualification Test Facilities and Bluetooth Recognized Test Facilities</w:t>
            </w:r>
          </w:p>
        </w:tc>
      </w:tr>
    </w:tbl>
    <w:p w14:paraId="6C8A9D56" w14:textId="77777777" w:rsidR="0016185E" w:rsidRDefault="0016185E"/>
    <w:p w14:paraId="39A5B814" w14:textId="77777777" w:rsidR="0016185E" w:rsidRDefault="0016185E">
      <w:pPr>
        <w:sectPr w:rsidR="0016185E">
          <w:headerReference w:type="default" r:id="rId14"/>
          <w:footerReference w:type="default" r:id="rId15"/>
          <w:pgSz w:w="12240" w:h="15840"/>
          <w:pgMar w:top="720" w:right="720" w:bottom="720" w:left="720" w:header="720" w:footer="720" w:gutter="0"/>
          <w:cols w:space="720"/>
          <w:docGrid w:linePitch="360"/>
        </w:sectPr>
      </w:pPr>
    </w:p>
    <w:p w14:paraId="2593B6BA" w14:textId="77777777" w:rsidR="0016185E" w:rsidRDefault="00E0191A">
      <w:pPr>
        <w:pStyle w:val="Copyright"/>
        <w:rPr>
          <w:rStyle w:val="Strong"/>
          <w:bCs w:val="0"/>
        </w:rPr>
      </w:pPr>
      <w:r>
        <w:rPr>
          <w:rStyle w:val="Strong"/>
          <w:bCs w:val="0"/>
        </w:rPr>
        <w:lastRenderedPageBreak/>
        <w:t>This document, regardless of its title or content, is not a Bluetooth Specification subject to the licenses granted by the Bluetooth SIG Inc. (“Bluetooth SIG”) and its members under the Bluetooth Patent/Copyright License Agreement and Bluetooth Trademark License Agreement.</w:t>
      </w:r>
    </w:p>
    <w:p w14:paraId="2ED5C0C8" w14:textId="77777777" w:rsidR="0016185E" w:rsidRDefault="00E0191A">
      <w:pPr>
        <w:pStyle w:val="Copyright"/>
        <w:rPr>
          <w:rStyle w:val="Strong"/>
          <w:bCs w:val="0"/>
        </w:rPr>
      </w:pPr>
      <w:r>
        <w:rPr>
          <w:rStyle w:val="Strong"/>
          <w:bCs w:val="0"/>
        </w:rPr>
        <w:t xml:space="preserve">THIS DOCUMENT IS PROVIDED “AS IS” AND BLUETOOTH SIG, ITS MEMBERS, AND THEIR AFFILIATES MAKE NO REPRESENTATIONS OR WARRANTIES AND DISCLAIM ALL WARRANTIES, EXPRESS OR IMPLIED, INCLUDING ANY WARRANTY OF MERCHANTABILITY, TITLE, NON-INFRINGEMENT, FITNESS FOR ANY PARTICULAR PURPOSE, THAT THE CONTENT OF THIS DOCUMENT IS FREE OF ERRORS. </w:t>
      </w:r>
    </w:p>
    <w:p w14:paraId="59518FDF" w14:textId="77777777" w:rsidR="0016185E" w:rsidRDefault="00E0191A">
      <w:pPr>
        <w:pStyle w:val="Copyright"/>
        <w:rPr>
          <w:rStyle w:val="Strong"/>
          <w:bCs w:val="0"/>
        </w:rPr>
      </w:pPr>
      <w:r>
        <w:rPr>
          <w:rStyle w:val="Strong"/>
          <w:bCs w:val="0"/>
        </w:rPr>
        <w:t>TO THE EXTENT NOT PROHIBITED BY LAW, BLUETOOTH SIG, ITS MEMBERS, AND THEIR AFFILIATES DISCLAIM ALL LIABILITY ARISING OUT OF OR RELATING TO USE OF THIS DOCUMENT AND ANY INFORMATION CONTAINED IN THIS DOCUMENT, INCLUDING LOST REVENUE, PROFITS, DATA OR PROGRAMS, OR BUSINESS INTERRUPTION, OR FOR SPECIAL, INDIRECT, CONSEQUENTIAL, INCIDENTAL OR PUNITIVE DAMAGES, HOWEVER CAUSED AND REGARDLESS OF THE THEORY OF LIABILITY, AND EVEN IF BLUETOOTH SIG, ITS MEMBERS, OR THEIR AFFILIATES HAVE BEEN ADVISED OF THE POSSIBILITY OF SUCH DAMAGES.</w:t>
      </w:r>
    </w:p>
    <w:p w14:paraId="29094856" w14:textId="77777777" w:rsidR="0016185E" w:rsidRDefault="00E0191A">
      <w:pPr>
        <w:pStyle w:val="Copyright"/>
        <w:rPr>
          <w:rStyle w:val="Strong"/>
          <w:bCs w:val="0"/>
        </w:rPr>
      </w:pPr>
      <w:r>
        <w:rPr>
          <w:rStyle w:val="Strong"/>
          <w:bCs w:val="0"/>
        </w:rPr>
        <w:t>This document is proprietary to Bluetooth SIG. This document may contain or cover subject matter that is intellectual property of Bluetooth SIG and its members. The furnishing of this document does not grant any license to any intellectual property of Bluetooth SIG or its members.</w:t>
      </w:r>
    </w:p>
    <w:p w14:paraId="6428DB6A" w14:textId="77777777" w:rsidR="0016185E" w:rsidRDefault="00E0191A">
      <w:pPr>
        <w:pStyle w:val="Copyright"/>
        <w:rPr>
          <w:rStyle w:val="Strong"/>
          <w:bCs w:val="0"/>
        </w:rPr>
      </w:pPr>
      <w:r>
        <w:rPr>
          <w:rStyle w:val="Strong"/>
          <w:bCs w:val="0"/>
        </w:rPr>
        <w:t>This document is subject to change without notice.</w:t>
      </w:r>
    </w:p>
    <w:p w14:paraId="0E7658FD" w14:textId="77777777" w:rsidR="0016185E" w:rsidRDefault="00E0191A">
      <w:pPr>
        <w:pStyle w:val="Copyright"/>
      </w:pPr>
      <w:r>
        <w:rPr>
          <w:rStyle w:val="Strong"/>
          <w:bCs w:val="0"/>
        </w:rPr>
        <w:t>Copyright © 2018 by Bluetooth SIG, Inc. The Bluetooth word mark and logos are owned by Bluetooth SIG, Inc. Other third-party brands and names are the property of their respective owners.</w:t>
      </w:r>
    </w:p>
    <w:p w14:paraId="048915D1" w14:textId="77777777" w:rsidR="0016185E" w:rsidRDefault="0016185E">
      <w:pPr>
        <w:spacing w:after="200"/>
        <w:sectPr w:rsidR="0016185E">
          <w:headerReference w:type="even" r:id="rId16"/>
          <w:headerReference w:type="default" r:id="rId17"/>
          <w:footerReference w:type="default" r:id="rId18"/>
          <w:headerReference w:type="first" r:id="rId19"/>
          <w:pgSz w:w="12240" w:h="15840"/>
          <w:pgMar w:top="1152" w:right="1440" w:bottom="1152" w:left="1440" w:header="432" w:footer="576" w:gutter="0"/>
          <w:cols w:space="720"/>
          <w:docGrid w:linePitch="360"/>
        </w:sectPr>
      </w:pPr>
    </w:p>
    <w:p w14:paraId="1A16A162" w14:textId="77777777" w:rsidR="0016185E" w:rsidRDefault="00E0191A">
      <w:pPr>
        <w:ind w:right="630"/>
        <w:rPr>
          <w:rStyle w:val="DisclaimerBold"/>
          <w:color w:val="0082FC" w:themeColor="accent1"/>
        </w:rPr>
      </w:pPr>
      <w:r>
        <w:rPr>
          <w:rStyle w:val="DisclaimerBold"/>
          <w:color w:val="0082FC" w:themeColor="accent1"/>
        </w:rPr>
        <w:lastRenderedPageBreak/>
        <w:t>Revision History</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620"/>
        <w:gridCol w:w="5755"/>
      </w:tblGrid>
      <w:tr w:rsidR="0016185E" w14:paraId="7612FBCE" w14:textId="77777777">
        <w:trPr>
          <w:cantSplit/>
          <w:trHeight w:val="432"/>
          <w:tblHeader/>
        </w:trPr>
        <w:tc>
          <w:tcPr>
            <w:tcW w:w="1975" w:type="dxa"/>
            <w:shd w:val="clear" w:color="auto" w:fill="F2F2F2" w:themeFill="background1" w:themeFillShade="F2"/>
          </w:tcPr>
          <w:p w14:paraId="7139F7C1" w14:textId="77777777" w:rsidR="0016185E" w:rsidRDefault="00E0191A">
            <w:pPr>
              <w:pStyle w:val="BodyText"/>
              <w:spacing w:before="60" w:after="60" w:line="240" w:lineRule="auto"/>
              <w:rPr>
                <w:rStyle w:val="TableHeading"/>
              </w:rPr>
            </w:pPr>
            <w:r>
              <w:rPr>
                <w:rStyle w:val="TableHeading"/>
              </w:rPr>
              <w:t>Revision Number</w:t>
            </w:r>
          </w:p>
        </w:tc>
        <w:tc>
          <w:tcPr>
            <w:tcW w:w="1620" w:type="dxa"/>
            <w:shd w:val="clear" w:color="auto" w:fill="F2F2F2" w:themeFill="background1" w:themeFillShade="F2"/>
          </w:tcPr>
          <w:p w14:paraId="57E28812" w14:textId="77777777" w:rsidR="0016185E" w:rsidRDefault="00E0191A">
            <w:pPr>
              <w:pStyle w:val="BodyText"/>
              <w:spacing w:before="60" w:after="60" w:line="240" w:lineRule="auto"/>
              <w:rPr>
                <w:rStyle w:val="TableHeading"/>
              </w:rPr>
            </w:pPr>
            <w:r>
              <w:rPr>
                <w:rStyle w:val="TableHeading"/>
              </w:rPr>
              <w:t>Date</w:t>
            </w:r>
          </w:p>
        </w:tc>
        <w:tc>
          <w:tcPr>
            <w:tcW w:w="5755" w:type="dxa"/>
            <w:shd w:val="clear" w:color="auto" w:fill="F2F2F2" w:themeFill="background1" w:themeFillShade="F2"/>
          </w:tcPr>
          <w:p w14:paraId="288AF62E" w14:textId="77777777" w:rsidR="0016185E" w:rsidRDefault="00E0191A">
            <w:pPr>
              <w:pStyle w:val="BodyText"/>
              <w:spacing w:before="60" w:after="60" w:line="240" w:lineRule="auto"/>
              <w:rPr>
                <w:rStyle w:val="TableHeading"/>
              </w:rPr>
            </w:pPr>
            <w:r>
              <w:rPr>
                <w:rStyle w:val="TableHeading"/>
              </w:rPr>
              <w:t>Comments</w:t>
            </w:r>
          </w:p>
        </w:tc>
      </w:tr>
      <w:tr w:rsidR="0016185E" w14:paraId="64421E73" w14:textId="77777777">
        <w:tblPrEx>
          <w:tblCellMar>
            <w:left w:w="108" w:type="dxa"/>
            <w:right w:w="108" w:type="dxa"/>
          </w:tblCellMar>
        </w:tblPrEx>
        <w:tc>
          <w:tcPr>
            <w:tcW w:w="1975" w:type="dxa"/>
          </w:tcPr>
          <w:p w14:paraId="5152F769" w14:textId="77777777" w:rsidR="0016185E" w:rsidRDefault="00E0191A">
            <w:pPr>
              <w:pStyle w:val="TableText"/>
              <w:rPr>
                <w:rFonts w:eastAsia="PMingLiU"/>
                <w:sz w:val="18"/>
              </w:rPr>
            </w:pPr>
            <w:r>
              <w:rPr>
                <w:color w:val="000000"/>
                <w14:textFill>
                  <w14:solidFill>
                    <w14:srgbClr w14:val="000000">
                      <w14:lumMod w14:val="85000"/>
                      <w14:lumOff w14:val="15000"/>
                    </w14:srgbClr>
                  </w14:solidFill>
                </w14:textFill>
              </w:rPr>
              <w:t>1.0</w:t>
            </w:r>
          </w:p>
        </w:tc>
        <w:tc>
          <w:tcPr>
            <w:tcW w:w="1620" w:type="dxa"/>
          </w:tcPr>
          <w:p w14:paraId="76EA4E6F" w14:textId="77777777" w:rsidR="0016185E" w:rsidRDefault="00E0191A">
            <w:pPr>
              <w:pStyle w:val="TableText"/>
              <w:rPr>
                <w:sz w:val="18"/>
              </w:rPr>
            </w:pPr>
            <w:r>
              <w:rPr>
                <w:color w:val="000000"/>
                <w14:textFill>
                  <w14:solidFill>
                    <w14:srgbClr w14:val="000000">
                      <w14:lumMod w14:val="85000"/>
                      <w14:lumOff w14:val="15000"/>
                    </w14:srgbClr>
                  </w14:solidFill>
                </w14:textFill>
              </w:rPr>
              <w:t>5 March 2018</w:t>
            </w:r>
          </w:p>
        </w:tc>
        <w:tc>
          <w:tcPr>
            <w:tcW w:w="5755" w:type="dxa"/>
          </w:tcPr>
          <w:p w14:paraId="15CFE99E" w14:textId="77777777" w:rsidR="0016185E" w:rsidRDefault="00E0191A">
            <w:pPr>
              <w:pStyle w:val="TableText"/>
              <w:rPr>
                <w:sz w:val="18"/>
              </w:rPr>
            </w:pPr>
            <w:r>
              <w:rPr>
                <w:color w:val="000000"/>
                <w14:textFill>
                  <w14:solidFill>
                    <w14:srgbClr w14:val="000000">
                      <w14:lumMod w14:val="85000"/>
                      <w14:lumOff w14:val="15000"/>
                    </w14:srgbClr>
                  </w14:solidFill>
                </w14:textFill>
              </w:rPr>
              <w:t xml:space="preserve">First release </w:t>
            </w:r>
          </w:p>
        </w:tc>
      </w:tr>
      <w:tr w:rsidR="0016185E" w14:paraId="4C119EC4" w14:textId="77777777">
        <w:tblPrEx>
          <w:tblCellMar>
            <w:left w:w="108" w:type="dxa"/>
            <w:right w:w="108" w:type="dxa"/>
          </w:tblCellMar>
        </w:tblPrEx>
        <w:tc>
          <w:tcPr>
            <w:tcW w:w="1975" w:type="dxa"/>
          </w:tcPr>
          <w:p w14:paraId="579709A0"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1.1</w:t>
            </w:r>
          </w:p>
        </w:tc>
        <w:tc>
          <w:tcPr>
            <w:tcW w:w="1620" w:type="dxa"/>
          </w:tcPr>
          <w:p w14:paraId="585935E3"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28 January 2019</w:t>
            </w:r>
          </w:p>
        </w:tc>
        <w:tc>
          <w:tcPr>
            <w:tcW w:w="5755" w:type="dxa"/>
          </w:tcPr>
          <w:p w14:paraId="71751B7B" w14:textId="77777777" w:rsidR="0016185E" w:rsidRDefault="00E0191A">
            <w:pPr>
              <w:pStyle w:val="TableText"/>
            </w:pPr>
            <w:r>
              <w:t>Updated to accommodate specification deprecation and withdrawal changes, incorporate BQRB feedback on those changes</w:t>
            </w:r>
          </w:p>
          <w:p w14:paraId="34AC2B9B" w14:textId="77777777" w:rsidR="0016185E" w:rsidRDefault="00E0191A">
            <w:pPr>
              <w:pStyle w:val="TableText"/>
              <w:rPr>
                <w:color w:val="000000"/>
                <w14:textFill>
                  <w14:solidFill>
                    <w14:srgbClr w14:val="000000">
                      <w14:lumMod w14:val="85000"/>
                      <w14:lumOff w14:val="15000"/>
                    </w14:srgbClr>
                  </w14:solidFill>
                </w14:textFill>
              </w:rPr>
            </w:pPr>
            <w:r>
              <w:t xml:space="preserve">Updated to References section and include Test Case Reference List references </w:t>
            </w:r>
          </w:p>
        </w:tc>
      </w:tr>
      <w:tr w:rsidR="0016185E" w14:paraId="467BA0A2" w14:textId="77777777">
        <w:tblPrEx>
          <w:tblCellMar>
            <w:left w:w="108" w:type="dxa"/>
            <w:right w:w="108" w:type="dxa"/>
          </w:tblCellMar>
        </w:tblPrEx>
        <w:tc>
          <w:tcPr>
            <w:tcW w:w="1975" w:type="dxa"/>
          </w:tcPr>
          <w:p w14:paraId="5B04ADA7"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1.2</w:t>
            </w:r>
          </w:p>
        </w:tc>
        <w:tc>
          <w:tcPr>
            <w:tcW w:w="1620" w:type="dxa"/>
          </w:tcPr>
          <w:p w14:paraId="5D86C173"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3 May 2019</w:t>
            </w:r>
          </w:p>
        </w:tc>
        <w:tc>
          <w:tcPr>
            <w:tcW w:w="5755" w:type="dxa"/>
          </w:tcPr>
          <w:p w14:paraId="15B83431" w14:textId="77777777" w:rsidR="0016185E" w:rsidRDefault="00E0191A">
            <w:pPr>
              <w:pStyle w:val="TableText"/>
            </w:pPr>
            <w:r>
              <w:t>Updated to incorporate changes for Core Specification 5.1</w:t>
            </w:r>
          </w:p>
          <w:p w14:paraId="56B7065A" w14:textId="77777777" w:rsidR="0016185E" w:rsidRDefault="00E0191A">
            <w:pPr>
              <w:pStyle w:val="TableText"/>
            </w:pPr>
            <w:r>
              <w:t>Consolidated LE Protocols:1 and LE Protocols:2</w:t>
            </w:r>
          </w:p>
        </w:tc>
      </w:tr>
      <w:tr w:rsidR="0016185E" w14:paraId="3EF7259F" w14:textId="77777777">
        <w:tblPrEx>
          <w:tblCellMar>
            <w:left w:w="108" w:type="dxa"/>
            <w:right w:w="108" w:type="dxa"/>
          </w:tblCellMar>
        </w:tblPrEx>
        <w:tc>
          <w:tcPr>
            <w:tcW w:w="1975" w:type="dxa"/>
          </w:tcPr>
          <w:p w14:paraId="0FCE3CF3"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1.3</w:t>
            </w:r>
          </w:p>
        </w:tc>
        <w:tc>
          <w:tcPr>
            <w:tcW w:w="1620" w:type="dxa"/>
          </w:tcPr>
          <w:p w14:paraId="7604DE70"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9 December 2019</w:t>
            </w:r>
          </w:p>
        </w:tc>
        <w:tc>
          <w:tcPr>
            <w:tcW w:w="5755" w:type="dxa"/>
          </w:tcPr>
          <w:p w14:paraId="33D65650" w14:textId="77777777" w:rsidR="0016185E" w:rsidRDefault="00E0191A">
            <w:pPr>
              <w:pStyle w:val="TableText"/>
            </w:pPr>
            <w:r>
              <w:t>Updated to incorporate changes for Core Specification 5.2</w:t>
            </w:r>
          </w:p>
          <w:p w14:paraId="40BA1CFE" w14:textId="77777777" w:rsidR="0016185E" w:rsidRDefault="00E0191A">
            <w:pPr>
              <w:pStyle w:val="TableText"/>
            </w:pPr>
            <w:r>
              <w:t>Updated assessment requirements in Section 6</w:t>
            </w:r>
          </w:p>
        </w:tc>
      </w:tr>
      <w:tr w:rsidR="0016185E" w14:paraId="0BC1B35C" w14:textId="77777777">
        <w:tblPrEx>
          <w:tblCellMar>
            <w:left w:w="108" w:type="dxa"/>
            <w:right w:w="108" w:type="dxa"/>
          </w:tblCellMar>
        </w:tblPrEx>
        <w:tc>
          <w:tcPr>
            <w:tcW w:w="1975" w:type="dxa"/>
          </w:tcPr>
          <w:p w14:paraId="2A6B2D70"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1.4</w:t>
            </w:r>
          </w:p>
        </w:tc>
        <w:tc>
          <w:tcPr>
            <w:tcW w:w="1620" w:type="dxa"/>
          </w:tcPr>
          <w:p w14:paraId="6CBAF202"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28 April 2020</w:t>
            </w:r>
          </w:p>
        </w:tc>
        <w:tc>
          <w:tcPr>
            <w:tcW w:w="5755" w:type="dxa"/>
          </w:tcPr>
          <w:p w14:paraId="5AE32C23" w14:textId="77777777" w:rsidR="0016185E" w:rsidRDefault="00E0191A">
            <w:pPr>
              <w:pStyle w:val="TableText"/>
            </w:pPr>
            <w:r>
              <w:t>Removed optional scope options for LE and BR/EDR protocols and added new scope option for Host Protocols:1</w:t>
            </w:r>
          </w:p>
          <w:p w14:paraId="58212CD4" w14:textId="77777777" w:rsidR="0016185E" w:rsidRDefault="00E0191A">
            <w:pPr>
              <w:pStyle w:val="TableText"/>
            </w:pPr>
            <w:r>
              <w:t>Updated additional scope assessment requirements in Section 5</w:t>
            </w:r>
          </w:p>
        </w:tc>
      </w:tr>
      <w:tr w:rsidR="0016185E" w14:paraId="43CA9C4F" w14:textId="77777777">
        <w:tblPrEx>
          <w:tblCellMar>
            <w:left w:w="108" w:type="dxa"/>
            <w:right w:w="108" w:type="dxa"/>
          </w:tblCellMar>
        </w:tblPrEx>
        <w:trPr>
          <w:trHeight w:val="300"/>
        </w:trPr>
        <w:tc>
          <w:tcPr>
            <w:tcW w:w="1975" w:type="dxa"/>
          </w:tcPr>
          <w:p w14:paraId="210A8AF1"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1.5</w:t>
            </w:r>
          </w:p>
        </w:tc>
        <w:tc>
          <w:tcPr>
            <w:tcW w:w="1620" w:type="dxa"/>
          </w:tcPr>
          <w:p w14:paraId="2C811412" w14:textId="77777777" w:rsidR="0016185E" w:rsidRDefault="00E0191A">
            <w:pPr>
              <w:pStyle w:val="TableText"/>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7 December 2022</w:t>
            </w:r>
          </w:p>
        </w:tc>
        <w:tc>
          <w:tcPr>
            <w:tcW w:w="5755" w:type="dxa"/>
          </w:tcPr>
          <w:p w14:paraId="6EEBCC2E" w14:textId="77777777" w:rsidR="0016185E" w:rsidRDefault="00E0191A">
            <w:pPr>
              <w:pStyle w:val="TableText"/>
            </w:pPr>
            <w:r>
              <w:t>Added GATT-Based Audio in Supplemental Scope Options</w:t>
            </w:r>
          </w:p>
          <w:p w14:paraId="4A592629" w14:textId="77777777" w:rsidR="00E0191A" w:rsidRDefault="00E0191A">
            <w:pPr>
              <w:pStyle w:val="TableText"/>
            </w:pPr>
            <w:r>
              <w:t>Updated References section to include updated links</w:t>
            </w:r>
          </w:p>
          <w:p w14:paraId="6704F226" w14:textId="2A423E34" w:rsidR="00E0191A" w:rsidRDefault="00E0191A">
            <w:pPr>
              <w:pStyle w:val="TableText"/>
            </w:pPr>
            <w:r>
              <w:t>Minor editorial updates for clarification</w:t>
            </w:r>
          </w:p>
        </w:tc>
      </w:tr>
    </w:tbl>
    <w:p w14:paraId="4EDB49E1" w14:textId="77777777" w:rsidR="0016185E" w:rsidRDefault="0016185E">
      <w:pPr>
        <w:spacing w:after="200"/>
      </w:pPr>
    </w:p>
    <w:p w14:paraId="4DAE2C02" w14:textId="77777777" w:rsidR="0016185E" w:rsidRDefault="00E0191A">
      <w:pPr>
        <w:spacing w:after="200"/>
      </w:pPr>
      <w:r>
        <w:br w:type="page"/>
      </w:r>
    </w:p>
    <w:sdt>
      <w:sdtPr>
        <w:rPr>
          <w:rFonts w:asciiTheme="minorHAnsi" w:eastAsiaTheme="minorEastAsia" w:hAnsiTheme="minorHAnsi" w:cstheme="minorBidi"/>
          <w:b w:val="0"/>
          <w:bCs w:val="0"/>
          <w:color w:val="auto"/>
          <w:sz w:val="20"/>
          <w:szCs w:val="22"/>
        </w:rPr>
        <w:id w:val="-1410465995"/>
        <w:docPartObj>
          <w:docPartGallery w:val="Table of Contents"/>
          <w:docPartUnique/>
        </w:docPartObj>
      </w:sdtPr>
      <w:sdtEndPr/>
      <w:sdtContent>
        <w:p w14:paraId="2DDB1874" w14:textId="77777777" w:rsidR="0016185E" w:rsidRDefault="00E0191A">
          <w:pPr>
            <w:pStyle w:val="TOCHeading1"/>
          </w:pPr>
          <w:r>
            <w:t>Contents</w:t>
          </w:r>
        </w:p>
        <w:p w14:paraId="4945D7CE" w14:textId="77777777" w:rsidR="0016185E" w:rsidRDefault="00E0191A">
          <w:pPr>
            <w:pStyle w:val="TOC1"/>
            <w:rPr>
              <w:rFonts w:cstheme="minorBidi"/>
              <w:b w:val="0"/>
              <w:color w:val="auto"/>
              <w:sz w:val="22"/>
            </w:rPr>
          </w:pPr>
          <w:r>
            <w:fldChar w:fldCharType="begin"/>
          </w:r>
          <w:r>
            <w:instrText xml:space="preserve"> TOC \o "1-3" \h \z \u </w:instrText>
          </w:r>
          <w:r>
            <w:fldChar w:fldCharType="separate"/>
          </w:r>
          <w:hyperlink w:anchor="_Toc505759790" w:history="1">
            <w:r>
              <w:rPr>
                <w:rStyle w:val="Hyperlink"/>
              </w:rPr>
              <w:t>1</w:t>
            </w:r>
            <w:r>
              <w:rPr>
                <w:rFonts w:cstheme="minorBidi"/>
                <w:b w:val="0"/>
                <w:color w:val="auto"/>
                <w:sz w:val="22"/>
              </w:rPr>
              <w:tab/>
            </w:r>
            <w:r>
              <w:rPr>
                <w:rStyle w:val="Hyperlink"/>
              </w:rPr>
              <w:t>Purpose and Scope</w:t>
            </w:r>
            <w:r>
              <w:tab/>
            </w:r>
            <w:r>
              <w:fldChar w:fldCharType="begin"/>
            </w:r>
            <w:r>
              <w:instrText xml:space="preserve"> PAGEREF _Toc505759790 \h </w:instrText>
            </w:r>
            <w:r>
              <w:fldChar w:fldCharType="separate"/>
            </w:r>
            <w:r>
              <w:t>5</w:t>
            </w:r>
            <w:r>
              <w:fldChar w:fldCharType="end"/>
            </w:r>
          </w:hyperlink>
        </w:p>
        <w:p w14:paraId="1774E67C" w14:textId="77777777" w:rsidR="0016185E" w:rsidRDefault="00C85C4C">
          <w:pPr>
            <w:pStyle w:val="TOC1"/>
            <w:rPr>
              <w:rFonts w:cstheme="minorBidi"/>
              <w:b w:val="0"/>
              <w:color w:val="auto"/>
              <w:sz w:val="22"/>
            </w:rPr>
          </w:pPr>
          <w:hyperlink w:anchor="_Toc505759791" w:history="1">
            <w:r w:rsidR="00E0191A">
              <w:rPr>
                <w:rStyle w:val="Hyperlink"/>
              </w:rPr>
              <w:t>2</w:t>
            </w:r>
            <w:r w:rsidR="00E0191A">
              <w:rPr>
                <w:rFonts w:cstheme="minorBidi"/>
                <w:b w:val="0"/>
                <w:color w:val="auto"/>
                <w:sz w:val="22"/>
              </w:rPr>
              <w:tab/>
            </w:r>
            <w:r w:rsidR="00E0191A">
              <w:rPr>
                <w:rStyle w:val="Hyperlink"/>
              </w:rPr>
              <w:t>General Instructions to Bluetooth Technical Assessor</w:t>
            </w:r>
            <w:r w:rsidR="00E0191A">
              <w:tab/>
            </w:r>
            <w:r w:rsidR="00E0191A">
              <w:fldChar w:fldCharType="begin"/>
            </w:r>
            <w:r w:rsidR="00E0191A">
              <w:instrText xml:space="preserve"> PAGEREF _Toc505759791 \h </w:instrText>
            </w:r>
            <w:r w:rsidR="00E0191A">
              <w:fldChar w:fldCharType="separate"/>
            </w:r>
            <w:r w:rsidR="00E0191A">
              <w:t>6</w:t>
            </w:r>
            <w:r w:rsidR="00E0191A">
              <w:fldChar w:fldCharType="end"/>
            </w:r>
          </w:hyperlink>
        </w:p>
        <w:p w14:paraId="7ABAE50E" w14:textId="77777777" w:rsidR="0016185E" w:rsidRDefault="00C85C4C">
          <w:pPr>
            <w:pStyle w:val="TOC1"/>
            <w:rPr>
              <w:rFonts w:cstheme="minorBidi"/>
              <w:b w:val="0"/>
              <w:color w:val="auto"/>
              <w:sz w:val="22"/>
            </w:rPr>
          </w:pPr>
          <w:hyperlink w:anchor="_Toc505759792" w:history="1">
            <w:r w:rsidR="00E0191A">
              <w:rPr>
                <w:rStyle w:val="Hyperlink"/>
              </w:rPr>
              <w:t>3</w:t>
            </w:r>
            <w:r w:rsidR="00E0191A">
              <w:rPr>
                <w:rFonts w:cstheme="minorBidi"/>
                <w:b w:val="0"/>
                <w:color w:val="auto"/>
                <w:sz w:val="22"/>
              </w:rPr>
              <w:tab/>
            </w:r>
            <w:r w:rsidR="00E0191A">
              <w:rPr>
                <w:rStyle w:val="Hyperlink"/>
              </w:rPr>
              <w:t>References</w:t>
            </w:r>
            <w:r w:rsidR="00E0191A">
              <w:tab/>
            </w:r>
            <w:r w:rsidR="00E0191A">
              <w:fldChar w:fldCharType="begin"/>
            </w:r>
            <w:r w:rsidR="00E0191A">
              <w:instrText xml:space="preserve"> PAGEREF _Toc505759792 \h </w:instrText>
            </w:r>
            <w:r w:rsidR="00E0191A">
              <w:fldChar w:fldCharType="separate"/>
            </w:r>
            <w:r w:rsidR="00E0191A">
              <w:t>7</w:t>
            </w:r>
            <w:r w:rsidR="00E0191A">
              <w:fldChar w:fldCharType="end"/>
            </w:r>
          </w:hyperlink>
        </w:p>
        <w:p w14:paraId="6EF24B43" w14:textId="77777777" w:rsidR="0016185E" w:rsidRDefault="00C85C4C">
          <w:pPr>
            <w:pStyle w:val="TOC1"/>
            <w:rPr>
              <w:rFonts w:cstheme="minorBidi"/>
              <w:b w:val="0"/>
              <w:color w:val="auto"/>
              <w:sz w:val="22"/>
            </w:rPr>
          </w:pPr>
          <w:hyperlink w:anchor="_Toc505759793" w:history="1">
            <w:r w:rsidR="00E0191A">
              <w:rPr>
                <w:rStyle w:val="Hyperlink"/>
              </w:rPr>
              <w:t>4</w:t>
            </w:r>
            <w:r w:rsidR="00E0191A">
              <w:rPr>
                <w:rFonts w:cstheme="minorBidi"/>
                <w:b w:val="0"/>
                <w:color w:val="auto"/>
                <w:sz w:val="22"/>
              </w:rPr>
              <w:tab/>
            </w:r>
            <w:r w:rsidR="00E0191A">
              <w:rPr>
                <w:rStyle w:val="Hyperlink"/>
              </w:rPr>
              <w:t>General Test Facility Information</w:t>
            </w:r>
            <w:r w:rsidR="00E0191A">
              <w:tab/>
            </w:r>
            <w:r w:rsidR="00E0191A">
              <w:fldChar w:fldCharType="begin"/>
            </w:r>
            <w:r w:rsidR="00E0191A">
              <w:instrText xml:space="preserve"> PAGEREF _Toc505759793 \h </w:instrText>
            </w:r>
            <w:r w:rsidR="00E0191A">
              <w:fldChar w:fldCharType="separate"/>
            </w:r>
            <w:r w:rsidR="00E0191A">
              <w:t>8</w:t>
            </w:r>
            <w:r w:rsidR="00E0191A">
              <w:fldChar w:fldCharType="end"/>
            </w:r>
          </w:hyperlink>
        </w:p>
        <w:p w14:paraId="603E28DF" w14:textId="77777777" w:rsidR="0016185E" w:rsidRDefault="00C85C4C">
          <w:pPr>
            <w:pStyle w:val="TOC1"/>
            <w:rPr>
              <w:rFonts w:cstheme="minorBidi"/>
              <w:b w:val="0"/>
              <w:color w:val="auto"/>
              <w:sz w:val="22"/>
            </w:rPr>
          </w:pPr>
          <w:hyperlink w:anchor="_Toc505759794" w:history="1">
            <w:r w:rsidR="00E0191A">
              <w:rPr>
                <w:rStyle w:val="Hyperlink"/>
              </w:rPr>
              <w:t>5</w:t>
            </w:r>
            <w:r w:rsidR="00E0191A">
              <w:rPr>
                <w:rFonts w:cstheme="minorBidi"/>
                <w:b w:val="0"/>
                <w:color w:val="auto"/>
                <w:sz w:val="22"/>
              </w:rPr>
              <w:tab/>
            </w:r>
            <w:r w:rsidR="00E0191A">
              <w:rPr>
                <w:rStyle w:val="Hyperlink"/>
              </w:rPr>
              <w:t>Proposed Accreditation Scope</w:t>
            </w:r>
            <w:r w:rsidR="00E0191A">
              <w:tab/>
            </w:r>
            <w:r w:rsidR="00E0191A">
              <w:fldChar w:fldCharType="begin"/>
            </w:r>
            <w:r w:rsidR="00E0191A">
              <w:instrText xml:space="preserve"> PAGEREF _Toc505759794 \h </w:instrText>
            </w:r>
            <w:r w:rsidR="00E0191A">
              <w:fldChar w:fldCharType="separate"/>
            </w:r>
            <w:r w:rsidR="00E0191A">
              <w:t>9</w:t>
            </w:r>
            <w:r w:rsidR="00E0191A">
              <w:fldChar w:fldCharType="end"/>
            </w:r>
          </w:hyperlink>
        </w:p>
        <w:p w14:paraId="4BB2E3A1" w14:textId="77777777" w:rsidR="0016185E" w:rsidRDefault="00C85C4C">
          <w:pPr>
            <w:pStyle w:val="TOC2"/>
            <w:rPr>
              <w:color w:val="auto"/>
              <w:sz w:val="22"/>
            </w:rPr>
          </w:pPr>
          <w:hyperlink w:anchor="_Toc505759795" w:history="1">
            <w:r w:rsidR="00E0191A">
              <w:rPr>
                <w:rStyle w:val="Hyperlink"/>
              </w:rPr>
              <w:t>5.1</w:t>
            </w:r>
            <w:r w:rsidR="00E0191A">
              <w:rPr>
                <w:color w:val="auto"/>
                <w:sz w:val="22"/>
              </w:rPr>
              <w:tab/>
            </w:r>
            <w:r w:rsidR="00E0191A">
              <w:rPr>
                <w:rStyle w:val="Hyperlink"/>
              </w:rPr>
              <w:t>Primary Scope Options</w:t>
            </w:r>
            <w:r w:rsidR="00E0191A">
              <w:tab/>
            </w:r>
            <w:r w:rsidR="00E0191A">
              <w:fldChar w:fldCharType="begin"/>
            </w:r>
            <w:r w:rsidR="00E0191A">
              <w:instrText xml:space="preserve"> PAGEREF _Toc505759795 \h </w:instrText>
            </w:r>
            <w:r w:rsidR="00E0191A">
              <w:fldChar w:fldCharType="separate"/>
            </w:r>
            <w:r w:rsidR="00E0191A">
              <w:t>9</w:t>
            </w:r>
            <w:r w:rsidR="00E0191A">
              <w:fldChar w:fldCharType="end"/>
            </w:r>
          </w:hyperlink>
        </w:p>
        <w:p w14:paraId="28D3718E" w14:textId="77777777" w:rsidR="0016185E" w:rsidRDefault="00C85C4C">
          <w:pPr>
            <w:pStyle w:val="TOC2"/>
            <w:rPr>
              <w:color w:val="auto"/>
              <w:sz w:val="22"/>
            </w:rPr>
          </w:pPr>
          <w:hyperlink w:anchor="_Toc505759796" w:history="1">
            <w:r w:rsidR="00E0191A">
              <w:rPr>
                <w:rStyle w:val="Hyperlink"/>
              </w:rPr>
              <w:t>5.2</w:t>
            </w:r>
            <w:r w:rsidR="00E0191A">
              <w:rPr>
                <w:color w:val="auto"/>
                <w:sz w:val="22"/>
              </w:rPr>
              <w:tab/>
            </w:r>
            <w:r w:rsidR="00E0191A">
              <w:rPr>
                <w:rStyle w:val="Hyperlink"/>
              </w:rPr>
              <w:t>Supplemental Scope Options</w:t>
            </w:r>
            <w:r w:rsidR="00E0191A">
              <w:tab/>
            </w:r>
            <w:r w:rsidR="00E0191A">
              <w:fldChar w:fldCharType="begin"/>
            </w:r>
            <w:r w:rsidR="00E0191A">
              <w:instrText xml:space="preserve"> PAGEREF _Toc505759796 \h </w:instrText>
            </w:r>
            <w:r w:rsidR="00E0191A">
              <w:fldChar w:fldCharType="separate"/>
            </w:r>
            <w:r w:rsidR="00E0191A">
              <w:t>11</w:t>
            </w:r>
            <w:r w:rsidR="00E0191A">
              <w:fldChar w:fldCharType="end"/>
            </w:r>
          </w:hyperlink>
        </w:p>
        <w:p w14:paraId="52B814CC" w14:textId="77777777" w:rsidR="0016185E" w:rsidRDefault="00C85C4C">
          <w:pPr>
            <w:pStyle w:val="TOC1"/>
            <w:rPr>
              <w:rFonts w:cstheme="minorBidi"/>
              <w:b w:val="0"/>
              <w:color w:val="auto"/>
              <w:sz w:val="22"/>
            </w:rPr>
          </w:pPr>
          <w:hyperlink w:anchor="_Toc505759797" w:history="1">
            <w:r w:rsidR="00E0191A">
              <w:rPr>
                <w:rStyle w:val="Hyperlink"/>
              </w:rPr>
              <w:t>6</w:t>
            </w:r>
            <w:r w:rsidR="00E0191A">
              <w:rPr>
                <w:rFonts w:cstheme="minorBidi"/>
                <w:b w:val="0"/>
                <w:color w:val="auto"/>
                <w:sz w:val="22"/>
              </w:rPr>
              <w:tab/>
            </w:r>
            <w:r w:rsidR="00E0191A">
              <w:rPr>
                <w:rStyle w:val="Hyperlink"/>
              </w:rPr>
              <w:t>Assertions to Proposed Primary Accreditation Scope</w:t>
            </w:r>
            <w:r w:rsidR="00E0191A">
              <w:tab/>
            </w:r>
            <w:r w:rsidR="00E0191A">
              <w:fldChar w:fldCharType="begin"/>
            </w:r>
            <w:r w:rsidR="00E0191A">
              <w:instrText xml:space="preserve"> PAGEREF _Toc505759797 \h </w:instrText>
            </w:r>
            <w:r w:rsidR="00E0191A">
              <w:fldChar w:fldCharType="separate"/>
            </w:r>
            <w:r w:rsidR="00E0191A">
              <w:t>12</w:t>
            </w:r>
            <w:r w:rsidR="00E0191A">
              <w:fldChar w:fldCharType="end"/>
            </w:r>
          </w:hyperlink>
        </w:p>
        <w:p w14:paraId="7B02C97F" w14:textId="77777777" w:rsidR="0016185E" w:rsidRDefault="00C85C4C">
          <w:pPr>
            <w:pStyle w:val="TOC1"/>
            <w:rPr>
              <w:rFonts w:cstheme="minorBidi"/>
              <w:b w:val="0"/>
              <w:color w:val="auto"/>
              <w:sz w:val="22"/>
            </w:rPr>
          </w:pPr>
          <w:hyperlink w:anchor="_Toc505759798" w:history="1">
            <w:r w:rsidR="00E0191A">
              <w:rPr>
                <w:rStyle w:val="Hyperlink"/>
              </w:rPr>
              <w:t>7</w:t>
            </w:r>
            <w:r w:rsidR="00E0191A">
              <w:rPr>
                <w:rFonts w:cstheme="minorBidi"/>
                <w:b w:val="0"/>
                <w:color w:val="auto"/>
                <w:sz w:val="22"/>
              </w:rPr>
              <w:tab/>
            </w:r>
            <w:r w:rsidR="00E0191A">
              <w:rPr>
                <w:rStyle w:val="Hyperlink"/>
              </w:rPr>
              <w:t>Assertions to Proposed Supplemental Accreditation Scope</w:t>
            </w:r>
            <w:r w:rsidR="00E0191A">
              <w:tab/>
            </w:r>
            <w:r w:rsidR="00E0191A">
              <w:fldChar w:fldCharType="begin"/>
            </w:r>
            <w:r w:rsidR="00E0191A">
              <w:instrText xml:space="preserve"> PAGEREF _Toc505759798 \h </w:instrText>
            </w:r>
            <w:r w:rsidR="00E0191A">
              <w:fldChar w:fldCharType="separate"/>
            </w:r>
            <w:r w:rsidR="00E0191A">
              <w:t>14</w:t>
            </w:r>
            <w:r w:rsidR="00E0191A">
              <w:fldChar w:fldCharType="end"/>
            </w:r>
          </w:hyperlink>
        </w:p>
        <w:p w14:paraId="34F902DA" w14:textId="77777777" w:rsidR="0016185E" w:rsidRDefault="00C85C4C">
          <w:pPr>
            <w:pStyle w:val="TOC1"/>
            <w:rPr>
              <w:rFonts w:cstheme="minorBidi"/>
              <w:b w:val="0"/>
              <w:color w:val="auto"/>
              <w:sz w:val="22"/>
            </w:rPr>
          </w:pPr>
          <w:hyperlink w:anchor="_Toc505759799" w:history="1">
            <w:r w:rsidR="00E0191A">
              <w:rPr>
                <w:rStyle w:val="Hyperlink"/>
              </w:rPr>
              <w:t>8</w:t>
            </w:r>
            <w:r w:rsidR="00E0191A">
              <w:rPr>
                <w:rFonts w:cstheme="minorBidi"/>
                <w:b w:val="0"/>
                <w:color w:val="auto"/>
                <w:sz w:val="22"/>
              </w:rPr>
              <w:tab/>
            </w:r>
            <w:r w:rsidR="00E0191A">
              <w:rPr>
                <w:rStyle w:val="Hyperlink"/>
              </w:rPr>
              <w:t>Bluetooth Testing Documentation</w:t>
            </w:r>
            <w:r w:rsidR="00E0191A">
              <w:tab/>
            </w:r>
            <w:r w:rsidR="00E0191A">
              <w:fldChar w:fldCharType="begin"/>
            </w:r>
            <w:r w:rsidR="00E0191A">
              <w:instrText xml:space="preserve"> PAGEREF _Toc505759799 \h </w:instrText>
            </w:r>
            <w:r w:rsidR="00E0191A">
              <w:fldChar w:fldCharType="separate"/>
            </w:r>
            <w:r w:rsidR="00E0191A">
              <w:t>18</w:t>
            </w:r>
            <w:r w:rsidR="00E0191A">
              <w:fldChar w:fldCharType="end"/>
            </w:r>
          </w:hyperlink>
        </w:p>
        <w:p w14:paraId="4FEF2675" w14:textId="77777777" w:rsidR="0016185E" w:rsidRDefault="00C85C4C">
          <w:pPr>
            <w:pStyle w:val="TOC1"/>
            <w:rPr>
              <w:rFonts w:cstheme="minorBidi"/>
              <w:b w:val="0"/>
              <w:color w:val="auto"/>
              <w:sz w:val="22"/>
            </w:rPr>
          </w:pPr>
          <w:hyperlink w:anchor="_Toc505759807" w:history="1">
            <w:r w:rsidR="00E0191A">
              <w:rPr>
                <w:rStyle w:val="Hyperlink"/>
              </w:rPr>
              <w:t>9</w:t>
            </w:r>
            <w:r w:rsidR="00E0191A">
              <w:rPr>
                <w:rFonts w:cstheme="minorBidi"/>
                <w:b w:val="0"/>
                <w:color w:val="auto"/>
                <w:sz w:val="22"/>
              </w:rPr>
              <w:tab/>
            </w:r>
            <w:r w:rsidR="00E0191A">
              <w:rPr>
                <w:rStyle w:val="Hyperlink"/>
              </w:rPr>
              <w:t>Bluetooth Project Documentation</w:t>
            </w:r>
            <w:r w:rsidR="00E0191A">
              <w:tab/>
            </w:r>
            <w:r w:rsidR="00E0191A">
              <w:fldChar w:fldCharType="begin"/>
            </w:r>
            <w:r w:rsidR="00E0191A">
              <w:instrText xml:space="preserve"> PAGEREF _Toc505759807 \h </w:instrText>
            </w:r>
            <w:r w:rsidR="00E0191A">
              <w:fldChar w:fldCharType="separate"/>
            </w:r>
            <w:r w:rsidR="00E0191A">
              <w:t>22</w:t>
            </w:r>
            <w:r w:rsidR="00E0191A">
              <w:fldChar w:fldCharType="end"/>
            </w:r>
          </w:hyperlink>
        </w:p>
        <w:p w14:paraId="24A3385D" w14:textId="77777777" w:rsidR="0016185E" w:rsidRDefault="00C85C4C">
          <w:pPr>
            <w:pStyle w:val="TOC1"/>
            <w:rPr>
              <w:rFonts w:cstheme="minorBidi"/>
              <w:b w:val="0"/>
              <w:color w:val="auto"/>
              <w:sz w:val="22"/>
            </w:rPr>
          </w:pPr>
          <w:hyperlink w:anchor="_Toc505759813" w:history="1">
            <w:r w:rsidR="00E0191A">
              <w:rPr>
                <w:rStyle w:val="Hyperlink"/>
              </w:rPr>
              <w:t>10</w:t>
            </w:r>
            <w:r w:rsidR="00E0191A">
              <w:rPr>
                <w:rFonts w:cstheme="minorBidi"/>
                <w:b w:val="0"/>
                <w:color w:val="auto"/>
                <w:sz w:val="22"/>
              </w:rPr>
              <w:tab/>
            </w:r>
            <w:r w:rsidR="00E0191A">
              <w:rPr>
                <w:rStyle w:val="Hyperlink"/>
              </w:rPr>
              <w:t>Bluetooth Test System and Environment</w:t>
            </w:r>
            <w:r w:rsidR="00E0191A">
              <w:tab/>
            </w:r>
            <w:r w:rsidR="00E0191A">
              <w:fldChar w:fldCharType="begin"/>
            </w:r>
            <w:r w:rsidR="00E0191A">
              <w:instrText xml:space="preserve"> PAGEREF _Toc505759813 \h </w:instrText>
            </w:r>
            <w:r w:rsidR="00E0191A">
              <w:fldChar w:fldCharType="separate"/>
            </w:r>
            <w:r w:rsidR="00E0191A">
              <w:t>24</w:t>
            </w:r>
            <w:r w:rsidR="00E0191A">
              <w:fldChar w:fldCharType="end"/>
            </w:r>
          </w:hyperlink>
        </w:p>
        <w:p w14:paraId="24B603CE" w14:textId="77777777" w:rsidR="0016185E" w:rsidRDefault="00C85C4C">
          <w:pPr>
            <w:pStyle w:val="TOC1"/>
            <w:rPr>
              <w:rFonts w:cstheme="minorBidi"/>
              <w:b w:val="0"/>
              <w:color w:val="auto"/>
              <w:sz w:val="22"/>
            </w:rPr>
          </w:pPr>
          <w:hyperlink w:anchor="_Toc505759821" w:history="1">
            <w:r w:rsidR="00E0191A">
              <w:rPr>
                <w:rStyle w:val="Hyperlink"/>
              </w:rPr>
              <w:t>11</w:t>
            </w:r>
            <w:r w:rsidR="00E0191A">
              <w:rPr>
                <w:rFonts w:cstheme="minorBidi"/>
                <w:b w:val="0"/>
                <w:color w:val="auto"/>
                <w:sz w:val="22"/>
              </w:rPr>
              <w:tab/>
            </w:r>
            <w:r w:rsidR="00E0191A">
              <w:rPr>
                <w:rStyle w:val="Hyperlink"/>
              </w:rPr>
              <w:t>Test Facility Responsibilities</w:t>
            </w:r>
            <w:r w:rsidR="00E0191A">
              <w:tab/>
            </w:r>
            <w:r w:rsidR="00E0191A">
              <w:fldChar w:fldCharType="begin"/>
            </w:r>
            <w:r w:rsidR="00E0191A">
              <w:instrText xml:space="preserve"> PAGEREF _Toc505759821 \h </w:instrText>
            </w:r>
            <w:r w:rsidR="00E0191A">
              <w:fldChar w:fldCharType="separate"/>
            </w:r>
            <w:r w:rsidR="00E0191A">
              <w:t>28</w:t>
            </w:r>
            <w:r w:rsidR="00E0191A">
              <w:fldChar w:fldCharType="end"/>
            </w:r>
          </w:hyperlink>
        </w:p>
        <w:p w14:paraId="75BCBC44" w14:textId="77777777" w:rsidR="0016185E" w:rsidRDefault="00C85C4C">
          <w:pPr>
            <w:pStyle w:val="TOC1"/>
            <w:rPr>
              <w:rFonts w:cstheme="minorBidi"/>
              <w:b w:val="0"/>
              <w:color w:val="auto"/>
              <w:sz w:val="22"/>
            </w:rPr>
          </w:pPr>
          <w:hyperlink w:anchor="_Toc505759823" w:history="1">
            <w:r w:rsidR="00E0191A">
              <w:rPr>
                <w:rStyle w:val="Hyperlink"/>
              </w:rPr>
              <w:t>12</w:t>
            </w:r>
            <w:r w:rsidR="00E0191A">
              <w:rPr>
                <w:rFonts w:cstheme="minorBidi"/>
                <w:b w:val="0"/>
                <w:color w:val="auto"/>
                <w:sz w:val="22"/>
              </w:rPr>
              <w:tab/>
            </w:r>
            <w:r w:rsidR="00E0191A">
              <w:rPr>
                <w:rStyle w:val="Hyperlink"/>
              </w:rPr>
              <w:t>Recommendation and Attestation</w:t>
            </w:r>
            <w:r w:rsidR="00E0191A">
              <w:tab/>
            </w:r>
            <w:r w:rsidR="00E0191A">
              <w:fldChar w:fldCharType="begin"/>
            </w:r>
            <w:r w:rsidR="00E0191A">
              <w:instrText xml:space="preserve"> PAGEREF _Toc505759823 \h </w:instrText>
            </w:r>
            <w:r w:rsidR="00E0191A">
              <w:fldChar w:fldCharType="separate"/>
            </w:r>
            <w:r w:rsidR="00E0191A">
              <w:t>29</w:t>
            </w:r>
            <w:r w:rsidR="00E0191A">
              <w:fldChar w:fldCharType="end"/>
            </w:r>
          </w:hyperlink>
        </w:p>
        <w:p w14:paraId="648F7303" w14:textId="77777777" w:rsidR="0016185E" w:rsidRDefault="00E0191A">
          <w:r>
            <w:rPr>
              <w:b/>
              <w:bCs/>
            </w:rPr>
            <w:fldChar w:fldCharType="end"/>
          </w:r>
        </w:p>
      </w:sdtContent>
    </w:sdt>
    <w:p w14:paraId="6E3C3319" w14:textId="77777777" w:rsidR="0016185E" w:rsidRDefault="0016185E">
      <w:pPr>
        <w:pStyle w:val="Reference"/>
        <w:numPr>
          <w:ilvl w:val="0"/>
          <w:numId w:val="0"/>
        </w:numPr>
        <w:sectPr w:rsidR="0016185E">
          <w:pgSz w:w="12240" w:h="15840"/>
          <w:pgMar w:top="1152" w:right="1440" w:bottom="1152" w:left="1440" w:header="432" w:footer="576" w:gutter="0"/>
          <w:cols w:space="720"/>
          <w:docGrid w:linePitch="360"/>
        </w:sectPr>
      </w:pPr>
    </w:p>
    <w:p w14:paraId="16812D56" w14:textId="77777777" w:rsidR="0016185E" w:rsidRDefault="00E0191A">
      <w:pPr>
        <w:pStyle w:val="Heading1"/>
        <w:ind w:left="0" w:firstLine="0"/>
      </w:pPr>
      <w:bookmarkStart w:id="0" w:name="_Toc490036832"/>
      <w:bookmarkStart w:id="1" w:name="_Toc505759790"/>
      <w:r>
        <w:lastRenderedPageBreak/>
        <w:t>Purpose and Scope</w:t>
      </w:r>
      <w:bookmarkEnd w:id="0"/>
      <w:bookmarkEnd w:id="1"/>
    </w:p>
    <w:p w14:paraId="74B4FB67" w14:textId="77777777" w:rsidR="0016185E" w:rsidRDefault="0016185E"/>
    <w:p w14:paraId="5E1DA357" w14:textId="77777777" w:rsidR="0016185E" w:rsidRDefault="00E0191A">
      <w:r>
        <w:t xml:space="preserve">This Technical Checklist is used by Bluetooth Technical Assessors to evaluate the technical capabilities of prospective Bluetooth Qualification Test Facilities and Bluetooth Recognized Test Facilities, and for reassessments and audits of recognized Bluetooth Qualification Test Facilities and Bluetooth Recognized Test Facilities. Bluetooth SIG will consider the results of each assessment as part of determining whether a prospective or existing test facility satisfies the requirements for participation in the Bluetooth Qualification Test Facility program. </w:t>
      </w:r>
    </w:p>
    <w:p w14:paraId="32102370" w14:textId="77777777" w:rsidR="0016185E" w:rsidRDefault="0016185E">
      <w:pPr>
        <w:pStyle w:val="Reference"/>
        <w:numPr>
          <w:ilvl w:val="0"/>
          <w:numId w:val="0"/>
        </w:numPr>
        <w:sectPr w:rsidR="0016185E">
          <w:pgSz w:w="12240" w:h="15840"/>
          <w:pgMar w:top="1152" w:right="1440" w:bottom="1152" w:left="1440" w:header="432" w:footer="576" w:gutter="0"/>
          <w:cols w:space="720"/>
          <w:docGrid w:linePitch="360"/>
        </w:sectPr>
      </w:pPr>
    </w:p>
    <w:p w14:paraId="302C4991" w14:textId="77777777" w:rsidR="0016185E" w:rsidRDefault="00E0191A">
      <w:pPr>
        <w:pStyle w:val="Heading1"/>
        <w:ind w:left="360"/>
      </w:pPr>
      <w:bookmarkStart w:id="2" w:name="_Toc505759791"/>
      <w:r>
        <w:lastRenderedPageBreak/>
        <w:t>General Instructions to Bluetooth Technical Assessor</w:t>
      </w:r>
      <w:bookmarkEnd w:id="2"/>
    </w:p>
    <w:p w14:paraId="2E0F1D43" w14:textId="77777777" w:rsidR="0016185E" w:rsidRDefault="0016185E"/>
    <w:p w14:paraId="14E26829" w14:textId="77777777" w:rsidR="0016185E" w:rsidRDefault="00E0191A">
      <w:r>
        <w:t xml:space="preserve">Complete Sections </w:t>
      </w:r>
      <w:r>
        <w:fldChar w:fldCharType="begin"/>
      </w:r>
      <w:r>
        <w:instrText xml:space="preserve"> REF _Ref491110540 \r \h </w:instrText>
      </w:r>
      <w:r>
        <w:fldChar w:fldCharType="separate"/>
      </w:r>
      <w:r>
        <w:t>4</w:t>
      </w:r>
      <w:r>
        <w:fldChar w:fldCharType="end"/>
      </w:r>
      <w:r>
        <w:t xml:space="preserve"> through </w:t>
      </w:r>
      <w:r>
        <w:fldChar w:fldCharType="begin"/>
      </w:r>
      <w:r>
        <w:instrText xml:space="preserve"> REF _Ref491152590 \r \h </w:instrText>
      </w:r>
      <w:r>
        <w:fldChar w:fldCharType="separate"/>
      </w:r>
      <w:r>
        <w:t>11</w:t>
      </w:r>
      <w:r>
        <w:fldChar w:fldCharType="end"/>
      </w:r>
      <w:r>
        <w:t xml:space="preserve"> of this Technical Checklist in accordance with the section-specific instructions that appear in the “Instructions to Bluetooth Technical Assessor” section at the beginning of each section of this Technical Checklist.  If the facility being assessed (the “</w:t>
      </w:r>
      <w:r>
        <w:rPr>
          <w:b/>
        </w:rPr>
        <w:t>Candidate Facility</w:t>
      </w:r>
      <w:r>
        <w:t xml:space="preserve">”) provides any supporting documentation relevant to any of the questions in this Technical Checklist, please describe that supporting documentation in the “Assessor Comments” section for the applicable question. </w:t>
      </w:r>
    </w:p>
    <w:p w14:paraId="4CC2B80C" w14:textId="77777777" w:rsidR="0016185E" w:rsidRDefault="00E0191A">
      <w:r>
        <w:t xml:space="preserve">Once the assessment of the Candidate Facility is completed, complete and sign the “Recommendation and Attestation” in Section </w:t>
      </w:r>
      <w:r>
        <w:fldChar w:fldCharType="begin"/>
      </w:r>
      <w:r>
        <w:instrText xml:space="preserve"> REF _Ref491183323 \r \h </w:instrText>
      </w:r>
      <w:r>
        <w:fldChar w:fldCharType="separate"/>
      </w:r>
      <w:r>
        <w:t>12</w:t>
      </w:r>
      <w:r>
        <w:fldChar w:fldCharType="end"/>
      </w:r>
      <w:r>
        <w:t xml:space="preserve"> of this Technical Checklist, and provide your completed audit report (including the completed Technical Checklist and copies of any supporting documentation requested by Bluetooth SIG) to Bluetooth SIG.  </w:t>
      </w:r>
    </w:p>
    <w:p w14:paraId="651B8551" w14:textId="77777777" w:rsidR="0016185E" w:rsidRDefault="0016185E">
      <w:pPr>
        <w:pStyle w:val="Reference"/>
        <w:numPr>
          <w:ilvl w:val="0"/>
          <w:numId w:val="0"/>
        </w:numPr>
        <w:sectPr w:rsidR="0016185E">
          <w:pgSz w:w="12240" w:h="15840"/>
          <w:pgMar w:top="1152" w:right="1440" w:bottom="1152" w:left="1440" w:header="432" w:footer="576" w:gutter="0"/>
          <w:cols w:space="720"/>
          <w:docGrid w:linePitch="360"/>
        </w:sectPr>
      </w:pPr>
    </w:p>
    <w:p w14:paraId="6BD64FE9" w14:textId="77777777" w:rsidR="0016185E" w:rsidRDefault="00E0191A">
      <w:pPr>
        <w:pStyle w:val="Heading1"/>
        <w:ind w:left="360"/>
      </w:pPr>
      <w:bookmarkStart w:id="3" w:name="_Toc505759792"/>
      <w:r>
        <w:lastRenderedPageBreak/>
        <w:t>References</w:t>
      </w:r>
      <w:bookmarkEnd w:id="3"/>
    </w:p>
    <w:p w14:paraId="17C49588" w14:textId="77777777" w:rsidR="0016185E" w:rsidRDefault="00E0191A">
      <w:pPr>
        <w:pStyle w:val="Body"/>
        <w:rPr>
          <w:rFonts w:asciiTheme="minorHAnsi" w:eastAsiaTheme="minorEastAsia" w:hAnsiTheme="minorHAnsi" w:cstheme="minorBidi"/>
          <w:color w:val="auto"/>
          <w:sz w:val="22"/>
          <w:lang w:val="en-US"/>
        </w:rPr>
      </w:pPr>
      <w:r>
        <w:rPr>
          <w:rFonts w:asciiTheme="minorHAnsi" w:eastAsiaTheme="minorEastAsia" w:hAnsiTheme="minorHAnsi" w:cstheme="minorBidi"/>
          <w:color w:val="auto"/>
          <w:sz w:val="22"/>
          <w:lang w:val="en-US"/>
        </w:rPr>
        <w:t xml:space="preserve">The following documents may be referenced by this Technical Checklist.  Capitalized terms used but not defined in this document have the definitions given to them in </w:t>
      </w:r>
      <w:r>
        <w:rPr>
          <w:rStyle w:val="DocumentHyperlink"/>
          <w:sz w:val="22"/>
        </w:rPr>
        <w:fldChar w:fldCharType="begin"/>
      </w:r>
      <w:r>
        <w:rPr>
          <w:rStyle w:val="DocumentHyperlink"/>
          <w:sz w:val="22"/>
        </w:rPr>
        <w:instrText xml:space="preserve"> REF _Ref528742323 \r \h  \* MERGEFORMAT </w:instrText>
      </w:r>
      <w:r>
        <w:rPr>
          <w:rStyle w:val="DocumentHyperlink"/>
          <w:sz w:val="22"/>
        </w:rPr>
      </w:r>
      <w:r>
        <w:rPr>
          <w:rStyle w:val="DocumentHyperlink"/>
          <w:sz w:val="22"/>
        </w:rPr>
        <w:fldChar w:fldCharType="separate"/>
      </w:r>
      <w:r>
        <w:rPr>
          <w:rStyle w:val="DocumentHyperlink"/>
          <w:sz w:val="22"/>
        </w:rPr>
        <w:t>[2]</w:t>
      </w:r>
      <w:r>
        <w:rPr>
          <w:rStyle w:val="DocumentHyperlink"/>
          <w:sz w:val="22"/>
        </w:rPr>
        <w:fldChar w:fldCharType="end"/>
      </w:r>
      <w:r>
        <w:rPr>
          <w:rFonts w:asciiTheme="minorHAnsi" w:eastAsiaTheme="minorEastAsia" w:hAnsiTheme="minorHAnsi" w:cstheme="minorBidi"/>
          <w:color w:val="auto"/>
          <w:sz w:val="22"/>
          <w:lang w:val="en-US"/>
        </w:rPr>
        <w:t xml:space="preserve">, </w:t>
      </w:r>
      <w:r>
        <w:rPr>
          <w:rStyle w:val="DocumentHyperlink"/>
          <w:sz w:val="22"/>
        </w:rPr>
        <w:fldChar w:fldCharType="begin"/>
      </w:r>
      <w:r>
        <w:rPr>
          <w:rStyle w:val="DocumentHyperlink"/>
          <w:sz w:val="22"/>
        </w:rPr>
        <w:instrText xml:space="preserve"> REF _Ref528742359 \r \h  \* MERGEFORMAT </w:instrText>
      </w:r>
      <w:r>
        <w:rPr>
          <w:rStyle w:val="DocumentHyperlink"/>
          <w:sz w:val="22"/>
        </w:rPr>
      </w:r>
      <w:r>
        <w:rPr>
          <w:rStyle w:val="DocumentHyperlink"/>
          <w:sz w:val="22"/>
        </w:rPr>
        <w:fldChar w:fldCharType="separate"/>
      </w:r>
      <w:r>
        <w:rPr>
          <w:rStyle w:val="DocumentHyperlink"/>
          <w:sz w:val="22"/>
        </w:rPr>
        <w:t>[3]</w:t>
      </w:r>
      <w:r>
        <w:rPr>
          <w:rStyle w:val="DocumentHyperlink"/>
          <w:sz w:val="22"/>
        </w:rPr>
        <w:fldChar w:fldCharType="end"/>
      </w:r>
      <w:r>
        <w:rPr>
          <w:rFonts w:asciiTheme="minorHAnsi" w:eastAsiaTheme="minorEastAsia" w:hAnsiTheme="minorHAnsi" w:cstheme="minorBidi"/>
          <w:color w:val="auto"/>
          <w:sz w:val="22"/>
          <w:lang w:val="en-US"/>
        </w:rPr>
        <w:t xml:space="preserve">, </w:t>
      </w:r>
      <w:r>
        <w:rPr>
          <w:rStyle w:val="DocumentHyperlink"/>
          <w:sz w:val="22"/>
        </w:rPr>
        <w:fldChar w:fldCharType="begin"/>
      </w:r>
      <w:r>
        <w:rPr>
          <w:rStyle w:val="DocumentHyperlink"/>
          <w:sz w:val="22"/>
        </w:rPr>
        <w:instrText xml:space="preserve"> REF _Ref528742368 \r \h  \* MERGEFORMAT </w:instrText>
      </w:r>
      <w:r>
        <w:rPr>
          <w:rStyle w:val="DocumentHyperlink"/>
          <w:sz w:val="22"/>
        </w:rPr>
      </w:r>
      <w:r>
        <w:rPr>
          <w:rStyle w:val="DocumentHyperlink"/>
          <w:sz w:val="22"/>
        </w:rPr>
        <w:fldChar w:fldCharType="separate"/>
      </w:r>
      <w:r>
        <w:rPr>
          <w:rStyle w:val="DocumentHyperlink"/>
          <w:sz w:val="22"/>
        </w:rPr>
        <w:t>[4]</w:t>
      </w:r>
      <w:r>
        <w:rPr>
          <w:rStyle w:val="DocumentHyperlink"/>
          <w:sz w:val="22"/>
        </w:rPr>
        <w:fldChar w:fldCharType="end"/>
      </w:r>
      <w:r>
        <w:rPr>
          <w:rFonts w:asciiTheme="minorHAnsi" w:eastAsiaTheme="minorEastAsia" w:hAnsiTheme="minorHAnsi" w:cstheme="minorBidi"/>
          <w:color w:val="auto"/>
          <w:sz w:val="22"/>
          <w:lang w:val="en-US"/>
        </w:rPr>
        <w:t xml:space="preserve">, and </w:t>
      </w:r>
      <w:r>
        <w:rPr>
          <w:rStyle w:val="DocumentHyperlink"/>
          <w:sz w:val="22"/>
        </w:rPr>
        <w:fldChar w:fldCharType="begin"/>
      </w:r>
      <w:r>
        <w:rPr>
          <w:rStyle w:val="DocumentHyperlink"/>
          <w:sz w:val="22"/>
        </w:rPr>
        <w:instrText xml:space="preserve"> REF _Ref528742379 \r \h  \* MERGEFORMAT </w:instrText>
      </w:r>
      <w:r>
        <w:rPr>
          <w:rStyle w:val="DocumentHyperlink"/>
          <w:sz w:val="22"/>
        </w:rPr>
      </w:r>
      <w:r>
        <w:rPr>
          <w:rStyle w:val="DocumentHyperlink"/>
          <w:sz w:val="22"/>
        </w:rPr>
        <w:fldChar w:fldCharType="separate"/>
      </w:r>
      <w:r>
        <w:rPr>
          <w:rStyle w:val="DocumentHyperlink"/>
          <w:sz w:val="22"/>
        </w:rPr>
        <w:t>[5]</w:t>
      </w:r>
      <w:r>
        <w:rPr>
          <w:rStyle w:val="DocumentHyperlink"/>
          <w:sz w:val="22"/>
        </w:rPr>
        <w:fldChar w:fldCharType="end"/>
      </w:r>
      <w:r>
        <w:rPr>
          <w:rFonts w:asciiTheme="minorHAnsi" w:eastAsiaTheme="minorEastAsia" w:hAnsiTheme="minorHAnsi" w:cstheme="minorBidi"/>
          <w:color w:val="auto"/>
          <w:sz w:val="22"/>
          <w:lang w:val="en-US"/>
        </w:rPr>
        <w:t>.</w:t>
      </w:r>
    </w:p>
    <w:p w14:paraId="6BA94DDB" w14:textId="77777777" w:rsidR="0016185E" w:rsidRDefault="00E0191A">
      <w:pPr>
        <w:pStyle w:val="Reference"/>
        <w:numPr>
          <w:ilvl w:val="0"/>
          <w:numId w:val="8"/>
        </w:numPr>
        <w:ind w:left="540" w:hanging="540"/>
      </w:pPr>
      <w:bookmarkStart w:id="4" w:name="_Ref528742317"/>
      <w:r>
        <w:t>ISO/IEC 17025:2005 or later</w:t>
      </w:r>
      <w:bookmarkEnd w:id="4"/>
    </w:p>
    <w:p w14:paraId="591CC763" w14:textId="6F7D0FA1" w:rsidR="0016185E" w:rsidRDefault="00E0191A">
      <w:pPr>
        <w:pStyle w:val="Reference"/>
        <w:numPr>
          <w:ilvl w:val="0"/>
          <w:numId w:val="8"/>
        </w:numPr>
        <w:ind w:left="540" w:hanging="540"/>
      </w:pPr>
      <w:bookmarkStart w:id="5" w:name="_Ref528742323"/>
      <w:r>
        <w:t>Bluetooth Specifications (</w:t>
      </w:r>
      <w:hyperlink r:id="rId20" w:history="1">
        <w:r w:rsidRPr="00E0191A">
          <w:rPr>
            <w:rStyle w:val="Hyperlink"/>
          </w:rPr>
          <w:t>https://www.bluetooth.com/specifications/specs/</w:t>
        </w:r>
      </w:hyperlink>
      <w:r>
        <w:t>)</w:t>
      </w:r>
      <w:bookmarkEnd w:id="5"/>
    </w:p>
    <w:p w14:paraId="1D014411" w14:textId="77777777" w:rsidR="0016185E" w:rsidRDefault="00E0191A">
      <w:pPr>
        <w:pStyle w:val="Reference"/>
        <w:numPr>
          <w:ilvl w:val="0"/>
          <w:numId w:val="8"/>
        </w:numPr>
        <w:ind w:left="540" w:hanging="540"/>
      </w:pPr>
      <w:bookmarkStart w:id="6" w:name="_Ref528742359"/>
      <w:r>
        <w:t xml:space="preserve">Bluetooth Test </w:t>
      </w:r>
      <w:bookmarkEnd w:id="6"/>
      <w:r>
        <w:t>Suites (</w:t>
      </w:r>
      <w:hyperlink r:id="rId21" w:history="1">
        <w:r>
          <w:rPr>
            <w:rStyle w:val="Hyperlink"/>
          </w:rPr>
          <w:t>https://www.bluetooth.com/specifications/specs/</w:t>
        </w:r>
      </w:hyperlink>
      <w:r>
        <w:t>)</w:t>
      </w:r>
      <w:r>
        <w:tab/>
      </w:r>
    </w:p>
    <w:p w14:paraId="28BCCB7B" w14:textId="77777777" w:rsidR="0016185E" w:rsidRDefault="00E0191A">
      <w:pPr>
        <w:pStyle w:val="Reference"/>
        <w:numPr>
          <w:ilvl w:val="0"/>
          <w:numId w:val="8"/>
        </w:numPr>
        <w:ind w:left="540" w:hanging="540"/>
      </w:pPr>
      <w:bookmarkStart w:id="7" w:name="_Ref528742368"/>
      <w:r>
        <w:t>Bluetooth ICS and IXIT proforma documents</w:t>
      </w:r>
      <w:bookmarkEnd w:id="7"/>
      <w:r>
        <w:t xml:space="preserve"> (</w:t>
      </w:r>
      <w:hyperlink r:id="rId22" w:history="1">
        <w:r>
          <w:rPr>
            <w:rStyle w:val="Hyperlink"/>
          </w:rPr>
          <w:t>https://www.bluetooth.com/specifications/specs/</w:t>
        </w:r>
      </w:hyperlink>
      <w:r>
        <w:t>)</w:t>
      </w:r>
      <w:r>
        <w:tab/>
      </w:r>
    </w:p>
    <w:p w14:paraId="6DD70426" w14:textId="77777777" w:rsidR="0016185E" w:rsidRDefault="00E0191A">
      <w:pPr>
        <w:pStyle w:val="Reference"/>
        <w:numPr>
          <w:ilvl w:val="0"/>
          <w:numId w:val="8"/>
        </w:numPr>
        <w:ind w:left="540" w:hanging="540"/>
      </w:pPr>
      <w:bookmarkStart w:id="8" w:name="_Ref528742379"/>
      <w:r>
        <w:t>Test Case Reference List (TCRL) as published from time to time by the Bluetooth SIG</w:t>
      </w:r>
      <w:bookmarkEnd w:id="8"/>
      <w:r>
        <w:t xml:space="preserve"> (</w:t>
      </w:r>
      <w:hyperlink r:id="rId23" w:history="1">
        <w:r>
          <w:rPr>
            <w:rStyle w:val="Hyperlink"/>
          </w:rPr>
          <w:t>https://www.bluetooth.com/specifications/tcrl/</w:t>
        </w:r>
      </w:hyperlink>
      <w:r>
        <w:t>)</w:t>
      </w:r>
      <w:r>
        <w:tab/>
      </w:r>
      <w:r>
        <w:tab/>
      </w:r>
    </w:p>
    <w:p w14:paraId="2CD0C615" w14:textId="77777777" w:rsidR="0016185E" w:rsidRDefault="0016185E">
      <w:pPr>
        <w:pStyle w:val="Body"/>
        <w:rPr>
          <w:rFonts w:asciiTheme="minorHAnsi" w:eastAsiaTheme="minorEastAsia" w:hAnsiTheme="minorHAnsi" w:cstheme="minorBidi"/>
          <w:color w:val="auto"/>
          <w:sz w:val="22"/>
          <w:lang w:val="en-US"/>
        </w:rPr>
      </w:pPr>
    </w:p>
    <w:p w14:paraId="604BD809" w14:textId="77777777" w:rsidR="0016185E" w:rsidRDefault="00E0191A">
      <w:pPr>
        <w:pStyle w:val="Heading1"/>
        <w:ind w:left="360"/>
      </w:pPr>
      <w:bookmarkStart w:id="9" w:name="_Ref491110540"/>
      <w:bookmarkStart w:id="10" w:name="_Toc505759793"/>
      <w:r>
        <w:lastRenderedPageBreak/>
        <w:t>General Test Facility Information</w:t>
      </w:r>
      <w:bookmarkEnd w:id="9"/>
      <w:bookmarkEnd w:id="10"/>
    </w:p>
    <w:p w14:paraId="58ABCB40" w14:textId="77777777" w:rsidR="0016185E" w:rsidRDefault="0016185E"/>
    <w:p w14:paraId="51A14B5D" w14:textId="77777777" w:rsidR="0016185E" w:rsidRDefault="00E0191A">
      <w:r>
        <w:rPr>
          <w:b/>
        </w:rPr>
        <w:t xml:space="preserve">Instructions to Bluetooth Technical Assessor:  </w:t>
      </w:r>
      <w:r>
        <w:t xml:space="preserve">Complete this section based on information provided by the Candidate Facility.  </w:t>
      </w:r>
    </w:p>
    <w:p w14:paraId="33D504F4" w14:textId="77777777" w:rsidR="0016185E" w:rsidRDefault="0016185E"/>
    <w:tbl>
      <w:tblPr>
        <w:tblStyle w:val="TableGrid"/>
        <w:tblW w:w="0" w:type="auto"/>
        <w:tblLook w:val="04A0" w:firstRow="1" w:lastRow="0" w:firstColumn="1" w:lastColumn="0" w:noHBand="0" w:noVBand="1"/>
      </w:tblPr>
      <w:tblGrid>
        <w:gridCol w:w="2961"/>
        <w:gridCol w:w="6389"/>
      </w:tblGrid>
      <w:tr w:rsidR="0016185E" w14:paraId="42580CCA" w14:textId="77777777">
        <w:tc>
          <w:tcPr>
            <w:tcW w:w="3348" w:type="dxa"/>
          </w:tcPr>
          <w:p w14:paraId="0E2BDA23" w14:textId="77777777" w:rsidR="0016185E" w:rsidRDefault="00E0191A">
            <w:pPr>
              <w:spacing w:line="240" w:lineRule="auto"/>
              <w:rPr>
                <w:b/>
                <w:bCs/>
              </w:rPr>
            </w:pPr>
            <w:r>
              <w:rPr>
                <w:b/>
                <w:bCs/>
              </w:rPr>
              <w:t>Owner of Candidate Facility (i.e., member company that is party to the applicable Bluetooth Qualification Testing Facility Agreement):</w:t>
            </w:r>
          </w:p>
        </w:tc>
        <w:tc>
          <w:tcPr>
            <w:tcW w:w="7668" w:type="dxa"/>
          </w:tcPr>
          <w:p w14:paraId="435C2DDB" w14:textId="77777777" w:rsidR="0016185E" w:rsidRDefault="0016185E">
            <w:pPr>
              <w:spacing w:line="240" w:lineRule="auto"/>
            </w:pPr>
          </w:p>
        </w:tc>
      </w:tr>
      <w:tr w:rsidR="0016185E" w14:paraId="3ECA184D" w14:textId="77777777">
        <w:tc>
          <w:tcPr>
            <w:tcW w:w="3348" w:type="dxa"/>
          </w:tcPr>
          <w:p w14:paraId="46EF803E" w14:textId="77777777" w:rsidR="0016185E" w:rsidRDefault="00E0191A">
            <w:pPr>
              <w:spacing w:line="240" w:lineRule="auto"/>
              <w:rPr>
                <w:b/>
              </w:rPr>
            </w:pPr>
            <w:r>
              <w:rPr>
                <w:b/>
              </w:rPr>
              <w:t>Name of Candidate Facility:</w:t>
            </w:r>
          </w:p>
        </w:tc>
        <w:tc>
          <w:tcPr>
            <w:tcW w:w="7668" w:type="dxa"/>
          </w:tcPr>
          <w:p w14:paraId="6D17A2B6" w14:textId="77777777" w:rsidR="0016185E" w:rsidRDefault="0016185E">
            <w:pPr>
              <w:spacing w:line="240" w:lineRule="auto"/>
            </w:pPr>
          </w:p>
        </w:tc>
      </w:tr>
      <w:tr w:rsidR="0016185E" w14:paraId="545FAB3C" w14:textId="77777777">
        <w:tc>
          <w:tcPr>
            <w:tcW w:w="3348" w:type="dxa"/>
          </w:tcPr>
          <w:p w14:paraId="6A13294C" w14:textId="77777777" w:rsidR="0016185E" w:rsidRDefault="00E0191A">
            <w:pPr>
              <w:spacing w:line="240" w:lineRule="auto"/>
              <w:rPr>
                <w:b/>
              </w:rPr>
            </w:pPr>
            <w:r>
              <w:rPr>
                <w:b/>
              </w:rPr>
              <w:t>Candidate Facility seeks recognition as:</w:t>
            </w:r>
          </w:p>
        </w:tc>
        <w:tc>
          <w:tcPr>
            <w:tcW w:w="7668" w:type="dxa"/>
          </w:tcPr>
          <w:p w14:paraId="7C2434F4" w14:textId="77777777" w:rsidR="0016185E" w:rsidRDefault="00E0191A">
            <w:pPr>
              <w:tabs>
                <w:tab w:val="left" w:pos="432"/>
              </w:tabs>
              <w:spacing w:line="240" w:lineRule="auto"/>
            </w:pPr>
            <w:r>
              <w:rPr>
                <w:rFonts w:ascii="Wingdings" w:eastAsia="Wingdings" w:hAnsi="Wingdings" w:cs="Wingdings"/>
              </w:rPr>
              <w:t></w:t>
            </w:r>
            <w:r>
              <w:tab/>
              <w:t>Bluetooth Qualification Test Facility</w:t>
            </w:r>
          </w:p>
          <w:p w14:paraId="14106782" w14:textId="77777777" w:rsidR="0016185E" w:rsidRDefault="00E0191A">
            <w:pPr>
              <w:tabs>
                <w:tab w:val="left" w:pos="432"/>
              </w:tabs>
              <w:spacing w:line="240" w:lineRule="auto"/>
            </w:pPr>
            <w:r>
              <w:rPr>
                <w:rFonts w:ascii="Wingdings" w:eastAsia="Wingdings" w:hAnsi="Wingdings" w:cs="Wingdings"/>
              </w:rPr>
              <w:t></w:t>
            </w:r>
            <w:r>
              <w:tab/>
              <w:t>Bluetooth Recognized Test Facility</w:t>
            </w:r>
          </w:p>
        </w:tc>
      </w:tr>
      <w:tr w:rsidR="0016185E" w14:paraId="4F3D2BA3" w14:textId="77777777">
        <w:tc>
          <w:tcPr>
            <w:tcW w:w="3348" w:type="dxa"/>
          </w:tcPr>
          <w:p w14:paraId="753901CC" w14:textId="77777777" w:rsidR="0016185E" w:rsidRDefault="00E0191A">
            <w:pPr>
              <w:spacing w:line="240" w:lineRule="auto"/>
              <w:rPr>
                <w:b/>
              </w:rPr>
            </w:pPr>
            <w:r>
              <w:rPr>
                <w:b/>
              </w:rPr>
              <w:t>Candidate Facility Physical Address:</w:t>
            </w:r>
          </w:p>
        </w:tc>
        <w:tc>
          <w:tcPr>
            <w:tcW w:w="7668" w:type="dxa"/>
          </w:tcPr>
          <w:p w14:paraId="2706E99E" w14:textId="77777777" w:rsidR="0016185E" w:rsidRDefault="0016185E">
            <w:pPr>
              <w:spacing w:line="240" w:lineRule="auto"/>
            </w:pPr>
          </w:p>
        </w:tc>
      </w:tr>
      <w:tr w:rsidR="0016185E" w14:paraId="64D33F3E" w14:textId="77777777">
        <w:tc>
          <w:tcPr>
            <w:tcW w:w="3348" w:type="dxa"/>
          </w:tcPr>
          <w:p w14:paraId="78BFF2DD" w14:textId="77777777" w:rsidR="0016185E" w:rsidRDefault="00E0191A">
            <w:pPr>
              <w:spacing w:line="240" w:lineRule="auto"/>
              <w:rPr>
                <w:b/>
              </w:rPr>
            </w:pPr>
            <w:r>
              <w:rPr>
                <w:b/>
              </w:rPr>
              <w:t>Candidate Facility Contact Person Name:</w:t>
            </w:r>
          </w:p>
        </w:tc>
        <w:tc>
          <w:tcPr>
            <w:tcW w:w="7668" w:type="dxa"/>
          </w:tcPr>
          <w:p w14:paraId="76D502A4" w14:textId="77777777" w:rsidR="0016185E" w:rsidRDefault="0016185E">
            <w:pPr>
              <w:spacing w:line="240" w:lineRule="auto"/>
            </w:pPr>
          </w:p>
        </w:tc>
      </w:tr>
      <w:tr w:rsidR="0016185E" w14:paraId="6294F118" w14:textId="77777777">
        <w:tc>
          <w:tcPr>
            <w:tcW w:w="3348" w:type="dxa"/>
          </w:tcPr>
          <w:p w14:paraId="172E1C7F" w14:textId="77777777" w:rsidR="0016185E" w:rsidRDefault="00E0191A">
            <w:pPr>
              <w:spacing w:line="240" w:lineRule="auto"/>
              <w:rPr>
                <w:b/>
              </w:rPr>
            </w:pPr>
            <w:r>
              <w:rPr>
                <w:b/>
              </w:rPr>
              <w:t>Candidate Facility Contact Person Contact Information:</w:t>
            </w:r>
          </w:p>
        </w:tc>
        <w:tc>
          <w:tcPr>
            <w:tcW w:w="7668" w:type="dxa"/>
          </w:tcPr>
          <w:p w14:paraId="5F07E7FC" w14:textId="77777777" w:rsidR="0016185E" w:rsidRDefault="00E0191A">
            <w:pPr>
              <w:spacing w:line="240" w:lineRule="auto"/>
            </w:pPr>
            <w:r>
              <w:t>[Address]</w:t>
            </w:r>
          </w:p>
          <w:p w14:paraId="4D5BA30F" w14:textId="77777777" w:rsidR="0016185E" w:rsidRDefault="0016185E">
            <w:pPr>
              <w:spacing w:line="240" w:lineRule="auto"/>
            </w:pPr>
          </w:p>
          <w:p w14:paraId="4F8B6199" w14:textId="77777777" w:rsidR="0016185E" w:rsidRDefault="0016185E">
            <w:pPr>
              <w:spacing w:line="240" w:lineRule="auto"/>
            </w:pPr>
          </w:p>
          <w:p w14:paraId="312BFAAE" w14:textId="77777777" w:rsidR="0016185E" w:rsidRDefault="0016185E">
            <w:pPr>
              <w:spacing w:line="240" w:lineRule="auto"/>
            </w:pPr>
          </w:p>
          <w:p w14:paraId="7F3CC5B7" w14:textId="77777777" w:rsidR="0016185E" w:rsidRDefault="00E0191A">
            <w:pPr>
              <w:spacing w:line="240" w:lineRule="auto"/>
            </w:pPr>
            <w:r>
              <w:t>[Telephone]</w:t>
            </w:r>
          </w:p>
          <w:p w14:paraId="5979FBE2" w14:textId="77777777" w:rsidR="0016185E" w:rsidRDefault="0016185E">
            <w:pPr>
              <w:spacing w:line="240" w:lineRule="auto"/>
            </w:pPr>
          </w:p>
          <w:p w14:paraId="37C0F76D" w14:textId="77777777" w:rsidR="0016185E" w:rsidRDefault="00E0191A">
            <w:pPr>
              <w:spacing w:line="240" w:lineRule="auto"/>
            </w:pPr>
            <w:r>
              <w:t>[Fax]</w:t>
            </w:r>
          </w:p>
          <w:p w14:paraId="00E0E0C6" w14:textId="77777777" w:rsidR="0016185E" w:rsidRDefault="0016185E">
            <w:pPr>
              <w:spacing w:line="240" w:lineRule="auto"/>
            </w:pPr>
          </w:p>
          <w:p w14:paraId="4E1BCD0B" w14:textId="77777777" w:rsidR="0016185E" w:rsidRDefault="00E0191A">
            <w:pPr>
              <w:spacing w:line="240" w:lineRule="auto"/>
            </w:pPr>
            <w:r>
              <w:t>[Email]</w:t>
            </w:r>
          </w:p>
          <w:p w14:paraId="1B95F2EB" w14:textId="77777777" w:rsidR="0016185E" w:rsidRDefault="0016185E">
            <w:pPr>
              <w:spacing w:line="240" w:lineRule="auto"/>
            </w:pPr>
          </w:p>
        </w:tc>
      </w:tr>
    </w:tbl>
    <w:p w14:paraId="06F209C0" w14:textId="77777777" w:rsidR="0016185E" w:rsidRDefault="0016185E">
      <w:pPr>
        <w:pStyle w:val="Reference"/>
        <w:numPr>
          <w:ilvl w:val="0"/>
          <w:numId w:val="0"/>
        </w:numPr>
        <w:sectPr w:rsidR="0016185E">
          <w:pgSz w:w="12240" w:h="15840"/>
          <w:pgMar w:top="1152" w:right="1440" w:bottom="1152" w:left="1440" w:header="432" w:footer="576" w:gutter="0"/>
          <w:cols w:space="720"/>
          <w:docGrid w:linePitch="360"/>
        </w:sectPr>
      </w:pPr>
    </w:p>
    <w:p w14:paraId="0E6CD109" w14:textId="77777777" w:rsidR="0016185E" w:rsidRDefault="00E0191A">
      <w:pPr>
        <w:pStyle w:val="Heading1"/>
        <w:ind w:left="360"/>
      </w:pPr>
      <w:bookmarkStart w:id="11" w:name="_Toc505759794"/>
      <w:r>
        <w:lastRenderedPageBreak/>
        <w:t>Proposed Accreditation Scope</w:t>
      </w:r>
      <w:bookmarkEnd w:id="11"/>
    </w:p>
    <w:p w14:paraId="7F9C0847" w14:textId="77777777" w:rsidR="0016185E" w:rsidRDefault="00E0191A">
      <w:r>
        <w:rPr>
          <w:b/>
        </w:rPr>
        <w:t xml:space="preserve">Instructions to Bluetooth Technical Assessor:   </w:t>
      </w:r>
      <w:r>
        <w:t>The purpose of this section is to identify the test capabilities for which the Candidate Facility seeks recognition by Bluetooth SIG.  The Bluetooth Technical Assessor should complete this section based on information provided by the Candidate Facility.  Check the boxes in the table below to indicate the test scope options for which the Candidate Facility seeks recognition by Bluetooth SIG, together with any additional selected optional testing capabilities associated with the selected test scope options.  The required testing capabilities (as indicated in the tables below) for each test scope option selected by the Candidate Facility comprise the “</w:t>
      </w:r>
      <w:r>
        <w:rPr>
          <w:b/>
        </w:rPr>
        <w:t>Proposed Accreditation Scope</w:t>
      </w:r>
      <w:r>
        <w:t>.”  The test scope options listed in Section 5.1 are primary options, and the test capabilities listed in Section 5.2 are supplemental options.  The Candidate Facility may only seek recognition for a supplemental option if the Candidate Facility also seeks recognition for the required primary option(s) (as indicated in Column 1 of the table in Section 5.2) associated with that supplemental option.</w:t>
      </w:r>
    </w:p>
    <w:p w14:paraId="1FF68CF9" w14:textId="77777777" w:rsidR="0016185E" w:rsidRDefault="00E0191A">
      <w:r>
        <w:t>Additional Accreditation Scope options that can be enabled by software updates to the existing Authorized Scope will not require an additional audit from a Bluetooth Technical Assessor to update the Authorized Scope for your facility. The Test Facility must submit an updated Test Scope Compliance Form to Bluetooth SIG for the proposed accreditation scope change.</w:t>
      </w:r>
    </w:p>
    <w:p w14:paraId="508AE5A0" w14:textId="77777777" w:rsidR="0016185E" w:rsidRDefault="0016185E"/>
    <w:p w14:paraId="7B981BAA" w14:textId="77777777" w:rsidR="0016185E" w:rsidRDefault="00E0191A">
      <w:pPr>
        <w:pStyle w:val="Heading2"/>
      </w:pPr>
      <w:bookmarkStart w:id="12" w:name="_Toc505759795"/>
      <w:bookmarkStart w:id="13" w:name="_Ref491151707"/>
      <w:r>
        <w:t>Primary Scope Options</w:t>
      </w:r>
      <w:bookmarkEnd w:id="12"/>
      <w:bookmarkEnd w:id="13"/>
    </w:p>
    <w:tbl>
      <w:tblPr>
        <w:tblStyle w:val="TableGrid"/>
        <w:tblW w:w="0" w:type="auto"/>
        <w:tblLook w:val="04A0" w:firstRow="1" w:lastRow="0" w:firstColumn="1" w:lastColumn="0" w:noHBand="0" w:noVBand="1"/>
      </w:tblPr>
      <w:tblGrid>
        <w:gridCol w:w="5181"/>
        <w:gridCol w:w="6962"/>
      </w:tblGrid>
      <w:tr w:rsidR="0016185E" w14:paraId="5E377A89" w14:textId="77777777">
        <w:trPr>
          <w:cantSplit/>
          <w:trHeight w:val="1430"/>
          <w:tblHeader/>
        </w:trPr>
        <w:tc>
          <w:tcPr>
            <w:tcW w:w="5181" w:type="dxa"/>
            <w:shd w:val="clear" w:color="auto" w:fill="F2F2F2" w:themeFill="background1" w:themeFillShade="F2"/>
          </w:tcPr>
          <w:p w14:paraId="156A4238" w14:textId="77777777" w:rsidR="0016185E" w:rsidRDefault="00E0191A">
            <w:pPr>
              <w:spacing w:line="240" w:lineRule="auto"/>
              <w:rPr>
                <w:b/>
              </w:rPr>
            </w:pPr>
            <w:r>
              <w:rPr>
                <w:b/>
              </w:rPr>
              <w:t xml:space="preserve">Column 1: </w:t>
            </w:r>
          </w:p>
          <w:p w14:paraId="287B22C1" w14:textId="77777777" w:rsidR="0016185E" w:rsidRDefault="00E0191A">
            <w:pPr>
              <w:spacing w:line="240" w:lineRule="auto"/>
              <w:rPr>
                <w:b/>
              </w:rPr>
            </w:pPr>
            <w:r>
              <w:rPr>
                <w:b/>
              </w:rPr>
              <w:t>Scope option</w:t>
            </w:r>
          </w:p>
          <w:p w14:paraId="16F119BC" w14:textId="77777777" w:rsidR="0016185E" w:rsidRDefault="00E0191A">
            <w:pPr>
              <w:spacing w:line="240" w:lineRule="auto"/>
              <w:rPr>
                <w:i/>
              </w:rPr>
            </w:pPr>
            <w:r>
              <w:rPr>
                <w:i/>
              </w:rPr>
              <w:t>Check below to indicate the primary scope option(s) for which the Candidate Facility seeks recognition by Bluetooth SIG.</w:t>
            </w:r>
          </w:p>
        </w:tc>
        <w:tc>
          <w:tcPr>
            <w:tcW w:w="6962" w:type="dxa"/>
            <w:shd w:val="clear" w:color="auto" w:fill="F2F2F2" w:themeFill="background1" w:themeFillShade="F2"/>
          </w:tcPr>
          <w:p w14:paraId="3A75100C" w14:textId="77777777" w:rsidR="0016185E" w:rsidRDefault="00E0191A">
            <w:pPr>
              <w:spacing w:line="240" w:lineRule="auto"/>
              <w:rPr>
                <w:b/>
              </w:rPr>
            </w:pPr>
            <w:r>
              <w:rPr>
                <w:b/>
              </w:rPr>
              <w:t xml:space="preserve">Column 2: </w:t>
            </w:r>
          </w:p>
          <w:p w14:paraId="37F57287" w14:textId="77777777" w:rsidR="0016185E" w:rsidRDefault="00E0191A">
            <w:pPr>
              <w:spacing w:line="240" w:lineRule="auto"/>
              <w:rPr>
                <w:b/>
              </w:rPr>
            </w:pPr>
            <w:r>
              <w:rPr>
                <w:b/>
              </w:rPr>
              <w:t xml:space="preserve">Associated required testing capabilities (referenced in available version(s) of Test Case Reference List </w:t>
            </w:r>
            <w:r>
              <w:rPr>
                <w:rStyle w:val="DocumentHyperlink"/>
                <w:b/>
                <w:sz w:val="22"/>
              </w:rPr>
              <w:fldChar w:fldCharType="begin"/>
            </w:r>
            <w:r>
              <w:rPr>
                <w:rStyle w:val="DocumentHyperlink"/>
                <w:b/>
                <w:sz w:val="22"/>
              </w:rPr>
              <w:instrText xml:space="preserve"> REF _Ref528742368 \r \h  \* MERGEFORMAT </w:instrText>
            </w:r>
            <w:r>
              <w:rPr>
                <w:rStyle w:val="DocumentHyperlink"/>
                <w:b/>
                <w:sz w:val="22"/>
              </w:rPr>
            </w:r>
            <w:r>
              <w:rPr>
                <w:rStyle w:val="DocumentHyperlink"/>
                <w:b/>
                <w:sz w:val="22"/>
              </w:rPr>
              <w:fldChar w:fldCharType="separate"/>
            </w:r>
            <w:r>
              <w:rPr>
                <w:rStyle w:val="DocumentHyperlink"/>
                <w:b/>
                <w:sz w:val="22"/>
              </w:rPr>
              <w:t>[4]</w:t>
            </w:r>
            <w:r>
              <w:rPr>
                <w:rStyle w:val="DocumentHyperlink"/>
                <w:b/>
                <w:sz w:val="22"/>
              </w:rPr>
              <w:fldChar w:fldCharType="end"/>
            </w:r>
            <w:r>
              <w:rPr>
                <w:rStyle w:val="DocumentHyperlink"/>
                <w:b/>
                <w:sz w:val="22"/>
              </w:rPr>
              <w:t xml:space="preserve"> </w:t>
            </w:r>
            <w:r>
              <w:rPr>
                <w:rStyle w:val="DocumentHyperlink"/>
                <w:b/>
                <w:color w:val="auto"/>
              </w:rPr>
              <w:t xml:space="preserve">and Bluetooth Core Specification </w:t>
            </w:r>
            <w:r>
              <w:rPr>
                <w:rStyle w:val="DocumentHyperlink"/>
                <w:b/>
                <w:sz w:val="22"/>
              </w:rPr>
              <w:fldChar w:fldCharType="begin"/>
            </w:r>
            <w:r>
              <w:rPr>
                <w:rStyle w:val="DocumentHyperlink"/>
                <w:b/>
                <w:sz w:val="22"/>
              </w:rPr>
              <w:instrText xml:space="preserve"> REF _Ref528742323 \r \h  \* MERGEFORMAT </w:instrText>
            </w:r>
            <w:r>
              <w:rPr>
                <w:rStyle w:val="DocumentHyperlink"/>
                <w:b/>
                <w:sz w:val="22"/>
              </w:rPr>
            </w:r>
            <w:r>
              <w:rPr>
                <w:rStyle w:val="DocumentHyperlink"/>
                <w:b/>
                <w:sz w:val="22"/>
              </w:rPr>
              <w:fldChar w:fldCharType="separate"/>
            </w:r>
            <w:r>
              <w:rPr>
                <w:rStyle w:val="DocumentHyperlink"/>
                <w:b/>
                <w:sz w:val="22"/>
              </w:rPr>
              <w:t>[2]</w:t>
            </w:r>
            <w:r>
              <w:rPr>
                <w:rStyle w:val="DocumentHyperlink"/>
                <w:b/>
                <w:sz w:val="22"/>
              </w:rPr>
              <w:fldChar w:fldCharType="end"/>
            </w:r>
            <w:r>
              <w:rPr>
                <w:b/>
              </w:rPr>
              <w:t>)</w:t>
            </w:r>
          </w:p>
        </w:tc>
      </w:tr>
      <w:tr w:rsidR="0016185E" w14:paraId="755F1A40" w14:textId="77777777">
        <w:trPr>
          <w:cantSplit/>
          <w:trHeight w:val="277"/>
        </w:trPr>
        <w:tc>
          <w:tcPr>
            <w:tcW w:w="5181" w:type="dxa"/>
          </w:tcPr>
          <w:p w14:paraId="1164BD47" w14:textId="77777777" w:rsidR="0016185E" w:rsidRDefault="00E0191A">
            <w:pPr>
              <w:tabs>
                <w:tab w:val="left" w:pos="360"/>
              </w:tabs>
              <w:spacing w:line="240" w:lineRule="auto"/>
            </w:pPr>
            <w:r>
              <w:rPr>
                <w:rFonts w:ascii="Wingdings" w:eastAsia="Wingdings" w:hAnsi="Wingdings" w:cs="Wingdings"/>
              </w:rPr>
              <w:t></w:t>
            </w:r>
            <w:r>
              <w:tab/>
              <w:t>RF:1</w:t>
            </w:r>
          </w:p>
        </w:tc>
        <w:tc>
          <w:tcPr>
            <w:tcW w:w="6962" w:type="dxa"/>
          </w:tcPr>
          <w:p w14:paraId="60BE08A9" w14:textId="77777777" w:rsidR="0016185E" w:rsidRDefault="00E0191A">
            <w:pPr>
              <w:spacing w:line="240" w:lineRule="auto"/>
            </w:pPr>
            <w:r>
              <w:rPr>
                <w:szCs w:val="20"/>
              </w:rPr>
              <w:t>Vol 2 Part A Radio Specification, in the Test Suite RF.TS, which includes receiver and transmitter tests for Bluetooth Basic Rate (BR) and Enhanced Data Rate (EDR), EDR2 and EDR3.</w:t>
            </w:r>
          </w:p>
        </w:tc>
      </w:tr>
      <w:tr w:rsidR="0016185E" w14:paraId="170F633B" w14:textId="77777777">
        <w:trPr>
          <w:cantSplit/>
          <w:trHeight w:val="268"/>
        </w:trPr>
        <w:tc>
          <w:tcPr>
            <w:tcW w:w="5181" w:type="dxa"/>
          </w:tcPr>
          <w:p w14:paraId="5C7F07CD" w14:textId="77777777" w:rsidR="0016185E" w:rsidRDefault="00E0191A">
            <w:pPr>
              <w:tabs>
                <w:tab w:val="left" w:pos="360"/>
              </w:tabs>
              <w:spacing w:line="240" w:lineRule="auto"/>
            </w:pPr>
            <w:r>
              <w:rPr>
                <w:rFonts w:ascii="Wingdings" w:eastAsia="Wingdings" w:hAnsi="Wingdings" w:cs="Wingdings"/>
              </w:rPr>
              <w:t></w:t>
            </w:r>
            <w:r>
              <w:tab/>
              <w:t>HS:1</w:t>
            </w:r>
          </w:p>
        </w:tc>
        <w:tc>
          <w:tcPr>
            <w:tcW w:w="6962" w:type="dxa"/>
          </w:tcPr>
          <w:p w14:paraId="105B3BBC" w14:textId="77777777" w:rsidR="0016185E" w:rsidRDefault="00E0191A">
            <w:pPr>
              <w:spacing w:line="240" w:lineRule="auto"/>
            </w:pPr>
            <w:r>
              <w:t>Vol. 5, Part A 802.11 Protocol Adaptation Layer (802.11 PAL) in the Test Suite 802.11 PAL.TS</w:t>
            </w:r>
          </w:p>
        </w:tc>
      </w:tr>
      <w:tr w:rsidR="0016185E" w14:paraId="409ACD96" w14:textId="77777777">
        <w:trPr>
          <w:cantSplit/>
          <w:trHeight w:val="268"/>
        </w:trPr>
        <w:tc>
          <w:tcPr>
            <w:tcW w:w="5181" w:type="dxa"/>
          </w:tcPr>
          <w:p w14:paraId="445E904C" w14:textId="3ADBBC80" w:rsidR="0016185E" w:rsidRDefault="00E0191A">
            <w:pPr>
              <w:tabs>
                <w:tab w:val="left" w:pos="360"/>
              </w:tabs>
              <w:spacing w:line="240" w:lineRule="auto"/>
            </w:pPr>
            <w:r>
              <w:rPr>
                <w:rFonts w:ascii="Wingdings" w:eastAsia="Wingdings" w:hAnsi="Wingdings" w:cs="Wingdings"/>
              </w:rPr>
              <w:t></w:t>
            </w:r>
            <w:r>
              <w:tab/>
              <w:t>RFPHY:1</w:t>
            </w:r>
          </w:p>
        </w:tc>
        <w:tc>
          <w:tcPr>
            <w:tcW w:w="6962" w:type="dxa"/>
          </w:tcPr>
          <w:p w14:paraId="7897FCD2" w14:textId="68DF85B7" w:rsidR="0016185E" w:rsidRDefault="00E0191A">
            <w:pPr>
              <w:tabs>
                <w:tab w:val="left" w:pos="405"/>
              </w:tabs>
              <w:spacing w:line="240" w:lineRule="auto"/>
              <w:ind w:left="405" w:hanging="405"/>
            </w:pPr>
            <w:r>
              <w:t>(a) Vol 6 Part A, Physical Layer Specification, in the Test Suite RFPHY.TS which includes receiver and transmitter tests for LE 1 Mb/s; with</w:t>
            </w:r>
          </w:p>
          <w:p w14:paraId="79CAF427" w14:textId="77777777" w:rsidR="0016185E" w:rsidRDefault="00E0191A">
            <w:pPr>
              <w:tabs>
                <w:tab w:val="left" w:pos="405"/>
              </w:tabs>
              <w:spacing w:line="240" w:lineRule="auto"/>
              <w:ind w:left="405" w:hanging="405"/>
            </w:pPr>
            <w:r>
              <w:t xml:space="preserve">(b) fixed 37 bytes packet payload length, and </w:t>
            </w:r>
          </w:p>
          <w:p w14:paraId="7A0583B6" w14:textId="77777777" w:rsidR="0016185E" w:rsidRDefault="00E0191A">
            <w:pPr>
              <w:tabs>
                <w:tab w:val="left" w:pos="405"/>
              </w:tabs>
              <w:spacing w:line="240" w:lineRule="auto"/>
              <w:ind w:left="405" w:hanging="405"/>
            </w:pPr>
            <w:r>
              <w:t>(c) packet length extensions (packet payload length ranges from 37 bytes to 255 bytes)</w:t>
            </w:r>
          </w:p>
        </w:tc>
      </w:tr>
      <w:tr w:rsidR="0016185E" w14:paraId="688A5072" w14:textId="77777777">
        <w:trPr>
          <w:cantSplit/>
          <w:trHeight w:val="268"/>
        </w:trPr>
        <w:tc>
          <w:tcPr>
            <w:tcW w:w="5181" w:type="dxa"/>
          </w:tcPr>
          <w:p w14:paraId="0DCDBFB3" w14:textId="6794D2C7" w:rsidR="0016185E" w:rsidRDefault="00E0191A">
            <w:pPr>
              <w:tabs>
                <w:tab w:val="left" w:pos="360"/>
              </w:tabs>
              <w:spacing w:line="240" w:lineRule="auto"/>
            </w:pPr>
            <w:r>
              <w:rPr>
                <w:rFonts w:ascii="Wingdings" w:eastAsia="Wingdings" w:hAnsi="Wingdings" w:cs="Wingdings"/>
              </w:rPr>
              <w:lastRenderedPageBreak/>
              <w:t></w:t>
            </w:r>
            <w:r>
              <w:t xml:space="preserve"> RFPHY:2</w:t>
            </w:r>
          </w:p>
        </w:tc>
        <w:tc>
          <w:tcPr>
            <w:tcW w:w="6962" w:type="dxa"/>
          </w:tcPr>
          <w:p w14:paraId="293FDF17" w14:textId="2920B5A1" w:rsidR="0016185E" w:rsidRDefault="00E0191A">
            <w:pPr>
              <w:tabs>
                <w:tab w:val="left" w:pos="405"/>
              </w:tabs>
              <w:spacing w:line="240" w:lineRule="auto"/>
              <w:ind w:left="405" w:hanging="405"/>
            </w:pPr>
            <w:r>
              <w:t>Vol 6 Part A, Physical Layer Specification, in the Test Suite RFPHY.TS which includes receiver and transmitter tests for</w:t>
            </w:r>
          </w:p>
          <w:p w14:paraId="125E3D84" w14:textId="66E4B328" w:rsidR="0016185E" w:rsidRDefault="00E0191A">
            <w:pPr>
              <w:tabs>
                <w:tab w:val="left" w:pos="405"/>
              </w:tabs>
              <w:spacing w:line="240" w:lineRule="auto"/>
              <w:ind w:left="405" w:hanging="405"/>
            </w:pPr>
            <w:r>
              <w:t xml:space="preserve">(a)    20 dBm Higher Output Power RFPHY  </w:t>
            </w:r>
          </w:p>
          <w:p w14:paraId="446AA15B" w14:textId="77777777" w:rsidR="0016185E" w:rsidRDefault="00E0191A">
            <w:pPr>
              <w:tabs>
                <w:tab w:val="left" w:pos="405"/>
              </w:tabs>
              <w:spacing w:line="240" w:lineRule="auto"/>
              <w:ind w:left="405" w:hanging="405"/>
            </w:pPr>
            <w:r>
              <w:t>(b)    LE 2Mb/s</w:t>
            </w:r>
          </w:p>
          <w:p w14:paraId="49BD06EF" w14:textId="77777777" w:rsidR="0016185E" w:rsidRDefault="00E0191A">
            <w:pPr>
              <w:tabs>
                <w:tab w:val="left" w:pos="405"/>
              </w:tabs>
              <w:spacing w:line="240" w:lineRule="auto"/>
              <w:ind w:left="405" w:hanging="405"/>
            </w:pPr>
            <w:r>
              <w:t>(c)   Coded PHY (125 kb/s or 500 kb/s)</w:t>
            </w:r>
          </w:p>
          <w:p w14:paraId="73BFE7B9" w14:textId="77777777" w:rsidR="0016185E" w:rsidRDefault="00E0191A">
            <w:pPr>
              <w:tabs>
                <w:tab w:val="left" w:pos="405"/>
              </w:tabs>
              <w:spacing w:line="240" w:lineRule="auto"/>
              <w:ind w:left="405" w:hanging="405"/>
            </w:pPr>
            <w:r>
              <w:t>(d)    Stable Modulation Index</w:t>
            </w:r>
          </w:p>
          <w:p w14:paraId="24298970" w14:textId="6EBA0548" w:rsidR="0016185E" w:rsidRDefault="00E0191A">
            <w:pPr>
              <w:tabs>
                <w:tab w:val="left" w:pos="405"/>
              </w:tabs>
              <w:spacing w:line="240" w:lineRule="auto"/>
              <w:ind w:left="405" w:hanging="405"/>
            </w:pPr>
            <w:r>
              <w:t>(e)    All required testing capabilities associated with the RFPHY:1 test scope option</w:t>
            </w:r>
          </w:p>
        </w:tc>
      </w:tr>
      <w:tr w:rsidR="0016185E" w14:paraId="533E71CD" w14:textId="77777777">
        <w:trPr>
          <w:cantSplit/>
          <w:trHeight w:val="268"/>
        </w:trPr>
        <w:tc>
          <w:tcPr>
            <w:tcW w:w="5181" w:type="dxa"/>
          </w:tcPr>
          <w:p w14:paraId="1D3D1F8D" w14:textId="4742C538" w:rsidR="0016185E" w:rsidRDefault="00E0191A">
            <w:pPr>
              <w:tabs>
                <w:tab w:val="left" w:pos="360"/>
              </w:tabs>
              <w:spacing w:line="240" w:lineRule="auto"/>
            </w:pPr>
            <w:r>
              <w:rPr>
                <w:rFonts w:ascii="Wingdings" w:eastAsia="Wingdings" w:hAnsi="Wingdings" w:cs="Wingdings"/>
              </w:rPr>
              <w:t></w:t>
            </w:r>
            <w:r>
              <w:t xml:space="preserve"> </w:t>
            </w:r>
            <w:r>
              <w:tab/>
              <w:t>RFPHY:3</w:t>
            </w:r>
          </w:p>
        </w:tc>
        <w:tc>
          <w:tcPr>
            <w:tcW w:w="6962" w:type="dxa"/>
          </w:tcPr>
          <w:p w14:paraId="4CF01A8C" w14:textId="71698FBE" w:rsidR="0016185E" w:rsidRDefault="00E0191A">
            <w:pPr>
              <w:tabs>
                <w:tab w:val="left" w:pos="405"/>
              </w:tabs>
              <w:spacing w:line="240" w:lineRule="auto"/>
              <w:ind w:left="405" w:hanging="405"/>
            </w:pPr>
            <w:r>
              <w:t>Vol 6 Part A, Physical Layer Specification, in the Test Suite RFPHY.TS which includes receiver and transmitter tests for</w:t>
            </w:r>
          </w:p>
          <w:p w14:paraId="32373AC9" w14:textId="77777777" w:rsidR="0016185E" w:rsidRDefault="00E0191A">
            <w:pPr>
              <w:tabs>
                <w:tab w:val="left" w:pos="405"/>
              </w:tabs>
              <w:spacing w:line="240" w:lineRule="auto"/>
              <w:ind w:left="405" w:hanging="405"/>
            </w:pPr>
            <w:r>
              <w:t xml:space="preserve">(a) </w:t>
            </w:r>
            <w:r>
              <w:tab/>
              <w:t>AoA/AoD (IQ Samples Coherency AoD/AoA Receiver, IQ Sample Dynamic Range AoD/AoA Receiver)</w:t>
            </w:r>
          </w:p>
          <w:p w14:paraId="0BD70744" w14:textId="79BC5E23" w:rsidR="0016185E" w:rsidRDefault="00E0191A">
            <w:pPr>
              <w:tabs>
                <w:tab w:val="left" w:pos="405"/>
              </w:tabs>
              <w:spacing w:line="240" w:lineRule="auto"/>
              <w:ind w:left="405" w:hanging="405"/>
            </w:pPr>
            <w:r>
              <w:t>(b)</w:t>
            </w:r>
            <w:r>
              <w:tab/>
              <w:t>All required testing capabilities associated with the RFPHY:2 test scope option</w:t>
            </w:r>
          </w:p>
        </w:tc>
      </w:tr>
      <w:tr w:rsidR="0016185E" w14:paraId="6D0DD077" w14:textId="77777777">
        <w:trPr>
          <w:cantSplit/>
          <w:trHeight w:val="268"/>
        </w:trPr>
        <w:tc>
          <w:tcPr>
            <w:tcW w:w="5181" w:type="dxa"/>
          </w:tcPr>
          <w:p w14:paraId="1DA0A4DC" w14:textId="77777777" w:rsidR="0016185E" w:rsidRDefault="00E0191A">
            <w:pPr>
              <w:tabs>
                <w:tab w:val="left" w:pos="360"/>
              </w:tabs>
              <w:spacing w:line="240" w:lineRule="auto"/>
            </w:pPr>
            <w:r>
              <w:rPr>
                <w:rFonts w:ascii="Wingdings" w:eastAsia="Wingdings" w:hAnsi="Wingdings" w:cs="Wingdings"/>
              </w:rPr>
              <w:t></w:t>
            </w:r>
            <w:r>
              <w:tab/>
              <w:t>BR/EDR Protocols:1</w:t>
            </w:r>
          </w:p>
        </w:tc>
        <w:tc>
          <w:tcPr>
            <w:tcW w:w="6962" w:type="dxa"/>
          </w:tcPr>
          <w:p w14:paraId="36E1482A" w14:textId="77777777" w:rsidR="0016185E" w:rsidRDefault="00E0191A">
            <w:pPr>
              <w:spacing w:line="240" w:lineRule="auto"/>
              <w:ind w:left="405" w:hanging="405"/>
              <w:rPr>
                <w:szCs w:val="20"/>
              </w:rPr>
            </w:pPr>
            <w:r>
              <w:rPr>
                <w:szCs w:val="20"/>
              </w:rPr>
              <w:t>(a)   Vol 2 Part B, Baseband (</w:t>
            </w:r>
            <w:r>
              <w:rPr>
                <w:bCs/>
                <w:szCs w:val="20"/>
              </w:rPr>
              <w:t>BB</w:t>
            </w:r>
            <w:r>
              <w:rPr>
                <w:szCs w:val="20"/>
              </w:rPr>
              <w:t>) Specification, in the Test Suite BB.TS</w:t>
            </w:r>
          </w:p>
          <w:p w14:paraId="7B9A4E98" w14:textId="77777777" w:rsidR="0016185E" w:rsidRDefault="00E0191A">
            <w:pPr>
              <w:spacing w:line="240" w:lineRule="auto"/>
              <w:ind w:left="405" w:hanging="405"/>
              <w:rPr>
                <w:szCs w:val="20"/>
              </w:rPr>
            </w:pPr>
            <w:r>
              <w:rPr>
                <w:szCs w:val="20"/>
              </w:rPr>
              <w:t>(b)   Vol 2 Part C, Link Manager Protocol (</w:t>
            </w:r>
            <w:r>
              <w:rPr>
                <w:bCs/>
                <w:szCs w:val="20"/>
              </w:rPr>
              <w:t>LMP</w:t>
            </w:r>
            <w:r>
              <w:rPr>
                <w:szCs w:val="20"/>
              </w:rPr>
              <w:t>) Specification, in the Test Suite LMP.TS</w:t>
            </w:r>
          </w:p>
          <w:p w14:paraId="69C6072A" w14:textId="77777777" w:rsidR="0016185E" w:rsidRDefault="00E0191A">
            <w:pPr>
              <w:tabs>
                <w:tab w:val="left" w:pos="405"/>
              </w:tabs>
              <w:spacing w:line="240" w:lineRule="auto"/>
              <w:ind w:left="405" w:hanging="405"/>
            </w:pPr>
            <w:r>
              <w:rPr>
                <w:szCs w:val="20"/>
              </w:rPr>
              <w:t>(c)    Vol 2 Part E Host Controller Interface (</w:t>
            </w:r>
            <w:r>
              <w:rPr>
                <w:bCs/>
                <w:szCs w:val="20"/>
              </w:rPr>
              <w:t>HCI</w:t>
            </w:r>
            <w:r>
              <w:rPr>
                <w:szCs w:val="20"/>
              </w:rPr>
              <w:t>) Specification, including the BR/EDR only HCI tests in the Test Suite HCI.TS</w:t>
            </w:r>
          </w:p>
        </w:tc>
      </w:tr>
      <w:tr w:rsidR="0016185E" w14:paraId="1DF3654C" w14:textId="77777777">
        <w:trPr>
          <w:cantSplit/>
          <w:trHeight w:val="268"/>
        </w:trPr>
        <w:tc>
          <w:tcPr>
            <w:tcW w:w="5181" w:type="dxa"/>
          </w:tcPr>
          <w:p w14:paraId="460348E3" w14:textId="77777777" w:rsidR="0016185E" w:rsidRDefault="00E0191A">
            <w:pPr>
              <w:tabs>
                <w:tab w:val="left" w:pos="360"/>
              </w:tabs>
              <w:spacing w:line="240" w:lineRule="auto"/>
            </w:pPr>
            <w:r>
              <w:rPr>
                <w:rFonts w:ascii="Wingdings" w:eastAsia="Wingdings" w:hAnsi="Wingdings" w:cs="Wingdings"/>
              </w:rPr>
              <w:t></w:t>
            </w:r>
            <w:r>
              <w:tab/>
              <w:t>LE Protocols:1</w:t>
            </w:r>
          </w:p>
        </w:tc>
        <w:tc>
          <w:tcPr>
            <w:tcW w:w="6962" w:type="dxa"/>
          </w:tcPr>
          <w:p w14:paraId="070FF66C" w14:textId="77777777" w:rsidR="0016185E" w:rsidRDefault="00E0191A">
            <w:pPr>
              <w:spacing w:line="240" w:lineRule="auto"/>
              <w:ind w:left="405" w:hanging="405"/>
              <w:rPr>
                <w:szCs w:val="20"/>
              </w:rPr>
            </w:pPr>
            <w:r>
              <w:rPr>
                <w:szCs w:val="20"/>
              </w:rPr>
              <w:t>(a)   Vol 6 Part B Link Layer (</w:t>
            </w:r>
            <w:r>
              <w:rPr>
                <w:bCs/>
                <w:szCs w:val="20"/>
              </w:rPr>
              <w:t>LL</w:t>
            </w:r>
            <w:r>
              <w:rPr>
                <w:szCs w:val="20"/>
              </w:rPr>
              <w:t>)</w:t>
            </w:r>
            <w:r>
              <w:rPr>
                <w:b/>
                <w:szCs w:val="20"/>
              </w:rPr>
              <w:t xml:space="preserve"> </w:t>
            </w:r>
            <w:r>
              <w:rPr>
                <w:szCs w:val="20"/>
              </w:rPr>
              <w:t xml:space="preserve">Specification, in the Test Suite LL.TS </w:t>
            </w:r>
          </w:p>
          <w:p w14:paraId="0A6D4B6E" w14:textId="77777777" w:rsidR="0016185E" w:rsidRDefault="00E0191A">
            <w:pPr>
              <w:tabs>
                <w:tab w:val="left" w:pos="405"/>
              </w:tabs>
              <w:spacing w:line="240" w:lineRule="auto"/>
              <w:ind w:left="405" w:hanging="405"/>
            </w:pPr>
            <w:r>
              <w:rPr>
                <w:szCs w:val="20"/>
              </w:rPr>
              <w:t>(b)   Vol 2 Part E Host Controller Interface (</w:t>
            </w:r>
            <w:r>
              <w:rPr>
                <w:bCs/>
                <w:szCs w:val="20"/>
              </w:rPr>
              <w:t>HCI</w:t>
            </w:r>
            <w:r>
              <w:rPr>
                <w:szCs w:val="20"/>
              </w:rPr>
              <w:t>) Specification, including the LE only and BR/EDR/LE HCI tests in the Test Suite HCI.TS</w:t>
            </w:r>
          </w:p>
        </w:tc>
      </w:tr>
      <w:tr w:rsidR="0016185E" w14:paraId="62D9E51E" w14:textId="77777777">
        <w:trPr>
          <w:cantSplit/>
          <w:trHeight w:val="268"/>
        </w:trPr>
        <w:tc>
          <w:tcPr>
            <w:tcW w:w="5181" w:type="dxa"/>
          </w:tcPr>
          <w:p w14:paraId="1D81E024" w14:textId="77777777" w:rsidR="0016185E" w:rsidRDefault="00E0191A">
            <w:pPr>
              <w:tabs>
                <w:tab w:val="left" w:pos="360"/>
              </w:tabs>
              <w:spacing w:line="240" w:lineRule="auto"/>
            </w:pPr>
            <w:r>
              <w:rPr>
                <w:rFonts w:ascii="Wingdings" w:eastAsia="Wingdings" w:hAnsi="Wingdings" w:cs="Wingdings"/>
              </w:rPr>
              <w:lastRenderedPageBreak/>
              <w:t></w:t>
            </w:r>
            <w:r>
              <w:tab/>
              <w:t>LE Protocols:2</w:t>
            </w:r>
          </w:p>
        </w:tc>
        <w:tc>
          <w:tcPr>
            <w:tcW w:w="6962" w:type="dxa"/>
          </w:tcPr>
          <w:p w14:paraId="1A807C27" w14:textId="77777777" w:rsidR="0016185E" w:rsidRDefault="00E0191A">
            <w:pPr>
              <w:tabs>
                <w:tab w:val="left" w:pos="405"/>
              </w:tabs>
              <w:spacing w:line="240" w:lineRule="auto"/>
              <w:ind w:left="405" w:hanging="405"/>
            </w:pPr>
            <w:r>
              <w:t xml:space="preserve">(a)   </w:t>
            </w:r>
            <w:r>
              <w:rPr>
                <w:szCs w:val="20"/>
              </w:rPr>
              <w:t>Vol 6 Part G Isochronous Adaptation Layer (IA</w:t>
            </w:r>
            <w:r>
              <w:rPr>
                <w:bCs/>
                <w:szCs w:val="20"/>
              </w:rPr>
              <w:t>L</w:t>
            </w:r>
            <w:r>
              <w:rPr>
                <w:szCs w:val="20"/>
              </w:rPr>
              <w:t>)</w:t>
            </w:r>
            <w:r>
              <w:rPr>
                <w:b/>
                <w:szCs w:val="20"/>
              </w:rPr>
              <w:t xml:space="preserve"> </w:t>
            </w:r>
            <w:r>
              <w:rPr>
                <w:szCs w:val="20"/>
              </w:rPr>
              <w:t>Specification, in the Test Suite IAL.TS</w:t>
            </w:r>
            <w:r>
              <w:t xml:space="preserve"> (Isochronous Adaptation Layer)</w:t>
            </w:r>
          </w:p>
          <w:p w14:paraId="4E27AB0D" w14:textId="77777777" w:rsidR="0016185E" w:rsidRDefault="00E0191A">
            <w:pPr>
              <w:tabs>
                <w:tab w:val="left" w:pos="405"/>
              </w:tabs>
              <w:spacing w:line="240" w:lineRule="auto"/>
              <w:ind w:left="405" w:hanging="405"/>
            </w:pPr>
            <w:r>
              <w:t xml:space="preserve">(b) </w:t>
            </w:r>
            <w:r>
              <w:tab/>
              <w:t>All required testing capabilities associated with the LE Protocols:1 test scope option</w:t>
            </w:r>
          </w:p>
        </w:tc>
      </w:tr>
    </w:tbl>
    <w:p w14:paraId="5C37901B" w14:textId="77777777" w:rsidR="0016185E" w:rsidRDefault="00E0191A">
      <w:pPr>
        <w:pStyle w:val="Heading2"/>
      </w:pPr>
      <w:bookmarkStart w:id="14" w:name="_Toc505759796"/>
      <w:r>
        <w:t>Supplemental Scope Options</w:t>
      </w:r>
      <w:bookmarkEnd w:id="14"/>
    </w:p>
    <w:tbl>
      <w:tblPr>
        <w:tblStyle w:val="TableGrid"/>
        <w:tblW w:w="12145" w:type="dxa"/>
        <w:tblLook w:val="04A0" w:firstRow="1" w:lastRow="0" w:firstColumn="1" w:lastColumn="0" w:noHBand="0" w:noVBand="1"/>
      </w:tblPr>
      <w:tblGrid>
        <w:gridCol w:w="5238"/>
        <w:gridCol w:w="6907"/>
      </w:tblGrid>
      <w:tr w:rsidR="0016185E" w14:paraId="2126AFAC" w14:textId="77777777">
        <w:trPr>
          <w:cantSplit/>
          <w:trHeight w:val="1876"/>
          <w:tblHeader/>
        </w:trPr>
        <w:tc>
          <w:tcPr>
            <w:tcW w:w="5238" w:type="dxa"/>
            <w:shd w:val="clear" w:color="auto" w:fill="F2F2F2" w:themeFill="background1" w:themeFillShade="F2"/>
          </w:tcPr>
          <w:p w14:paraId="5AA03E57" w14:textId="77777777" w:rsidR="0016185E" w:rsidRDefault="00E0191A">
            <w:pPr>
              <w:spacing w:line="240" w:lineRule="auto"/>
              <w:rPr>
                <w:b/>
              </w:rPr>
            </w:pPr>
            <w:r>
              <w:rPr>
                <w:b/>
              </w:rPr>
              <w:t>Column 1:</w:t>
            </w:r>
          </w:p>
          <w:p w14:paraId="508463F9" w14:textId="77777777" w:rsidR="0016185E" w:rsidRDefault="00E0191A">
            <w:pPr>
              <w:spacing w:line="240" w:lineRule="auto"/>
              <w:rPr>
                <w:b/>
              </w:rPr>
            </w:pPr>
            <w:r>
              <w:rPr>
                <w:b/>
              </w:rPr>
              <w:t>Scope option</w:t>
            </w:r>
          </w:p>
          <w:p w14:paraId="01FC3588" w14:textId="77777777" w:rsidR="0016185E" w:rsidRDefault="00E0191A">
            <w:pPr>
              <w:spacing w:line="240" w:lineRule="auto"/>
              <w:rPr>
                <w:i/>
                <w:iCs/>
              </w:rPr>
            </w:pPr>
            <w:r>
              <w:rPr>
                <w:i/>
                <w:iCs/>
              </w:rPr>
              <w:t>Check below to indicate the supplemental scope option(s) for which the Candidate Facility seeks recognition by Bluetooth SIG.</w:t>
            </w:r>
          </w:p>
          <w:p w14:paraId="439E4F5D" w14:textId="77777777" w:rsidR="0016185E" w:rsidRDefault="00E0191A">
            <w:pPr>
              <w:spacing w:line="240" w:lineRule="auto"/>
              <w:rPr>
                <w:i/>
                <w:iCs/>
              </w:rPr>
            </w:pPr>
            <w:r>
              <w:rPr>
                <w:i/>
                <w:iCs/>
              </w:rPr>
              <w:t>The following options may only be selected if at least one Primary Scope option is supported in the table above.</w:t>
            </w:r>
          </w:p>
        </w:tc>
        <w:tc>
          <w:tcPr>
            <w:tcW w:w="6907" w:type="dxa"/>
            <w:shd w:val="clear" w:color="auto" w:fill="F2F2F2" w:themeFill="background1" w:themeFillShade="F2"/>
          </w:tcPr>
          <w:p w14:paraId="2B577C07" w14:textId="77777777" w:rsidR="0016185E" w:rsidRDefault="00E0191A">
            <w:pPr>
              <w:spacing w:line="240" w:lineRule="auto"/>
              <w:rPr>
                <w:b/>
              </w:rPr>
            </w:pPr>
            <w:r>
              <w:rPr>
                <w:b/>
              </w:rPr>
              <w:t>Column 2:</w:t>
            </w:r>
          </w:p>
          <w:p w14:paraId="563DEFD5" w14:textId="77777777" w:rsidR="0016185E" w:rsidRDefault="00E0191A">
            <w:pPr>
              <w:spacing w:line="240" w:lineRule="auto"/>
              <w:rPr>
                <w:b/>
              </w:rPr>
            </w:pPr>
            <w:r>
              <w:rPr>
                <w:b/>
              </w:rPr>
              <w:t xml:space="preserve">Associated required testing capabilities (referenced in available version(s) of Test Case Reference List </w:t>
            </w:r>
            <w:r>
              <w:rPr>
                <w:rStyle w:val="DocumentHyperlink"/>
                <w:b/>
                <w:sz w:val="22"/>
              </w:rPr>
              <w:fldChar w:fldCharType="begin"/>
            </w:r>
            <w:r>
              <w:rPr>
                <w:rStyle w:val="DocumentHyperlink"/>
                <w:b/>
                <w:sz w:val="22"/>
              </w:rPr>
              <w:instrText xml:space="preserve"> REF _Ref528742368 \r \h  \* MERGEFORMAT </w:instrText>
            </w:r>
            <w:r>
              <w:rPr>
                <w:rStyle w:val="DocumentHyperlink"/>
                <w:b/>
                <w:sz w:val="22"/>
              </w:rPr>
            </w:r>
            <w:r>
              <w:rPr>
                <w:rStyle w:val="DocumentHyperlink"/>
                <w:b/>
                <w:sz w:val="22"/>
              </w:rPr>
              <w:fldChar w:fldCharType="separate"/>
            </w:r>
            <w:r>
              <w:rPr>
                <w:rStyle w:val="DocumentHyperlink"/>
                <w:b/>
                <w:sz w:val="22"/>
              </w:rPr>
              <w:t>[4]</w:t>
            </w:r>
            <w:r>
              <w:rPr>
                <w:rStyle w:val="DocumentHyperlink"/>
                <w:b/>
                <w:sz w:val="22"/>
              </w:rPr>
              <w:fldChar w:fldCharType="end"/>
            </w:r>
            <w:r>
              <w:rPr>
                <w:b/>
              </w:rPr>
              <w:t>)</w:t>
            </w:r>
          </w:p>
        </w:tc>
      </w:tr>
      <w:tr w:rsidR="0016185E" w14:paraId="41500429" w14:textId="77777777">
        <w:trPr>
          <w:cantSplit/>
          <w:trHeight w:val="548"/>
        </w:trPr>
        <w:tc>
          <w:tcPr>
            <w:tcW w:w="5238" w:type="dxa"/>
          </w:tcPr>
          <w:p w14:paraId="642E2589" w14:textId="77777777" w:rsidR="0016185E" w:rsidRDefault="00E0191A">
            <w:pPr>
              <w:tabs>
                <w:tab w:val="left" w:pos="360"/>
              </w:tabs>
              <w:spacing w:line="240" w:lineRule="auto"/>
            </w:pPr>
            <w:r>
              <w:rPr>
                <w:rFonts w:ascii="Wingdings" w:eastAsia="Wingdings" w:hAnsi="Wingdings" w:cs="Wingdings"/>
              </w:rPr>
              <w:t></w:t>
            </w:r>
            <w:r>
              <w:tab/>
              <w:t>Host Layers</w:t>
            </w:r>
          </w:p>
        </w:tc>
        <w:tc>
          <w:tcPr>
            <w:tcW w:w="6907" w:type="dxa"/>
          </w:tcPr>
          <w:p w14:paraId="5962E09E" w14:textId="77777777" w:rsidR="0016185E" w:rsidRDefault="00E0191A">
            <w:pPr>
              <w:spacing w:line="240" w:lineRule="auto"/>
            </w:pPr>
            <w:r>
              <w:t>Layers above HCI in the Bluetooth SIG adopted Core Specifications</w:t>
            </w:r>
          </w:p>
        </w:tc>
      </w:tr>
      <w:tr w:rsidR="0016185E" w14:paraId="75BC560E" w14:textId="77777777">
        <w:trPr>
          <w:cantSplit/>
          <w:trHeight w:val="620"/>
        </w:trPr>
        <w:tc>
          <w:tcPr>
            <w:tcW w:w="5238" w:type="dxa"/>
          </w:tcPr>
          <w:p w14:paraId="35BC6EEA" w14:textId="77777777" w:rsidR="0016185E" w:rsidRDefault="00E0191A">
            <w:pPr>
              <w:tabs>
                <w:tab w:val="left" w:pos="360"/>
              </w:tabs>
              <w:spacing w:line="240" w:lineRule="auto"/>
            </w:pPr>
            <w:r>
              <w:rPr>
                <w:rFonts w:ascii="Wingdings" w:eastAsia="Wingdings" w:hAnsi="Wingdings" w:cs="Wingdings"/>
              </w:rPr>
              <w:t></w:t>
            </w:r>
            <w:r>
              <w:tab/>
              <w:t>Traditional Profiles and Protocols</w:t>
            </w:r>
          </w:p>
        </w:tc>
        <w:tc>
          <w:tcPr>
            <w:tcW w:w="6907" w:type="dxa"/>
          </w:tcPr>
          <w:p w14:paraId="18F7CE91" w14:textId="77777777" w:rsidR="0016185E" w:rsidRDefault="00E0191A">
            <w:pPr>
              <w:spacing w:line="240" w:lineRule="auto"/>
            </w:pPr>
            <w:r>
              <w:t>Bluetooth SIG adopted Profile and Protocol Specifications external to the Core in the Profile TCRL</w:t>
            </w:r>
          </w:p>
        </w:tc>
      </w:tr>
      <w:tr w:rsidR="0016185E" w14:paraId="4C7FC8B1" w14:textId="77777777">
        <w:trPr>
          <w:cantSplit/>
          <w:trHeight w:val="260"/>
        </w:trPr>
        <w:tc>
          <w:tcPr>
            <w:tcW w:w="5238" w:type="dxa"/>
          </w:tcPr>
          <w:p w14:paraId="553E5EEE" w14:textId="77777777" w:rsidR="0016185E" w:rsidRDefault="00E0191A">
            <w:pPr>
              <w:tabs>
                <w:tab w:val="left" w:pos="360"/>
              </w:tabs>
              <w:spacing w:line="240" w:lineRule="auto"/>
            </w:pPr>
            <w:r>
              <w:rPr>
                <w:rFonts w:ascii="Wingdings" w:eastAsia="Wingdings" w:hAnsi="Wingdings" w:cs="Wingdings"/>
              </w:rPr>
              <w:t></w:t>
            </w:r>
            <w:r>
              <w:tab/>
              <w:t>GATT-Based Profile &amp; Service</w:t>
            </w:r>
          </w:p>
        </w:tc>
        <w:tc>
          <w:tcPr>
            <w:tcW w:w="6907" w:type="dxa"/>
          </w:tcPr>
          <w:p w14:paraId="54CCB670" w14:textId="77777777" w:rsidR="0016185E" w:rsidRDefault="00E0191A">
            <w:pPr>
              <w:spacing w:line="240" w:lineRule="auto"/>
            </w:pPr>
            <w:r>
              <w:t>Bluetooth SIG adopted Profile and Service Specifications operating over the GATT architecture in the GATT based TCRL</w:t>
            </w:r>
          </w:p>
        </w:tc>
      </w:tr>
      <w:tr w:rsidR="0016185E" w14:paraId="49F28135" w14:textId="77777777">
        <w:trPr>
          <w:cantSplit/>
          <w:trHeight w:val="260"/>
        </w:trPr>
        <w:tc>
          <w:tcPr>
            <w:tcW w:w="5238" w:type="dxa"/>
          </w:tcPr>
          <w:p w14:paraId="5D431E9E" w14:textId="77777777" w:rsidR="0016185E" w:rsidRDefault="00E0191A">
            <w:pPr>
              <w:tabs>
                <w:tab w:val="left" w:pos="360"/>
              </w:tabs>
              <w:spacing w:line="240" w:lineRule="auto"/>
              <w:rPr>
                <w:rFonts w:ascii="Wingdings" w:eastAsia="Wingdings" w:hAnsi="Wingdings" w:cs="Wingdings"/>
              </w:rPr>
            </w:pPr>
            <w:r>
              <w:rPr>
                <w:rFonts w:ascii="Wingdings" w:eastAsia="Wingdings" w:hAnsi="Wingdings" w:cs="Wingdings"/>
              </w:rPr>
              <w:t></w:t>
            </w:r>
            <w:r>
              <w:tab/>
              <w:t>GATT-Based Audio</w:t>
            </w:r>
          </w:p>
        </w:tc>
        <w:tc>
          <w:tcPr>
            <w:tcW w:w="6907" w:type="dxa"/>
          </w:tcPr>
          <w:p w14:paraId="0DD89C57" w14:textId="336FF381" w:rsidR="0016185E" w:rsidRDefault="00E0191A">
            <w:pPr>
              <w:spacing w:line="240" w:lineRule="auto"/>
            </w:pPr>
            <w:r>
              <w:t>Bluetooth SIG adopted next generation audio; transport agnostic control, audio streaming over LE isochronous channels, codec</w:t>
            </w:r>
            <w:r w:rsidR="00EC6091">
              <w:t>,</w:t>
            </w:r>
            <w:r>
              <w:t xml:space="preserve"> and upper layer profile specifications in the GATT-Based Audio TCRL</w:t>
            </w:r>
          </w:p>
        </w:tc>
      </w:tr>
      <w:tr w:rsidR="0016185E" w14:paraId="181F3B37" w14:textId="77777777">
        <w:trPr>
          <w:cantSplit/>
          <w:trHeight w:val="260"/>
        </w:trPr>
        <w:tc>
          <w:tcPr>
            <w:tcW w:w="5238" w:type="dxa"/>
          </w:tcPr>
          <w:p w14:paraId="7753B2A8" w14:textId="77777777" w:rsidR="0016185E" w:rsidRDefault="00E0191A">
            <w:pPr>
              <w:tabs>
                <w:tab w:val="left" w:pos="360"/>
              </w:tabs>
              <w:spacing w:line="240" w:lineRule="auto"/>
            </w:pPr>
            <w:r>
              <w:rPr>
                <w:rFonts w:ascii="Wingdings" w:eastAsia="Wingdings" w:hAnsi="Wingdings" w:cs="Wingdings"/>
              </w:rPr>
              <w:t></w:t>
            </w:r>
            <w:r>
              <w:tab/>
              <w:t xml:space="preserve">Bluetooth High Speed (HS) supportive protocols </w:t>
            </w:r>
          </w:p>
          <w:p w14:paraId="60F9C027" w14:textId="77777777" w:rsidR="0016185E" w:rsidRDefault="0016185E">
            <w:pPr>
              <w:tabs>
                <w:tab w:val="left" w:pos="360"/>
              </w:tabs>
              <w:spacing w:line="240" w:lineRule="auto"/>
              <w:rPr>
                <w:rFonts w:ascii="Wingdings" w:eastAsia="Wingdings" w:hAnsi="Wingdings" w:cs="Wingdings"/>
              </w:rPr>
            </w:pPr>
          </w:p>
        </w:tc>
        <w:tc>
          <w:tcPr>
            <w:tcW w:w="6907" w:type="dxa"/>
          </w:tcPr>
          <w:p w14:paraId="684D9260" w14:textId="77777777" w:rsidR="0016185E" w:rsidRDefault="00E0191A">
            <w:pPr>
              <w:spacing w:line="240" w:lineRule="auto"/>
            </w:pPr>
            <w:r>
              <w:rPr>
                <w:rFonts w:hint="eastAsia"/>
              </w:rPr>
              <w:t></w:t>
            </w:r>
            <w:r>
              <w:rPr>
                <w:rFonts w:hint="eastAsia"/>
              </w:rPr>
              <w:tab/>
              <w:t>IEEE 802.11 PHY</w:t>
            </w:r>
            <w:r>
              <w:t xml:space="preserve"> in the Core TCRL</w:t>
            </w:r>
          </w:p>
          <w:p w14:paraId="02F55089" w14:textId="77777777" w:rsidR="0016185E" w:rsidRDefault="00E0191A">
            <w:pPr>
              <w:spacing w:line="240" w:lineRule="auto"/>
            </w:pPr>
            <w:r>
              <w:rPr>
                <w:rFonts w:hint="eastAsia"/>
              </w:rPr>
              <w:t></w:t>
            </w:r>
            <w:r>
              <w:rPr>
                <w:rFonts w:hint="eastAsia"/>
              </w:rPr>
              <w:tab/>
              <w:t>MAC Layers (IEEE 802.11-2007)</w:t>
            </w:r>
            <w:r>
              <w:t xml:space="preserve"> in the Core TCRL</w:t>
            </w:r>
          </w:p>
        </w:tc>
      </w:tr>
      <w:tr w:rsidR="0016185E" w14:paraId="7C2758BC" w14:textId="77777777">
        <w:trPr>
          <w:cantSplit/>
          <w:trHeight w:val="260"/>
        </w:trPr>
        <w:tc>
          <w:tcPr>
            <w:tcW w:w="5238" w:type="dxa"/>
          </w:tcPr>
          <w:p w14:paraId="012F5D3E" w14:textId="77777777" w:rsidR="0016185E" w:rsidRDefault="00E0191A">
            <w:pPr>
              <w:tabs>
                <w:tab w:val="left" w:pos="360"/>
              </w:tabs>
              <w:spacing w:line="240" w:lineRule="auto"/>
              <w:rPr>
                <w:rFonts w:ascii="Wingdings" w:eastAsia="Wingdings" w:hAnsi="Wingdings" w:cs="Wingdings"/>
              </w:rPr>
            </w:pPr>
            <w:r>
              <w:rPr>
                <w:rFonts w:ascii="Wingdings" w:eastAsia="Wingdings" w:hAnsi="Wingdings" w:cs="Wingdings"/>
              </w:rPr>
              <w:lastRenderedPageBreak/>
              <w:t></w:t>
            </w:r>
            <w:r>
              <w:tab/>
              <w:t>Mesh Profile &amp; Mesh Models</w:t>
            </w:r>
          </w:p>
        </w:tc>
        <w:tc>
          <w:tcPr>
            <w:tcW w:w="6907" w:type="dxa"/>
          </w:tcPr>
          <w:p w14:paraId="1118B6BE" w14:textId="77777777" w:rsidR="0016185E" w:rsidRDefault="00E0191A">
            <w:pPr>
              <w:spacing w:line="240" w:lineRule="auto"/>
            </w:pPr>
            <w:r>
              <w:t>Bluetooth SIG adopted Mesh Profile and Mesh Model Specifications in the MESH-MMDL TCRL</w:t>
            </w:r>
          </w:p>
        </w:tc>
      </w:tr>
    </w:tbl>
    <w:p w14:paraId="32BC55CA" w14:textId="77777777" w:rsidR="0016185E" w:rsidRDefault="0016185E">
      <w:pPr>
        <w:pStyle w:val="BodyText"/>
        <w:sectPr w:rsidR="0016185E">
          <w:headerReference w:type="default" r:id="rId24"/>
          <w:footerReference w:type="default" r:id="rId25"/>
          <w:pgSz w:w="15840" w:h="12240" w:orient="landscape"/>
          <w:pgMar w:top="1440" w:right="1152" w:bottom="1440" w:left="1152" w:header="432" w:footer="576" w:gutter="0"/>
          <w:cols w:space="720"/>
          <w:docGrid w:linePitch="360"/>
        </w:sectPr>
      </w:pPr>
    </w:p>
    <w:p w14:paraId="7E33E458" w14:textId="77777777" w:rsidR="0016185E" w:rsidRDefault="00E0191A">
      <w:pPr>
        <w:pStyle w:val="Heading1"/>
        <w:ind w:left="720" w:hanging="720"/>
      </w:pPr>
      <w:bookmarkStart w:id="15" w:name="_Toc505759797"/>
      <w:r>
        <w:lastRenderedPageBreak/>
        <w:t>Assertions to Proposed Primary Accreditation Scope</w:t>
      </w:r>
      <w:bookmarkEnd w:id="15"/>
    </w:p>
    <w:p w14:paraId="27CC0C7D" w14:textId="77777777" w:rsidR="0016185E" w:rsidRDefault="00E0191A">
      <w:r>
        <w:rPr>
          <w:b/>
        </w:rPr>
        <w:t xml:space="preserve">Instructions to Bluetooth Technical Assessor:   </w:t>
      </w:r>
      <w:r>
        <w:t>The purpose of this section is to evaluate whether the Candidate Facility is capable of performing each of the tests within the Proposed Primary Accreditation Scope.  Please use the table that begins on the next page to answer Questions 6.1 through 6.3 for each of the testing capabilities within the Proposed Primary Accreditation Scope (i.e., for each primary scope option selected in Column 1 of the table in Section 5.1, each mandatory testing capability listed in Column 2 of that table and each additional testing capability selected in Column 3 of that table).  The Scope and associated required testing capabilities refer to being able to support testing of test cases at Category A, optionally the Candidate Facility may choose to support Category B and below testing as a part of their accreditation scope.</w:t>
      </w:r>
    </w:p>
    <w:p w14:paraId="5A07EF73" w14:textId="77777777" w:rsidR="0016185E" w:rsidRDefault="00E0191A">
      <w:r>
        <w:t>For example, if LE Protocols:1 is selected in Section 5.1 above, you must answer Questions 6.1 through 6.3 for each of the following testing capabilities: (1) Link Layer for Core Specification “LL”; and (2) Host Controller Interface “HCI”.  Additional, question-specific instructions for Questions 6.1 and 6.2 are set forth below:</w:t>
      </w:r>
    </w:p>
    <w:p w14:paraId="7D79F906" w14:textId="77777777" w:rsidR="0016185E" w:rsidRDefault="0016185E"/>
    <w:p w14:paraId="4B534ABF" w14:textId="77777777" w:rsidR="0016185E" w:rsidRDefault="00E0191A">
      <w:pPr>
        <w:pStyle w:val="ListParagraph"/>
        <w:numPr>
          <w:ilvl w:val="0"/>
          <w:numId w:val="9"/>
        </w:numPr>
        <w:ind w:left="720"/>
        <w:rPr>
          <w:b/>
          <w:sz w:val="22"/>
        </w:rPr>
      </w:pPr>
      <w:r>
        <w:rPr>
          <w:b/>
          <w:sz w:val="22"/>
        </w:rPr>
        <w:t xml:space="preserve">Question 6.1 (Has the Candidate Facility demonstrated that it is capable of performing all test cases within this testing capability that are designated as Category “A”?):  </w:t>
      </w:r>
      <w:r>
        <w:rPr>
          <w:sz w:val="22"/>
        </w:rPr>
        <w:t xml:space="preserve">You may only answer “Yes” to this question if you observed a member of the Candidate Facility’s test personnel follow the test steps accurately and complete the test cases for all Category “A” test cases that the personnel demonstrates as part of the assessment, which must be 10% or no more than 10 test cases from the most recent version of the TCRL </w:t>
      </w:r>
      <w:r>
        <w:rPr>
          <w:rStyle w:val="DocumentHyperlink"/>
          <w:sz w:val="22"/>
        </w:rPr>
        <w:fldChar w:fldCharType="begin"/>
      </w:r>
      <w:r>
        <w:rPr>
          <w:rStyle w:val="DocumentHyperlink"/>
          <w:sz w:val="22"/>
        </w:rPr>
        <w:instrText xml:space="preserve"> REF _Ref528742379 \r \h  \* MERGEFORMAT </w:instrText>
      </w:r>
      <w:r>
        <w:rPr>
          <w:rStyle w:val="DocumentHyperlink"/>
          <w:sz w:val="22"/>
        </w:rPr>
      </w:r>
      <w:r>
        <w:rPr>
          <w:rStyle w:val="DocumentHyperlink"/>
          <w:sz w:val="22"/>
        </w:rPr>
        <w:fldChar w:fldCharType="separate"/>
      </w:r>
      <w:r>
        <w:rPr>
          <w:rStyle w:val="DocumentHyperlink"/>
          <w:sz w:val="22"/>
        </w:rPr>
        <w:t>[5]</w:t>
      </w:r>
      <w:r>
        <w:rPr>
          <w:rStyle w:val="DocumentHyperlink"/>
          <w:sz w:val="22"/>
        </w:rPr>
        <w:fldChar w:fldCharType="end"/>
      </w:r>
      <w:r>
        <w:rPr>
          <w:sz w:val="22"/>
        </w:rPr>
        <w:t xml:space="preserve"> within this testing capability that are designated as Category “A” at the time of assessment.  All test cases to be completed by the Candidate Facility as part of the assessment must be randomly selected by the Bluetooth Technical Assessor. </w:t>
      </w:r>
      <w:r>
        <w:rPr>
          <w:b/>
          <w:sz w:val="22"/>
        </w:rPr>
        <w:br/>
      </w:r>
    </w:p>
    <w:p w14:paraId="55676D0F" w14:textId="77777777" w:rsidR="0016185E" w:rsidRDefault="00E0191A">
      <w:pPr>
        <w:pStyle w:val="ListParagraph"/>
        <w:numPr>
          <w:ilvl w:val="0"/>
          <w:numId w:val="10"/>
        </w:numPr>
        <w:rPr>
          <w:sz w:val="22"/>
        </w:rPr>
      </w:pPr>
      <w:r>
        <w:rPr>
          <w:b/>
          <w:sz w:val="22"/>
        </w:rPr>
        <w:t xml:space="preserve">Question 6.2 (Has the Candidate Facility demonstrated that it is capable of performing all test cases within this testing capability that are designated as Category “B”?):  </w:t>
      </w:r>
      <w:r>
        <w:rPr>
          <w:sz w:val="22"/>
        </w:rPr>
        <w:t xml:space="preserve">You may only answer “Yes” to this question if you observed a member of the Candidate Facility’s test personnel follow the test steps accurately and complete all Category “B” conformance test cases that the personnel demonstrates as part of the assessment, which must be no fewer than 10% or no more than 10 test cases from the TCRL </w:t>
      </w:r>
      <w:r>
        <w:rPr>
          <w:rStyle w:val="DocumentHyperlink"/>
          <w:sz w:val="22"/>
        </w:rPr>
        <w:fldChar w:fldCharType="begin"/>
      </w:r>
      <w:r>
        <w:rPr>
          <w:rStyle w:val="DocumentHyperlink"/>
          <w:sz w:val="22"/>
        </w:rPr>
        <w:instrText xml:space="preserve"> REF _Ref528742379 \r \h  \* MERGEFORMAT </w:instrText>
      </w:r>
      <w:r>
        <w:rPr>
          <w:rStyle w:val="DocumentHyperlink"/>
          <w:sz w:val="22"/>
        </w:rPr>
      </w:r>
      <w:r>
        <w:rPr>
          <w:rStyle w:val="DocumentHyperlink"/>
          <w:sz w:val="22"/>
        </w:rPr>
        <w:fldChar w:fldCharType="separate"/>
      </w:r>
      <w:r>
        <w:rPr>
          <w:rStyle w:val="DocumentHyperlink"/>
          <w:sz w:val="22"/>
        </w:rPr>
        <w:t>[5]</w:t>
      </w:r>
      <w:r>
        <w:rPr>
          <w:rStyle w:val="DocumentHyperlink"/>
          <w:sz w:val="22"/>
        </w:rPr>
        <w:fldChar w:fldCharType="end"/>
      </w:r>
      <w:r>
        <w:rPr>
          <w:sz w:val="22"/>
        </w:rPr>
        <w:t xml:space="preserve"> within this testing capability that are designated as Category “B” at the time of assessment. All test cases to be completed by the Candidate Facility as part of the assessment must be randomly selected by the Bluetooth Technical Assessor.</w:t>
      </w:r>
    </w:p>
    <w:p w14:paraId="7BCFB2F6" w14:textId="77777777" w:rsidR="0016185E" w:rsidRDefault="00E0191A">
      <w:r>
        <w:t>If you answer “No” or “N/A” to any question, or have other comments for Bluetooth SIG, record an explanation in the space provided for “Assessor Comments.”</w:t>
      </w:r>
    </w:p>
    <w:tbl>
      <w:tblPr>
        <w:tblStyle w:val="TableGrid"/>
        <w:tblW w:w="13642" w:type="dxa"/>
        <w:tblLook w:val="04A0" w:firstRow="1" w:lastRow="0" w:firstColumn="1" w:lastColumn="0" w:noHBand="0" w:noVBand="1"/>
      </w:tblPr>
      <w:tblGrid>
        <w:gridCol w:w="404"/>
        <w:gridCol w:w="2658"/>
        <w:gridCol w:w="1173"/>
        <w:gridCol w:w="1174"/>
        <w:gridCol w:w="1177"/>
        <w:gridCol w:w="1174"/>
        <w:gridCol w:w="1174"/>
        <w:gridCol w:w="1178"/>
        <w:gridCol w:w="1174"/>
        <w:gridCol w:w="1174"/>
        <w:gridCol w:w="1176"/>
        <w:gridCol w:w="6"/>
      </w:tblGrid>
      <w:tr w:rsidR="0016185E" w14:paraId="3548FEC9" w14:textId="77777777">
        <w:trPr>
          <w:cantSplit/>
          <w:trHeight w:val="2211"/>
          <w:tblHeader/>
        </w:trPr>
        <w:tc>
          <w:tcPr>
            <w:tcW w:w="405" w:type="dxa"/>
            <w:shd w:val="clear" w:color="auto" w:fill="F2F2F2" w:themeFill="background1" w:themeFillShade="F2"/>
          </w:tcPr>
          <w:p w14:paraId="6A117163" w14:textId="77777777" w:rsidR="0016185E" w:rsidRDefault="0016185E">
            <w:pPr>
              <w:spacing w:line="240" w:lineRule="auto"/>
              <w:rPr>
                <w:b/>
              </w:rPr>
            </w:pPr>
          </w:p>
        </w:tc>
        <w:tc>
          <w:tcPr>
            <w:tcW w:w="2660" w:type="dxa"/>
            <w:shd w:val="clear" w:color="auto" w:fill="F2F2F2" w:themeFill="background1" w:themeFillShade="F2"/>
          </w:tcPr>
          <w:p w14:paraId="3A37E411" w14:textId="77777777" w:rsidR="0016185E" w:rsidRDefault="00E0191A">
            <w:pPr>
              <w:spacing w:line="240" w:lineRule="auto"/>
              <w:rPr>
                <w:b/>
              </w:rPr>
            </w:pPr>
            <w:r>
              <w:rPr>
                <w:b/>
              </w:rPr>
              <w:t>Testing Capability</w:t>
            </w:r>
          </w:p>
          <w:p w14:paraId="0D3538BF" w14:textId="77777777" w:rsidR="0016185E" w:rsidRDefault="0016185E">
            <w:pPr>
              <w:spacing w:line="240" w:lineRule="auto"/>
              <w:rPr>
                <w:b/>
              </w:rPr>
            </w:pPr>
          </w:p>
          <w:p w14:paraId="4DCE9F53" w14:textId="77777777" w:rsidR="0016185E" w:rsidRDefault="00E0191A">
            <w:pPr>
              <w:spacing w:line="240" w:lineRule="auto"/>
              <w:rPr>
                <w:i/>
              </w:rPr>
            </w:pPr>
            <w:r>
              <w:rPr>
                <w:i/>
              </w:rPr>
              <w:t>List in this column each testing capability that is within the Proposed Primary Accreditation Scope.  Attach additional sheets as necessary.</w:t>
            </w:r>
          </w:p>
        </w:tc>
        <w:tc>
          <w:tcPr>
            <w:tcW w:w="3525" w:type="dxa"/>
            <w:gridSpan w:val="3"/>
            <w:tcBorders>
              <w:bottom w:val="single" w:sz="4" w:space="0" w:color="auto"/>
            </w:tcBorders>
            <w:shd w:val="clear" w:color="auto" w:fill="F2F2F2" w:themeFill="background1" w:themeFillShade="F2"/>
          </w:tcPr>
          <w:p w14:paraId="0AC305E0" w14:textId="77777777" w:rsidR="0016185E" w:rsidRDefault="00E0191A">
            <w:pPr>
              <w:spacing w:line="240" w:lineRule="auto"/>
              <w:rPr>
                <w:b/>
              </w:rPr>
            </w:pPr>
            <w:r>
              <w:rPr>
                <w:b/>
              </w:rPr>
              <w:t>Question 6.1:</w:t>
            </w:r>
          </w:p>
          <w:p w14:paraId="76C52A3A" w14:textId="77777777" w:rsidR="0016185E" w:rsidRDefault="00E0191A">
            <w:pPr>
              <w:spacing w:line="240" w:lineRule="auto"/>
              <w:rPr>
                <w:b/>
              </w:rPr>
            </w:pPr>
            <w:r>
              <w:rPr>
                <w:b/>
              </w:rPr>
              <w:t>Has the Candidate Facility demonstrated that it is capable of performing all test cases within this testing capability that are designated as Category “A”?</w:t>
            </w:r>
          </w:p>
        </w:tc>
        <w:tc>
          <w:tcPr>
            <w:tcW w:w="3526" w:type="dxa"/>
            <w:gridSpan w:val="3"/>
            <w:tcBorders>
              <w:bottom w:val="single" w:sz="4" w:space="0" w:color="auto"/>
            </w:tcBorders>
            <w:shd w:val="clear" w:color="auto" w:fill="F2F2F2" w:themeFill="background1" w:themeFillShade="F2"/>
          </w:tcPr>
          <w:p w14:paraId="04F1FAB2" w14:textId="77777777" w:rsidR="0016185E" w:rsidRDefault="00E0191A">
            <w:pPr>
              <w:spacing w:line="240" w:lineRule="auto"/>
              <w:rPr>
                <w:b/>
              </w:rPr>
            </w:pPr>
            <w:r>
              <w:rPr>
                <w:b/>
              </w:rPr>
              <w:t>Question 6.2:</w:t>
            </w:r>
          </w:p>
          <w:p w14:paraId="522B2973" w14:textId="77777777" w:rsidR="0016185E" w:rsidRDefault="00E0191A">
            <w:pPr>
              <w:spacing w:line="240" w:lineRule="auto"/>
              <w:rPr>
                <w:b/>
              </w:rPr>
            </w:pPr>
            <w:r>
              <w:rPr>
                <w:b/>
              </w:rPr>
              <w:t>Has the Candidate Facility demonstrated that it is capable of performing all test cases within this testing capability that are designated as Category “B”?</w:t>
            </w:r>
          </w:p>
        </w:tc>
        <w:tc>
          <w:tcPr>
            <w:tcW w:w="3526" w:type="dxa"/>
            <w:gridSpan w:val="4"/>
            <w:tcBorders>
              <w:bottom w:val="single" w:sz="4" w:space="0" w:color="auto"/>
            </w:tcBorders>
            <w:shd w:val="clear" w:color="auto" w:fill="F2F2F2" w:themeFill="background1" w:themeFillShade="F2"/>
          </w:tcPr>
          <w:p w14:paraId="5CE1EFC0" w14:textId="77777777" w:rsidR="0016185E" w:rsidRDefault="00E0191A">
            <w:pPr>
              <w:spacing w:line="240" w:lineRule="auto"/>
              <w:rPr>
                <w:b/>
              </w:rPr>
            </w:pPr>
            <w:r>
              <w:rPr>
                <w:b/>
              </w:rPr>
              <w:t>Question 6.3</w:t>
            </w:r>
          </w:p>
          <w:p w14:paraId="62B783D2" w14:textId="77777777" w:rsidR="0016185E" w:rsidRDefault="00E0191A">
            <w:pPr>
              <w:spacing w:line="240" w:lineRule="auto"/>
              <w:rPr>
                <w:b/>
              </w:rPr>
            </w:pPr>
            <w:r>
              <w:rPr>
                <w:b/>
              </w:rPr>
              <w:t xml:space="preserve">Did the Candidate Facility provide documentation showing that the Candidate Facility has continuous access to and exclusive use of (outside of downtime required for repairs or maintenance) each piece of testing equipment necessary to conduct each test case within this testing capability? </w:t>
            </w:r>
          </w:p>
        </w:tc>
      </w:tr>
      <w:tr w:rsidR="0016185E" w14:paraId="1C19E810" w14:textId="77777777">
        <w:trPr>
          <w:gridAfter w:val="1"/>
          <w:wAfter w:w="6" w:type="dxa"/>
          <w:cantSplit/>
          <w:trHeight w:val="377"/>
        </w:trPr>
        <w:tc>
          <w:tcPr>
            <w:tcW w:w="405" w:type="dxa"/>
            <w:vMerge w:val="restart"/>
          </w:tcPr>
          <w:p w14:paraId="4C632349" w14:textId="77777777" w:rsidR="0016185E" w:rsidRDefault="0016185E">
            <w:pPr>
              <w:pStyle w:val="ListParagraph"/>
              <w:numPr>
                <w:ilvl w:val="0"/>
                <w:numId w:val="11"/>
              </w:numPr>
              <w:tabs>
                <w:tab w:val="left" w:pos="180"/>
              </w:tabs>
              <w:spacing w:line="240" w:lineRule="auto"/>
              <w:ind w:left="0" w:firstLine="0"/>
            </w:pPr>
          </w:p>
        </w:tc>
        <w:tc>
          <w:tcPr>
            <w:tcW w:w="2660" w:type="dxa"/>
            <w:vMerge w:val="restart"/>
            <w:tcBorders>
              <w:right w:val="single" w:sz="4" w:space="0" w:color="auto"/>
            </w:tcBorders>
          </w:tcPr>
          <w:p w14:paraId="124D7F30" w14:textId="77777777" w:rsidR="0016185E" w:rsidRDefault="0016185E">
            <w:pPr>
              <w:spacing w:line="240" w:lineRule="auto"/>
            </w:pPr>
          </w:p>
        </w:tc>
        <w:tc>
          <w:tcPr>
            <w:tcW w:w="1174" w:type="dxa"/>
            <w:tcBorders>
              <w:top w:val="single" w:sz="4" w:space="0" w:color="auto"/>
              <w:left w:val="single" w:sz="4" w:space="0" w:color="auto"/>
              <w:bottom w:val="single" w:sz="4" w:space="0" w:color="auto"/>
              <w:right w:val="nil"/>
            </w:tcBorders>
          </w:tcPr>
          <w:p w14:paraId="42151BD8"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3EDA0B48" w14:textId="77777777" w:rsidR="0016185E" w:rsidRDefault="00E0191A">
            <w:pPr>
              <w:tabs>
                <w:tab w:val="left" w:pos="339"/>
              </w:tabs>
              <w:spacing w:line="240" w:lineRule="auto"/>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4DEF8C84"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79EE891A"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4F0EB2E4"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01F1A5D4"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2E73770E"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1EAB210B"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261F5C05" w14:textId="77777777" w:rsidR="0016185E" w:rsidRDefault="00E0191A">
            <w:pPr>
              <w:tabs>
                <w:tab w:val="left" w:pos="339"/>
              </w:tabs>
              <w:spacing w:line="240" w:lineRule="auto"/>
            </w:pPr>
            <w:r>
              <w:rPr>
                <w:rFonts w:ascii="Wingdings" w:eastAsia="Wingdings" w:hAnsi="Wingdings" w:cs="Wingdings"/>
              </w:rPr>
              <w:t></w:t>
            </w:r>
            <w:r>
              <w:tab/>
              <w:t>N/A</w:t>
            </w:r>
          </w:p>
        </w:tc>
      </w:tr>
      <w:tr w:rsidR="0016185E" w14:paraId="32A89AD4" w14:textId="77777777">
        <w:trPr>
          <w:cantSplit/>
          <w:trHeight w:val="569"/>
        </w:trPr>
        <w:tc>
          <w:tcPr>
            <w:tcW w:w="405" w:type="dxa"/>
            <w:vMerge/>
          </w:tcPr>
          <w:p w14:paraId="28E862CA" w14:textId="77777777" w:rsidR="0016185E" w:rsidRDefault="0016185E">
            <w:pPr>
              <w:pStyle w:val="ListParagraph"/>
              <w:numPr>
                <w:ilvl w:val="0"/>
                <w:numId w:val="11"/>
              </w:numPr>
              <w:tabs>
                <w:tab w:val="left" w:pos="180"/>
              </w:tabs>
              <w:spacing w:line="240" w:lineRule="auto"/>
              <w:ind w:left="0" w:firstLine="0"/>
            </w:pPr>
          </w:p>
        </w:tc>
        <w:tc>
          <w:tcPr>
            <w:tcW w:w="2660" w:type="dxa"/>
            <w:vMerge/>
          </w:tcPr>
          <w:p w14:paraId="7622A2F7" w14:textId="77777777" w:rsidR="0016185E" w:rsidRDefault="0016185E">
            <w:pPr>
              <w:spacing w:line="240" w:lineRule="auto"/>
            </w:pPr>
          </w:p>
        </w:tc>
        <w:tc>
          <w:tcPr>
            <w:tcW w:w="3525" w:type="dxa"/>
            <w:gridSpan w:val="3"/>
            <w:tcBorders>
              <w:top w:val="single" w:sz="4" w:space="0" w:color="auto"/>
            </w:tcBorders>
          </w:tcPr>
          <w:p w14:paraId="29D2D7CA" w14:textId="77777777" w:rsidR="0016185E" w:rsidRDefault="00E0191A">
            <w:pPr>
              <w:spacing w:line="240" w:lineRule="auto"/>
              <w:rPr>
                <w:b/>
              </w:rPr>
            </w:pPr>
            <w:r>
              <w:rPr>
                <w:b/>
              </w:rPr>
              <w:t>Assessor Comments:</w:t>
            </w:r>
          </w:p>
          <w:p w14:paraId="18AD362E" w14:textId="77777777" w:rsidR="0016185E" w:rsidRDefault="0016185E">
            <w:pPr>
              <w:spacing w:line="240" w:lineRule="auto"/>
            </w:pPr>
          </w:p>
        </w:tc>
        <w:tc>
          <w:tcPr>
            <w:tcW w:w="3526" w:type="dxa"/>
            <w:gridSpan w:val="3"/>
            <w:tcBorders>
              <w:top w:val="single" w:sz="4" w:space="0" w:color="auto"/>
            </w:tcBorders>
          </w:tcPr>
          <w:p w14:paraId="4804355D" w14:textId="77777777" w:rsidR="0016185E" w:rsidRDefault="00E0191A">
            <w:pPr>
              <w:spacing w:line="240" w:lineRule="auto"/>
              <w:rPr>
                <w:b/>
              </w:rPr>
            </w:pPr>
            <w:r>
              <w:rPr>
                <w:b/>
              </w:rPr>
              <w:t>Assessor Comments:</w:t>
            </w:r>
          </w:p>
          <w:p w14:paraId="64800288" w14:textId="77777777" w:rsidR="0016185E" w:rsidRDefault="0016185E">
            <w:pPr>
              <w:spacing w:line="240" w:lineRule="auto"/>
            </w:pPr>
          </w:p>
        </w:tc>
        <w:tc>
          <w:tcPr>
            <w:tcW w:w="3526" w:type="dxa"/>
            <w:gridSpan w:val="4"/>
            <w:tcBorders>
              <w:top w:val="single" w:sz="4" w:space="0" w:color="auto"/>
            </w:tcBorders>
          </w:tcPr>
          <w:p w14:paraId="1DEDFBC4" w14:textId="77777777" w:rsidR="0016185E" w:rsidRDefault="00E0191A">
            <w:pPr>
              <w:spacing w:line="240" w:lineRule="auto"/>
              <w:rPr>
                <w:b/>
              </w:rPr>
            </w:pPr>
            <w:r>
              <w:rPr>
                <w:b/>
              </w:rPr>
              <w:t>Assessor Comments:</w:t>
            </w:r>
          </w:p>
          <w:p w14:paraId="4DE0584F" w14:textId="77777777" w:rsidR="0016185E" w:rsidRDefault="0016185E">
            <w:pPr>
              <w:spacing w:line="240" w:lineRule="auto"/>
            </w:pPr>
          </w:p>
        </w:tc>
      </w:tr>
      <w:tr w:rsidR="0016185E" w14:paraId="0137921B" w14:textId="77777777">
        <w:trPr>
          <w:gridAfter w:val="1"/>
          <w:wAfter w:w="6" w:type="dxa"/>
          <w:cantSplit/>
          <w:trHeight w:val="377"/>
        </w:trPr>
        <w:tc>
          <w:tcPr>
            <w:tcW w:w="405" w:type="dxa"/>
            <w:vMerge w:val="restart"/>
          </w:tcPr>
          <w:p w14:paraId="09487F7A" w14:textId="77777777" w:rsidR="0016185E" w:rsidRDefault="0016185E">
            <w:pPr>
              <w:pStyle w:val="ListParagraph"/>
              <w:numPr>
                <w:ilvl w:val="0"/>
                <w:numId w:val="11"/>
              </w:numPr>
              <w:tabs>
                <w:tab w:val="left" w:pos="180"/>
              </w:tabs>
              <w:spacing w:line="240" w:lineRule="auto"/>
              <w:ind w:left="0" w:firstLine="0"/>
            </w:pPr>
          </w:p>
        </w:tc>
        <w:tc>
          <w:tcPr>
            <w:tcW w:w="2660" w:type="dxa"/>
            <w:vMerge w:val="restart"/>
            <w:tcBorders>
              <w:right w:val="single" w:sz="4" w:space="0" w:color="auto"/>
            </w:tcBorders>
          </w:tcPr>
          <w:p w14:paraId="3D4F113C" w14:textId="77777777" w:rsidR="0016185E" w:rsidRDefault="0016185E">
            <w:pPr>
              <w:spacing w:line="240" w:lineRule="auto"/>
            </w:pPr>
          </w:p>
        </w:tc>
        <w:tc>
          <w:tcPr>
            <w:tcW w:w="1174" w:type="dxa"/>
            <w:tcBorders>
              <w:top w:val="single" w:sz="4" w:space="0" w:color="auto"/>
              <w:left w:val="single" w:sz="4" w:space="0" w:color="auto"/>
              <w:bottom w:val="single" w:sz="4" w:space="0" w:color="auto"/>
              <w:right w:val="nil"/>
            </w:tcBorders>
          </w:tcPr>
          <w:p w14:paraId="1D550131"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611B78D5" w14:textId="77777777" w:rsidR="0016185E" w:rsidRDefault="00E0191A">
            <w:pPr>
              <w:tabs>
                <w:tab w:val="left" w:pos="339"/>
              </w:tabs>
              <w:spacing w:line="240" w:lineRule="auto"/>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75F780E1"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33184175"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4493F9F3"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7BE8ADF3"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286638D7"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749F69CB"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22AA7AD9" w14:textId="77777777" w:rsidR="0016185E" w:rsidRDefault="00E0191A">
            <w:pPr>
              <w:tabs>
                <w:tab w:val="left" w:pos="339"/>
              </w:tabs>
              <w:spacing w:line="240" w:lineRule="auto"/>
            </w:pPr>
            <w:r>
              <w:rPr>
                <w:rFonts w:ascii="Wingdings" w:eastAsia="Wingdings" w:hAnsi="Wingdings" w:cs="Wingdings"/>
              </w:rPr>
              <w:t></w:t>
            </w:r>
            <w:r>
              <w:tab/>
              <w:t>N/A</w:t>
            </w:r>
          </w:p>
        </w:tc>
      </w:tr>
      <w:tr w:rsidR="0016185E" w14:paraId="24B2AE54" w14:textId="77777777">
        <w:trPr>
          <w:cantSplit/>
          <w:trHeight w:val="569"/>
        </w:trPr>
        <w:tc>
          <w:tcPr>
            <w:tcW w:w="405" w:type="dxa"/>
            <w:vMerge/>
          </w:tcPr>
          <w:p w14:paraId="4BECBCEC" w14:textId="77777777" w:rsidR="0016185E" w:rsidRDefault="0016185E">
            <w:pPr>
              <w:pStyle w:val="ListParagraph"/>
              <w:numPr>
                <w:ilvl w:val="0"/>
                <w:numId w:val="11"/>
              </w:numPr>
              <w:tabs>
                <w:tab w:val="left" w:pos="180"/>
              </w:tabs>
              <w:spacing w:line="240" w:lineRule="auto"/>
              <w:ind w:left="0" w:firstLine="0"/>
            </w:pPr>
          </w:p>
        </w:tc>
        <w:tc>
          <w:tcPr>
            <w:tcW w:w="2660" w:type="dxa"/>
            <w:vMerge/>
          </w:tcPr>
          <w:p w14:paraId="54187C88" w14:textId="77777777" w:rsidR="0016185E" w:rsidRDefault="0016185E">
            <w:pPr>
              <w:spacing w:line="240" w:lineRule="auto"/>
            </w:pPr>
          </w:p>
        </w:tc>
        <w:tc>
          <w:tcPr>
            <w:tcW w:w="3525" w:type="dxa"/>
            <w:gridSpan w:val="3"/>
            <w:tcBorders>
              <w:top w:val="single" w:sz="4" w:space="0" w:color="auto"/>
            </w:tcBorders>
          </w:tcPr>
          <w:p w14:paraId="4A6E47B2" w14:textId="77777777" w:rsidR="0016185E" w:rsidRDefault="00E0191A">
            <w:pPr>
              <w:spacing w:line="240" w:lineRule="auto"/>
              <w:rPr>
                <w:b/>
              </w:rPr>
            </w:pPr>
            <w:r>
              <w:rPr>
                <w:b/>
              </w:rPr>
              <w:t>Assessor Comments:</w:t>
            </w:r>
          </w:p>
          <w:p w14:paraId="03C14CC9" w14:textId="77777777" w:rsidR="0016185E" w:rsidRDefault="0016185E">
            <w:pPr>
              <w:spacing w:line="240" w:lineRule="auto"/>
            </w:pPr>
          </w:p>
        </w:tc>
        <w:tc>
          <w:tcPr>
            <w:tcW w:w="3526" w:type="dxa"/>
            <w:gridSpan w:val="3"/>
            <w:tcBorders>
              <w:top w:val="single" w:sz="4" w:space="0" w:color="auto"/>
            </w:tcBorders>
          </w:tcPr>
          <w:p w14:paraId="29AB7BAF" w14:textId="77777777" w:rsidR="0016185E" w:rsidRDefault="00E0191A">
            <w:pPr>
              <w:spacing w:line="240" w:lineRule="auto"/>
              <w:rPr>
                <w:b/>
              </w:rPr>
            </w:pPr>
            <w:r>
              <w:rPr>
                <w:b/>
              </w:rPr>
              <w:t>Assessor Comments:</w:t>
            </w:r>
          </w:p>
          <w:p w14:paraId="32B4B90C" w14:textId="77777777" w:rsidR="0016185E" w:rsidRDefault="0016185E">
            <w:pPr>
              <w:spacing w:line="240" w:lineRule="auto"/>
            </w:pPr>
          </w:p>
        </w:tc>
        <w:tc>
          <w:tcPr>
            <w:tcW w:w="3526" w:type="dxa"/>
            <w:gridSpan w:val="4"/>
            <w:tcBorders>
              <w:top w:val="single" w:sz="4" w:space="0" w:color="auto"/>
            </w:tcBorders>
          </w:tcPr>
          <w:p w14:paraId="5A2BDE58" w14:textId="77777777" w:rsidR="0016185E" w:rsidRDefault="00E0191A">
            <w:pPr>
              <w:spacing w:line="240" w:lineRule="auto"/>
              <w:rPr>
                <w:b/>
              </w:rPr>
            </w:pPr>
            <w:r>
              <w:rPr>
                <w:b/>
              </w:rPr>
              <w:t>Assessor Comments:</w:t>
            </w:r>
          </w:p>
          <w:p w14:paraId="5FFDBFC4" w14:textId="77777777" w:rsidR="0016185E" w:rsidRDefault="0016185E">
            <w:pPr>
              <w:spacing w:line="240" w:lineRule="auto"/>
            </w:pPr>
          </w:p>
        </w:tc>
      </w:tr>
      <w:tr w:rsidR="0016185E" w14:paraId="551311BA" w14:textId="77777777">
        <w:trPr>
          <w:gridAfter w:val="1"/>
          <w:wAfter w:w="6" w:type="dxa"/>
          <w:cantSplit/>
          <w:trHeight w:val="377"/>
        </w:trPr>
        <w:tc>
          <w:tcPr>
            <w:tcW w:w="405" w:type="dxa"/>
            <w:vMerge w:val="restart"/>
          </w:tcPr>
          <w:p w14:paraId="75D6841C" w14:textId="77777777" w:rsidR="0016185E" w:rsidRDefault="0016185E">
            <w:pPr>
              <w:pStyle w:val="ListParagraph"/>
              <w:numPr>
                <w:ilvl w:val="0"/>
                <w:numId w:val="11"/>
              </w:numPr>
              <w:tabs>
                <w:tab w:val="left" w:pos="180"/>
              </w:tabs>
              <w:spacing w:line="240" w:lineRule="auto"/>
              <w:ind w:left="0" w:firstLine="0"/>
            </w:pPr>
          </w:p>
        </w:tc>
        <w:tc>
          <w:tcPr>
            <w:tcW w:w="2660" w:type="dxa"/>
            <w:vMerge w:val="restart"/>
            <w:tcBorders>
              <w:right w:val="single" w:sz="4" w:space="0" w:color="auto"/>
            </w:tcBorders>
          </w:tcPr>
          <w:p w14:paraId="41971DD5" w14:textId="77777777" w:rsidR="0016185E" w:rsidRDefault="0016185E">
            <w:pPr>
              <w:spacing w:line="240" w:lineRule="auto"/>
            </w:pPr>
          </w:p>
        </w:tc>
        <w:tc>
          <w:tcPr>
            <w:tcW w:w="1174" w:type="dxa"/>
            <w:tcBorders>
              <w:top w:val="single" w:sz="4" w:space="0" w:color="auto"/>
              <w:left w:val="single" w:sz="4" w:space="0" w:color="auto"/>
              <w:bottom w:val="single" w:sz="4" w:space="0" w:color="auto"/>
              <w:right w:val="nil"/>
            </w:tcBorders>
          </w:tcPr>
          <w:p w14:paraId="5D60515D"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531E4695" w14:textId="77777777" w:rsidR="0016185E" w:rsidRDefault="00E0191A">
            <w:pPr>
              <w:tabs>
                <w:tab w:val="left" w:pos="339"/>
              </w:tabs>
              <w:spacing w:line="240" w:lineRule="auto"/>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4B86AE40"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08D7AB37"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54D007EA"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4BCC78EB"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7E47B233"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1F8C3EC6"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6250E94D" w14:textId="77777777" w:rsidR="0016185E" w:rsidRDefault="00E0191A">
            <w:pPr>
              <w:tabs>
                <w:tab w:val="left" w:pos="339"/>
              </w:tabs>
              <w:spacing w:line="240" w:lineRule="auto"/>
            </w:pPr>
            <w:r>
              <w:rPr>
                <w:rFonts w:ascii="Wingdings" w:eastAsia="Wingdings" w:hAnsi="Wingdings" w:cs="Wingdings"/>
              </w:rPr>
              <w:t></w:t>
            </w:r>
            <w:r>
              <w:tab/>
              <w:t>N/A</w:t>
            </w:r>
          </w:p>
        </w:tc>
      </w:tr>
      <w:tr w:rsidR="0016185E" w14:paraId="7DC40EAE" w14:textId="77777777">
        <w:trPr>
          <w:cantSplit/>
          <w:trHeight w:val="569"/>
        </w:trPr>
        <w:tc>
          <w:tcPr>
            <w:tcW w:w="405" w:type="dxa"/>
            <w:vMerge/>
          </w:tcPr>
          <w:p w14:paraId="579BF5D8" w14:textId="77777777" w:rsidR="0016185E" w:rsidRDefault="0016185E">
            <w:pPr>
              <w:pStyle w:val="ListParagraph"/>
              <w:numPr>
                <w:ilvl w:val="0"/>
                <w:numId w:val="11"/>
              </w:numPr>
              <w:tabs>
                <w:tab w:val="left" w:pos="180"/>
              </w:tabs>
              <w:spacing w:line="240" w:lineRule="auto"/>
              <w:ind w:left="0" w:firstLine="0"/>
            </w:pPr>
          </w:p>
        </w:tc>
        <w:tc>
          <w:tcPr>
            <w:tcW w:w="2660" w:type="dxa"/>
            <w:vMerge/>
          </w:tcPr>
          <w:p w14:paraId="1533412E" w14:textId="77777777" w:rsidR="0016185E" w:rsidRDefault="0016185E">
            <w:pPr>
              <w:spacing w:line="240" w:lineRule="auto"/>
            </w:pPr>
          </w:p>
        </w:tc>
        <w:tc>
          <w:tcPr>
            <w:tcW w:w="3525" w:type="dxa"/>
            <w:gridSpan w:val="3"/>
            <w:tcBorders>
              <w:top w:val="single" w:sz="4" w:space="0" w:color="auto"/>
            </w:tcBorders>
          </w:tcPr>
          <w:p w14:paraId="6A582FCA" w14:textId="77777777" w:rsidR="0016185E" w:rsidRDefault="00E0191A">
            <w:pPr>
              <w:spacing w:line="240" w:lineRule="auto"/>
              <w:rPr>
                <w:b/>
              </w:rPr>
            </w:pPr>
            <w:r>
              <w:rPr>
                <w:b/>
              </w:rPr>
              <w:t>Assessor Comments:</w:t>
            </w:r>
          </w:p>
          <w:p w14:paraId="542E4D6B" w14:textId="77777777" w:rsidR="0016185E" w:rsidRDefault="0016185E">
            <w:pPr>
              <w:spacing w:line="240" w:lineRule="auto"/>
            </w:pPr>
          </w:p>
        </w:tc>
        <w:tc>
          <w:tcPr>
            <w:tcW w:w="3526" w:type="dxa"/>
            <w:gridSpan w:val="3"/>
            <w:tcBorders>
              <w:top w:val="single" w:sz="4" w:space="0" w:color="auto"/>
            </w:tcBorders>
          </w:tcPr>
          <w:p w14:paraId="0F5CF770" w14:textId="77777777" w:rsidR="0016185E" w:rsidRDefault="00E0191A">
            <w:pPr>
              <w:spacing w:line="240" w:lineRule="auto"/>
              <w:rPr>
                <w:b/>
              </w:rPr>
            </w:pPr>
            <w:r>
              <w:rPr>
                <w:b/>
              </w:rPr>
              <w:t>Assessor Comments:</w:t>
            </w:r>
          </w:p>
          <w:p w14:paraId="7C8D36EF" w14:textId="77777777" w:rsidR="0016185E" w:rsidRDefault="0016185E">
            <w:pPr>
              <w:spacing w:line="240" w:lineRule="auto"/>
            </w:pPr>
          </w:p>
        </w:tc>
        <w:tc>
          <w:tcPr>
            <w:tcW w:w="3526" w:type="dxa"/>
            <w:gridSpan w:val="4"/>
            <w:tcBorders>
              <w:top w:val="single" w:sz="4" w:space="0" w:color="auto"/>
            </w:tcBorders>
          </w:tcPr>
          <w:p w14:paraId="50817851" w14:textId="77777777" w:rsidR="0016185E" w:rsidRDefault="00E0191A">
            <w:pPr>
              <w:spacing w:line="240" w:lineRule="auto"/>
              <w:rPr>
                <w:b/>
              </w:rPr>
            </w:pPr>
            <w:r>
              <w:rPr>
                <w:b/>
              </w:rPr>
              <w:t>Assessor Comments:</w:t>
            </w:r>
          </w:p>
          <w:p w14:paraId="11F1A142" w14:textId="77777777" w:rsidR="0016185E" w:rsidRDefault="0016185E">
            <w:pPr>
              <w:spacing w:line="240" w:lineRule="auto"/>
            </w:pPr>
          </w:p>
        </w:tc>
      </w:tr>
      <w:tr w:rsidR="0016185E" w14:paraId="34608051" w14:textId="77777777">
        <w:trPr>
          <w:gridAfter w:val="1"/>
          <w:wAfter w:w="6" w:type="dxa"/>
          <w:cantSplit/>
          <w:trHeight w:val="377"/>
        </w:trPr>
        <w:tc>
          <w:tcPr>
            <w:tcW w:w="405" w:type="dxa"/>
            <w:vMerge w:val="restart"/>
          </w:tcPr>
          <w:p w14:paraId="657421C5" w14:textId="77777777" w:rsidR="0016185E" w:rsidRDefault="0016185E">
            <w:pPr>
              <w:pStyle w:val="ListParagraph"/>
              <w:numPr>
                <w:ilvl w:val="0"/>
                <w:numId w:val="11"/>
              </w:numPr>
              <w:tabs>
                <w:tab w:val="left" w:pos="180"/>
              </w:tabs>
              <w:spacing w:line="240" w:lineRule="auto"/>
              <w:ind w:left="0" w:firstLine="0"/>
            </w:pPr>
          </w:p>
        </w:tc>
        <w:tc>
          <w:tcPr>
            <w:tcW w:w="2660" w:type="dxa"/>
            <w:vMerge w:val="restart"/>
            <w:tcBorders>
              <w:right w:val="single" w:sz="4" w:space="0" w:color="auto"/>
            </w:tcBorders>
          </w:tcPr>
          <w:p w14:paraId="33406672" w14:textId="77777777" w:rsidR="0016185E" w:rsidRDefault="0016185E">
            <w:pPr>
              <w:spacing w:line="240" w:lineRule="auto"/>
            </w:pPr>
          </w:p>
        </w:tc>
        <w:tc>
          <w:tcPr>
            <w:tcW w:w="1174" w:type="dxa"/>
            <w:tcBorders>
              <w:top w:val="single" w:sz="4" w:space="0" w:color="auto"/>
              <w:left w:val="single" w:sz="4" w:space="0" w:color="auto"/>
              <w:bottom w:val="single" w:sz="4" w:space="0" w:color="auto"/>
              <w:right w:val="nil"/>
            </w:tcBorders>
          </w:tcPr>
          <w:p w14:paraId="48A70220"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4A094FE1" w14:textId="77777777" w:rsidR="0016185E" w:rsidRDefault="00E0191A">
            <w:pPr>
              <w:tabs>
                <w:tab w:val="left" w:pos="339"/>
              </w:tabs>
              <w:spacing w:line="240" w:lineRule="auto"/>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624A44CD"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563E530C"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3004E6C0"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47152319"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10F05DA3"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7044EABD"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1EEE3B2A" w14:textId="77777777" w:rsidR="0016185E" w:rsidRDefault="00E0191A">
            <w:pPr>
              <w:tabs>
                <w:tab w:val="left" w:pos="339"/>
              </w:tabs>
              <w:spacing w:line="240" w:lineRule="auto"/>
            </w:pPr>
            <w:r>
              <w:rPr>
                <w:rFonts w:ascii="Wingdings" w:eastAsia="Wingdings" w:hAnsi="Wingdings" w:cs="Wingdings"/>
              </w:rPr>
              <w:t></w:t>
            </w:r>
            <w:r>
              <w:tab/>
              <w:t>N/A</w:t>
            </w:r>
          </w:p>
        </w:tc>
      </w:tr>
      <w:tr w:rsidR="0016185E" w14:paraId="1A725F88" w14:textId="77777777">
        <w:trPr>
          <w:cantSplit/>
          <w:trHeight w:val="547"/>
        </w:trPr>
        <w:tc>
          <w:tcPr>
            <w:tcW w:w="405" w:type="dxa"/>
            <w:vMerge/>
          </w:tcPr>
          <w:p w14:paraId="752776E5" w14:textId="77777777" w:rsidR="0016185E" w:rsidRDefault="0016185E">
            <w:pPr>
              <w:pStyle w:val="ListParagraph"/>
              <w:numPr>
                <w:ilvl w:val="0"/>
                <w:numId w:val="11"/>
              </w:numPr>
              <w:tabs>
                <w:tab w:val="left" w:pos="180"/>
              </w:tabs>
              <w:spacing w:line="240" w:lineRule="auto"/>
              <w:ind w:left="0" w:firstLine="0"/>
            </w:pPr>
          </w:p>
        </w:tc>
        <w:tc>
          <w:tcPr>
            <w:tcW w:w="2660" w:type="dxa"/>
            <w:vMerge/>
          </w:tcPr>
          <w:p w14:paraId="0609165F" w14:textId="77777777" w:rsidR="0016185E" w:rsidRDefault="0016185E">
            <w:pPr>
              <w:spacing w:line="240" w:lineRule="auto"/>
            </w:pPr>
          </w:p>
        </w:tc>
        <w:tc>
          <w:tcPr>
            <w:tcW w:w="3525" w:type="dxa"/>
            <w:gridSpan w:val="3"/>
            <w:tcBorders>
              <w:top w:val="single" w:sz="4" w:space="0" w:color="auto"/>
            </w:tcBorders>
          </w:tcPr>
          <w:p w14:paraId="25ABF2A3" w14:textId="77777777" w:rsidR="0016185E" w:rsidRDefault="00E0191A">
            <w:pPr>
              <w:spacing w:line="240" w:lineRule="auto"/>
              <w:rPr>
                <w:b/>
              </w:rPr>
            </w:pPr>
            <w:r>
              <w:rPr>
                <w:b/>
              </w:rPr>
              <w:t>Assessor Comments:</w:t>
            </w:r>
          </w:p>
          <w:p w14:paraId="50880C90" w14:textId="77777777" w:rsidR="0016185E" w:rsidRDefault="0016185E">
            <w:pPr>
              <w:spacing w:line="240" w:lineRule="auto"/>
            </w:pPr>
          </w:p>
        </w:tc>
        <w:tc>
          <w:tcPr>
            <w:tcW w:w="3526" w:type="dxa"/>
            <w:gridSpan w:val="3"/>
            <w:tcBorders>
              <w:top w:val="single" w:sz="4" w:space="0" w:color="auto"/>
            </w:tcBorders>
          </w:tcPr>
          <w:p w14:paraId="0E56D6BE" w14:textId="77777777" w:rsidR="0016185E" w:rsidRDefault="00E0191A">
            <w:pPr>
              <w:spacing w:line="240" w:lineRule="auto"/>
              <w:rPr>
                <w:b/>
              </w:rPr>
            </w:pPr>
            <w:r>
              <w:rPr>
                <w:b/>
              </w:rPr>
              <w:t>Assessor Comments:</w:t>
            </w:r>
          </w:p>
          <w:p w14:paraId="3478F61D" w14:textId="77777777" w:rsidR="0016185E" w:rsidRDefault="0016185E">
            <w:pPr>
              <w:spacing w:line="240" w:lineRule="auto"/>
            </w:pPr>
          </w:p>
        </w:tc>
        <w:tc>
          <w:tcPr>
            <w:tcW w:w="3526" w:type="dxa"/>
            <w:gridSpan w:val="4"/>
            <w:tcBorders>
              <w:top w:val="single" w:sz="4" w:space="0" w:color="auto"/>
            </w:tcBorders>
          </w:tcPr>
          <w:p w14:paraId="1F868E21" w14:textId="77777777" w:rsidR="0016185E" w:rsidRDefault="00E0191A">
            <w:pPr>
              <w:spacing w:line="240" w:lineRule="auto"/>
              <w:rPr>
                <w:b/>
              </w:rPr>
            </w:pPr>
            <w:r>
              <w:rPr>
                <w:b/>
              </w:rPr>
              <w:t>Assessor Comments:</w:t>
            </w:r>
          </w:p>
          <w:p w14:paraId="0807486E" w14:textId="77777777" w:rsidR="0016185E" w:rsidRDefault="0016185E">
            <w:pPr>
              <w:spacing w:line="240" w:lineRule="auto"/>
            </w:pPr>
          </w:p>
        </w:tc>
      </w:tr>
      <w:tr w:rsidR="0016185E" w14:paraId="2167EDB1" w14:textId="77777777">
        <w:trPr>
          <w:gridAfter w:val="1"/>
          <w:wAfter w:w="6" w:type="dxa"/>
          <w:cantSplit/>
          <w:trHeight w:val="377"/>
        </w:trPr>
        <w:tc>
          <w:tcPr>
            <w:tcW w:w="405" w:type="dxa"/>
            <w:vMerge w:val="restart"/>
          </w:tcPr>
          <w:p w14:paraId="30C7A765" w14:textId="77777777" w:rsidR="0016185E" w:rsidRDefault="0016185E">
            <w:pPr>
              <w:pStyle w:val="ListParagraph"/>
              <w:numPr>
                <w:ilvl w:val="0"/>
                <w:numId w:val="11"/>
              </w:numPr>
              <w:tabs>
                <w:tab w:val="left" w:pos="180"/>
              </w:tabs>
              <w:spacing w:line="240" w:lineRule="auto"/>
              <w:ind w:left="0" w:firstLine="0"/>
            </w:pPr>
          </w:p>
        </w:tc>
        <w:tc>
          <w:tcPr>
            <w:tcW w:w="2660" w:type="dxa"/>
            <w:vMerge w:val="restart"/>
            <w:tcBorders>
              <w:right w:val="single" w:sz="4" w:space="0" w:color="auto"/>
            </w:tcBorders>
          </w:tcPr>
          <w:p w14:paraId="766D9000" w14:textId="77777777" w:rsidR="0016185E" w:rsidRDefault="0016185E">
            <w:pPr>
              <w:spacing w:line="240" w:lineRule="auto"/>
            </w:pPr>
          </w:p>
        </w:tc>
        <w:tc>
          <w:tcPr>
            <w:tcW w:w="1174" w:type="dxa"/>
            <w:tcBorders>
              <w:top w:val="single" w:sz="4" w:space="0" w:color="auto"/>
              <w:left w:val="single" w:sz="4" w:space="0" w:color="auto"/>
              <w:bottom w:val="single" w:sz="4" w:space="0" w:color="auto"/>
              <w:right w:val="nil"/>
            </w:tcBorders>
          </w:tcPr>
          <w:p w14:paraId="643A46AF"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2AB69CFD" w14:textId="77777777" w:rsidR="0016185E" w:rsidRDefault="00E0191A">
            <w:pPr>
              <w:tabs>
                <w:tab w:val="left" w:pos="339"/>
              </w:tabs>
              <w:spacing w:line="240" w:lineRule="auto"/>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3AB16197"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41F9A2DD"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20E9DD4A"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46DB3407"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6267C9B5"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42B20470"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426114CE" w14:textId="77777777" w:rsidR="0016185E" w:rsidRDefault="00E0191A">
            <w:pPr>
              <w:tabs>
                <w:tab w:val="left" w:pos="339"/>
              </w:tabs>
              <w:spacing w:line="240" w:lineRule="auto"/>
            </w:pPr>
            <w:r>
              <w:rPr>
                <w:rFonts w:ascii="Wingdings" w:eastAsia="Wingdings" w:hAnsi="Wingdings" w:cs="Wingdings"/>
              </w:rPr>
              <w:t></w:t>
            </w:r>
            <w:r>
              <w:tab/>
              <w:t>N/A</w:t>
            </w:r>
          </w:p>
        </w:tc>
      </w:tr>
      <w:tr w:rsidR="0016185E" w14:paraId="1A62AE12" w14:textId="77777777">
        <w:trPr>
          <w:cantSplit/>
          <w:trHeight w:val="547"/>
        </w:trPr>
        <w:tc>
          <w:tcPr>
            <w:tcW w:w="405" w:type="dxa"/>
            <w:vMerge/>
          </w:tcPr>
          <w:p w14:paraId="2B166463" w14:textId="77777777" w:rsidR="0016185E" w:rsidRDefault="0016185E">
            <w:pPr>
              <w:pStyle w:val="ListParagraph"/>
              <w:numPr>
                <w:ilvl w:val="0"/>
                <w:numId w:val="11"/>
              </w:numPr>
              <w:tabs>
                <w:tab w:val="left" w:pos="180"/>
              </w:tabs>
              <w:spacing w:line="240" w:lineRule="auto"/>
              <w:ind w:left="0" w:firstLine="0"/>
            </w:pPr>
          </w:p>
        </w:tc>
        <w:tc>
          <w:tcPr>
            <w:tcW w:w="2660" w:type="dxa"/>
            <w:vMerge/>
          </w:tcPr>
          <w:p w14:paraId="1515EF94" w14:textId="77777777" w:rsidR="0016185E" w:rsidRDefault="0016185E">
            <w:pPr>
              <w:spacing w:line="240" w:lineRule="auto"/>
            </w:pPr>
          </w:p>
        </w:tc>
        <w:tc>
          <w:tcPr>
            <w:tcW w:w="3525" w:type="dxa"/>
            <w:gridSpan w:val="3"/>
            <w:tcBorders>
              <w:top w:val="single" w:sz="4" w:space="0" w:color="auto"/>
            </w:tcBorders>
          </w:tcPr>
          <w:p w14:paraId="0594AA6E" w14:textId="77777777" w:rsidR="0016185E" w:rsidRDefault="00E0191A">
            <w:pPr>
              <w:spacing w:line="240" w:lineRule="auto"/>
              <w:rPr>
                <w:b/>
              </w:rPr>
            </w:pPr>
            <w:r>
              <w:rPr>
                <w:b/>
              </w:rPr>
              <w:t>Assessor Comments:</w:t>
            </w:r>
          </w:p>
          <w:p w14:paraId="335AF123" w14:textId="77777777" w:rsidR="0016185E" w:rsidRDefault="0016185E">
            <w:pPr>
              <w:spacing w:line="240" w:lineRule="auto"/>
            </w:pPr>
          </w:p>
        </w:tc>
        <w:tc>
          <w:tcPr>
            <w:tcW w:w="3526" w:type="dxa"/>
            <w:gridSpan w:val="3"/>
            <w:tcBorders>
              <w:top w:val="single" w:sz="4" w:space="0" w:color="auto"/>
            </w:tcBorders>
          </w:tcPr>
          <w:p w14:paraId="42E1A7E0" w14:textId="77777777" w:rsidR="0016185E" w:rsidRDefault="00E0191A">
            <w:pPr>
              <w:spacing w:line="240" w:lineRule="auto"/>
              <w:rPr>
                <w:b/>
              </w:rPr>
            </w:pPr>
            <w:r>
              <w:rPr>
                <w:b/>
              </w:rPr>
              <w:t>Assessor Comments:</w:t>
            </w:r>
          </w:p>
          <w:p w14:paraId="65F2263F" w14:textId="77777777" w:rsidR="0016185E" w:rsidRDefault="0016185E">
            <w:pPr>
              <w:spacing w:line="240" w:lineRule="auto"/>
            </w:pPr>
          </w:p>
        </w:tc>
        <w:tc>
          <w:tcPr>
            <w:tcW w:w="3526" w:type="dxa"/>
            <w:gridSpan w:val="4"/>
            <w:tcBorders>
              <w:top w:val="single" w:sz="4" w:space="0" w:color="auto"/>
            </w:tcBorders>
          </w:tcPr>
          <w:p w14:paraId="15B231FB" w14:textId="77777777" w:rsidR="0016185E" w:rsidRDefault="00E0191A">
            <w:pPr>
              <w:spacing w:line="240" w:lineRule="auto"/>
              <w:rPr>
                <w:b/>
              </w:rPr>
            </w:pPr>
            <w:r>
              <w:rPr>
                <w:b/>
              </w:rPr>
              <w:t>Assessor Comments:</w:t>
            </w:r>
          </w:p>
          <w:p w14:paraId="70341DA8" w14:textId="77777777" w:rsidR="0016185E" w:rsidRDefault="0016185E">
            <w:pPr>
              <w:spacing w:line="240" w:lineRule="auto"/>
            </w:pPr>
          </w:p>
        </w:tc>
      </w:tr>
      <w:tr w:rsidR="0016185E" w14:paraId="5DE8E666" w14:textId="77777777">
        <w:trPr>
          <w:gridAfter w:val="1"/>
          <w:wAfter w:w="6" w:type="dxa"/>
          <w:cantSplit/>
          <w:trHeight w:val="377"/>
        </w:trPr>
        <w:tc>
          <w:tcPr>
            <w:tcW w:w="405" w:type="dxa"/>
            <w:vMerge w:val="restart"/>
          </w:tcPr>
          <w:p w14:paraId="56BC9BB7" w14:textId="77777777" w:rsidR="0016185E" w:rsidRDefault="0016185E">
            <w:pPr>
              <w:pStyle w:val="ListParagraph"/>
              <w:numPr>
                <w:ilvl w:val="0"/>
                <w:numId w:val="11"/>
              </w:numPr>
              <w:tabs>
                <w:tab w:val="left" w:pos="180"/>
              </w:tabs>
              <w:spacing w:line="240" w:lineRule="auto"/>
              <w:ind w:left="0" w:firstLine="0"/>
            </w:pPr>
          </w:p>
        </w:tc>
        <w:tc>
          <w:tcPr>
            <w:tcW w:w="2660" w:type="dxa"/>
            <w:vMerge w:val="restart"/>
            <w:tcBorders>
              <w:right w:val="single" w:sz="4" w:space="0" w:color="auto"/>
            </w:tcBorders>
          </w:tcPr>
          <w:p w14:paraId="1CAE97A5" w14:textId="77777777" w:rsidR="0016185E" w:rsidRDefault="0016185E">
            <w:pPr>
              <w:spacing w:line="240" w:lineRule="auto"/>
            </w:pPr>
          </w:p>
        </w:tc>
        <w:tc>
          <w:tcPr>
            <w:tcW w:w="1174" w:type="dxa"/>
            <w:tcBorders>
              <w:top w:val="single" w:sz="4" w:space="0" w:color="auto"/>
              <w:left w:val="single" w:sz="4" w:space="0" w:color="auto"/>
              <w:bottom w:val="single" w:sz="4" w:space="0" w:color="auto"/>
              <w:right w:val="nil"/>
            </w:tcBorders>
          </w:tcPr>
          <w:p w14:paraId="70FC5873"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1BDA26DF" w14:textId="77777777" w:rsidR="0016185E" w:rsidRDefault="00E0191A">
            <w:pPr>
              <w:tabs>
                <w:tab w:val="left" w:pos="339"/>
              </w:tabs>
              <w:spacing w:line="240" w:lineRule="auto"/>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1B11EC7D"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19AA4916"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34C28405"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254F820B" w14:textId="77777777" w:rsidR="0016185E" w:rsidRDefault="00E0191A">
            <w:pPr>
              <w:tabs>
                <w:tab w:val="left" w:pos="339"/>
              </w:tabs>
              <w:spacing w:line="240" w:lineRule="auto"/>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763CABBF" w14:textId="77777777" w:rsidR="0016185E" w:rsidRDefault="00E0191A">
            <w:pPr>
              <w:tabs>
                <w:tab w:val="left" w:pos="339"/>
              </w:tabs>
              <w:spacing w:line="240" w:lineRule="auto"/>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1095B0BB" w14:textId="77777777" w:rsidR="0016185E" w:rsidRDefault="00E0191A">
            <w:pPr>
              <w:tabs>
                <w:tab w:val="left" w:pos="339"/>
              </w:tabs>
              <w:spacing w:line="240" w:lineRule="auto"/>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59A9B09A" w14:textId="77777777" w:rsidR="0016185E" w:rsidRDefault="00E0191A">
            <w:pPr>
              <w:tabs>
                <w:tab w:val="left" w:pos="339"/>
              </w:tabs>
              <w:spacing w:line="240" w:lineRule="auto"/>
            </w:pPr>
            <w:r>
              <w:rPr>
                <w:rFonts w:ascii="Wingdings" w:eastAsia="Wingdings" w:hAnsi="Wingdings" w:cs="Wingdings"/>
              </w:rPr>
              <w:t></w:t>
            </w:r>
            <w:r>
              <w:tab/>
              <w:t>N/A</w:t>
            </w:r>
          </w:p>
        </w:tc>
      </w:tr>
      <w:tr w:rsidR="0016185E" w14:paraId="56A0B5CE" w14:textId="77777777">
        <w:trPr>
          <w:cantSplit/>
          <w:trHeight w:val="569"/>
        </w:trPr>
        <w:tc>
          <w:tcPr>
            <w:tcW w:w="405" w:type="dxa"/>
            <w:vMerge/>
          </w:tcPr>
          <w:p w14:paraId="4ADBCAD2" w14:textId="77777777" w:rsidR="0016185E" w:rsidRDefault="0016185E">
            <w:pPr>
              <w:pStyle w:val="ListParagraph"/>
              <w:numPr>
                <w:ilvl w:val="0"/>
                <w:numId w:val="11"/>
              </w:numPr>
              <w:tabs>
                <w:tab w:val="left" w:pos="180"/>
              </w:tabs>
              <w:spacing w:line="240" w:lineRule="auto"/>
              <w:ind w:left="0" w:firstLine="0"/>
            </w:pPr>
          </w:p>
        </w:tc>
        <w:tc>
          <w:tcPr>
            <w:tcW w:w="2660" w:type="dxa"/>
            <w:vMerge/>
          </w:tcPr>
          <w:p w14:paraId="6D00A61D" w14:textId="77777777" w:rsidR="0016185E" w:rsidRDefault="0016185E">
            <w:pPr>
              <w:spacing w:line="240" w:lineRule="auto"/>
            </w:pPr>
          </w:p>
        </w:tc>
        <w:tc>
          <w:tcPr>
            <w:tcW w:w="3525" w:type="dxa"/>
            <w:gridSpan w:val="3"/>
            <w:tcBorders>
              <w:top w:val="single" w:sz="4" w:space="0" w:color="auto"/>
            </w:tcBorders>
          </w:tcPr>
          <w:p w14:paraId="4CF19FD8" w14:textId="77777777" w:rsidR="0016185E" w:rsidRDefault="00E0191A">
            <w:pPr>
              <w:spacing w:line="240" w:lineRule="auto"/>
              <w:rPr>
                <w:b/>
              </w:rPr>
            </w:pPr>
            <w:r>
              <w:rPr>
                <w:b/>
              </w:rPr>
              <w:t>Assessor Comments:</w:t>
            </w:r>
          </w:p>
          <w:p w14:paraId="6C8DFE4D" w14:textId="77777777" w:rsidR="0016185E" w:rsidRDefault="0016185E">
            <w:pPr>
              <w:spacing w:line="240" w:lineRule="auto"/>
            </w:pPr>
          </w:p>
        </w:tc>
        <w:tc>
          <w:tcPr>
            <w:tcW w:w="3526" w:type="dxa"/>
            <w:gridSpan w:val="3"/>
            <w:tcBorders>
              <w:top w:val="single" w:sz="4" w:space="0" w:color="auto"/>
            </w:tcBorders>
          </w:tcPr>
          <w:p w14:paraId="1E61D233" w14:textId="77777777" w:rsidR="0016185E" w:rsidRDefault="00E0191A">
            <w:pPr>
              <w:spacing w:line="240" w:lineRule="auto"/>
              <w:rPr>
                <w:b/>
              </w:rPr>
            </w:pPr>
            <w:r>
              <w:rPr>
                <w:b/>
              </w:rPr>
              <w:t>Assessor Comments:</w:t>
            </w:r>
          </w:p>
          <w:p w14:paraId="29C9BCAE" w14:textId="77777777" w:rsidR="0016185E" w:rsidRDefault="0016185E">
            <w:pPr>
              <w:spacing w:line="240" w:lineRule="auto"/>
            </w:pPr>
          </w:p>
        </w:tc>
        <w:tc>
          <w:tcPr>
            <w:tcW w:w="3526" w:type="dxa"/>
            <w:gridSpan w:val="4"/>
            <w:tcBorders>
              <w:top w:val="single" w:sz="4" w:space="0" w:color="auto"/>
            </w:tcBorders>
          </w:tcPr>
          <w:p w14:paraId="3B5823FF" w14:textId="77777777" w:rsidR="0016185E" w:rsidRDefault="00E0191A">
            <w:pPr>
              <w:spacing w:line="240" w:lineRule="auto"/>
              <w:rPr>
                <w:b/>
              </w:rPr>
            </w:pPr>
            <w:r>
              <w:rPr>
                <w:b/>
              </w:rPr>
              <w:t>Assessor Comments:</w:t>
            </w:r>
          </w:p>
          <w:p w14:paraId="3F69BDBC" w14:textId="77777777" w:rsidR="0016185E" w:rsidRDefault="0016185E">
            <w:pPr>
              <w:spacing w:line="240" w:lineRule="auto"/>
            </w:pPr>
          </w:p>
        </w:tc>
      </w:tr>
    </w:tbl>
    <w:p w14:paraId="6E6B77E0" w14:textId="77777777" w:rsidR="0016185E" w:rsidRDefault="0016185E">
      <w:pPr>
        <w:pStyle w:val="BodyText"/>
        <w:sectPr w:rsidR="0016185E">
          <w:pgSz w:w="15840" w:h="12240" w:orient="landscape"/>
          <w:pgMar w:top="1440" w:right="1152" w:bottom="1440" w:left="1152" w:header="432" w:footer="576" w:gutter="0"/>
          <w:cols w:space="720"/>
          <w:docGrid w:linePitch="360"/>
        </w:sectPr>
      </w:pPr>
    </w:p>
    <w:p w14:paraId="2BE2B6A0" w14:textId="77777777" w:rsidR="0016185E" w:rsidRDefault="00E0191A">
      <w:pPr>
        <w:pStyle w:val="Heading1"/>
        <w:ind w:left="720" w:hanging="720"/>
      </w:pPr>
      <w:bookmarkStart w:id="16" w:name="_Toc505759798"/>
      <w:r>
        <w:lastRenderedPageBreak/>
        <w:t>Assertions to Proposed Supplemental Accreditation Scope</w:t>
      </w:r>
      <w:bookmarkEnd w:id="16"/>
    </w:p>
    <w:p w14:paraId="3384E17B" w14:textId="77777777" w:rsidR="0016185E" w:rsidRDefault="00E0191A">
      <w:pPr>
        <w:rPr>
          <w:b/>
        </w:rPr>
      </w:pPr>
      <w:r>
        <w:rPr>
          <w:b/>
        </w:rPr>
        <w:t xml:space="preserve">Instructions to Bluetooth Technical Assessor:   </w:t>
      </w:r>
      <w:r>
        <w:t xml:space="preserve">The purpose of this section is to evaluate whether the Candidate Facility is capable of performing each of the tests within the Proposed Supplemental Accreditation Scope.  Use the check boxes below to answer the following question:  </w:t>
      </w:r>
      <w:r>
        <w:rPr>
          <w:b/>
        </w:rPr>
        <w:t xml:space="preserve">Has the Candidate Facility demonstrated that it is capable of performing all test cases within the Proposed Supplemental Accreditation Scope?  </w:t>
      </w:r>
    </w:p>
    <w:p w14:paraId="0BCAFEDC" w14:textId="77777777" w:rsidR="0016185E" w:rsidRDefault="0016185E">
      <w:pPr>
        <w:rPr>
          <w:b/>
        </w:rPr>
      </w:pPr>
    </w:p>
    <w:p w14:paraId="059FE2DE" w14:textId="77777777" w:rsidR="0016185E" w:rsidRDefault="00E0191A">
      <w:r>
        <w:t xml:space="preserve">You may only answer “Yes” to this question if you observed a member of the Candidate Facility’s test personnel follow the test steps accurately and complete the test cases for all test cases within the Proposed Supplemental Accreditation Scope that the personnel demonstrates as part of the assessment, which must be no fewer than 20 of the test cases from the most recent version of the TCRL </w:t>
      </w:r>
      <w:r>
        <w:rPr>
          <w:rStyle w:val="DocumentHyperlink"/>
        </w:rPr>
        <w:fldChar w:fldCharType="begin"/>
      </w:r>
      <w:r>
        <w:rPr>
          <w:rStyle w:val="DocumentHyperlink"/>
        </w:rPr>
        <w:instrText xml:space="preserve"> REF _Ref528742379 \r \h  \* MERGEFORMAT </w:instrText>
      </w:r>
      <w:r>
        <w:rPr>
          <w:rStyle w:val="DocumentHyperlink"/>
        </w:rPr>
      </w:r>
      <w:r>
        <w:rPr>
          <w:rStyle w:val="DocumentHyperlink"/>
        </w:rPr>
        <w:fldChar w:fldCharType="separate"/>
      </w:r>
      <w:r>
        <w:rPr>
          <w:rStyle w:val="DocumentHyperlink"/>
        </w:rPr>
        <w:t>[5]</w:t>
      </w:r>
      <w:r>
        <w:rPr>
          <w:rStyle w:val="DocumentHyperlink"/>
        </w:rPr>
        <w:fldChar w:fldCharType="end"/>
      </w:r>
      <w:r>
        <w:t xml:space="preserve"> within the Proposed Supplemental Accreditation Scope at the time of assessment.  All test cases to be completed by the Candidate Facility as part of the assessment must be randomly selected by the Bluetooth Technical Assessor.  If you answer “No” or “N/A,” or have other comments for Bluetooth SIG, record an explanation in the space provided for “Assessor Comments.”</w:t>
      </w:r>
    </w:p>
    <w:p w14:paraId="61CF00D0" w14:textId="77777777" w:rsidR="0016185E" w:rsidRDefault="0016185E"/>
    <w:tbl>
      <w:tblPr>
        <w:tblStyle w:val="TableGrid"/>
        <w:tblW w:w="13260" w:type="dxa"/>
        <w:tblInd w:w="288" w:type="dxa"/>
        <w:tblLook w:val="04A0" w:firstRow="1" w:lastRow="0" w:firstColumn="1" w:lastColumn="0" w:noHBand="0" w:noVBand="1"/>
      </w:tblPr>
      <w:tblGrid>
        <w:gridCol w:w="13260"/>
      </w:tblGrid>
      <w:tr w:rsidR="0016185E" w14:paraId="7BE53762" w14:textId="77777777">
        <w:trPr>
          <w:cantSplit/>
          <w:trHeight w:val="653"/>
          <w:tblHeader/>
        </w:trPr>
        <w:tc>
          <w:tcPr>
            <w:tcW w:w="13260" w:type="dxa"/>
            <w:shd w:val="clear" w:color="auto" w:fill="auto"/>
          </w:tcPr>
          <w:p w14:paraId="5D5F252B" w14:textId="77777777" w:rsidR="0016185E" w:rsidRDefault="00E0191A">
            <w:pPr>
              <w:spacing w:line="240" w:lineRule="auto"/>
              <w:rPr>
                <w:b/>
              </w:rPr>
            </w:pPr>
            <w:r>
              <w:rPr>
                <w:b/>
              </w:rPr>
              <w:t>Response:</w:t>
            </w:r>
          </w:p>
          <w:p w14:paraId="2621DB42" w14:textId="77777777" w:rsidR="0016185E" w:rsidRDefault="00E0191A">
            <w:pPr>
              <w:spacing w:line="240" w:lineRule="auto"/>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tc>
      </w:tr>
      <w:tr w:rsidR="0016185E" w14:paraId="52AC69B1" w14:textId="77777777">
        <w:trPr>
          <w:cantSplit/>
          <w:trHeight w:val="653"/>
          <w:tblHeader/>
        </w:trPr>
        <w:tc>
          <w:tcPr>
            <w:tcW w:w="13260" w:type="dxa"/>
            <w:shd w:val="clear" w:color="auto" w:fill="auto"/>
          </w:tcPr>
          <w:p w14:paraId="238AA496" w14:textId="77777777" w:rsidR="0016185E" w:rsidRDefault="00E0191A">
            <w:pPr>
              <w:spacing w:line="240" w:lineRule="auto"/>
              <w:rPr>
                <w:b/>
              </w:rPr>
            </w:pPr>
            <w:r>
              <w:rPr>
                <w:b/>
              </w:rPr>
              <w:t>Assessor Comments:</w:t>
            </w:r>
          </w:p>
          <w:p w14:paraId="18D8DD3F" w14:textId="77777777" w:rsidR="0016185E" w:rsidRDefault="0016185E">
            <w:pPr>
              <w:spacing w:line="240" w:lineRule="auto"/>
            </w:pPr>
          </w:p>
        </w:tc>
      </w:tr>
    </w:tbl>
    <w:p w14:paraId="3B5F80CB" w14:textId="77777777" w:rsidR="0016185E" w:rsidRDefault="0016185E"/>
    <w:p w14:paraId="59DCCF40" w14:textId="77777777" w:rsidR="0016185E" w:rsidRDefault="00E0191A">
      <w:r>
        <w:t>Additionally, use the table below to list each test case within the Proposed Supplemental Accreditation Scope that the Candidate Facility’s personnel demonstrated as part of the assessment, and to indicate whether the Candidate Facility’s personnel was able to follow the test steps accurately and complete the test case for each test case that was demonstrated.  If you answer “No” or “N/A” for any test case, or have other comments for Bluetooth SIG, record an explanation in the space provided for “Assessor Comments.”</w:t>
      </w:r>
    </w:p>
    <w:tbl>
      <w:tblPr>
        <w:tblStyle w:val="TableGrid"/>
        <w:tblW w:w="13713" w:type="dxa"/>
        <w:tblLook w:val="04A0" w:firstRow="1" w:lastRow="0" w:firstColumn="1" w:lastColumn="0" w:noHBand="0" w:noVBand="1"/>
      </w:tblPr>
      <w:tblGrid>
        <w:gridCol w:w="683"/>
        <w:gridCol w:w="4134"/>
        <w:gridCol w:w="2468"/>
        <w:gridCol w:w="6428"/>
      </w:tblGrid>
      <w:tr w:rsidR="0016185E" w14:paraId="7DEBCFCA" w14:textId="77777777">
        <w:trPr>
          <w:cantSplit/>
          <w:trHeight w:val="1546"/>
          <w:tblHeader/>
        </w:trPr>
        <w:tc>
          <w:tcPr>
            <w:tcW w:w="683" w:type="dxa"/>
            <w:shd w:val="clear" w:color="auto" w:fill="F2F2F2" w:themeFill="background1" w:themeFillShade="F2"/>
          </w:tcPr>
          <w:p w14:paraId="0707AC7C" w14:textId="77777777" w:rsidR="0016185E" w:rsidRDefault="0016185E">
            <w:pPr>
              <w:spacing w:line="240" w:lineRule="auto"/>
              <w:rPr>
                <w:i/>
              </w:rPr>
            </w:pPr>
          </w:p>
        </w:tc>
        <w:tc>
          <w:tcPr>
            <w:tcW w:w="4134" w:type="dxa"/>
            <w:shd w:val="clear" w:color="auto" w:fill="F2F2F2" w:themeFill="background1" w:themeFillShade="F2"/>
          </w:tcPr>
          <w:p w14:paraId="4C70C98B" w14:textId="77777777" w:rsidR="0016185E" w:rsidRDefault="00E0191A">
            <w:pPr>
              <w:spacing w:line="240" w:lineRule="auto"/>
              <w:rPr>
                <w:b/>
              </w:rPr>
            </w:pPr>
            <w:r>
              <w:rPr>
                <w:b/>
              </w:rPr>
              <w:t>Test Cases</w:t>
            </w:r>
          </w:p>
          <w:p w14:paraId="1DF0B1B0" w14:textId="77777777" w:rsidR="0016185E" w:rsidRDefault="0016185E">
            <w:pPr>
              <w:spacing w:line="240" w:lineRule="auto"/>
              <w:rPr>
                <w:b/>
              </w:rPr>
            </w:pPr>
          </w:p>
          <w:p w14:paraId="35DD7EC3" w14:textId="77777777" w:rsidR="0016185E" w:rsidRDefault="00E0191A">
            <w:pPr>
              <w:spacing w:line="240" w:lineRule="auto"/>
              <w:rPr>
                <w:b/>
              </w:rPr>
            </w:pPr>
            <w:r>
              <w:rPr>
                <w:i/>
              </w:rPr>
              <w:t>List in this column each test case within the Proposed Supplemental Accreditation Scope that the Candidate Facility’s personnel demonstrated as part of the assessment.  Attach additional sheets as necessary.</w:t>
            </w:r>
          </w:p>
        </w:tc>
        <w:tc>
          <w:tcPr>
            <w:tcW w:w="2468" w:type="dxa"/>
            <w:shd w:val="clear" w:color="auto" w:fill="F2F2F2" w:themeFill="background1" w:themeFillShade="F2"/>
          </w:tcPr>
          <w:p w14:paraId="0D54BFCE" w14:textId="77777777" w:rsidR="0016185E" w:rsidRDefault="00E0191A">
            <w:pPr>
              <w:spacing w:line="240" w:lineRule="auto"/>
              <w:rPr>
                <w:b/>
              </w:rPr>
            </w:pPr>
            <w:r>
              <w:rPr>
                <w:b/>
              </w:rPr>
              <w:t>Was the Candidate Facility’s personnel able to follow the test steps accurately and complete this test case?</w:t>
            </w:r>
          </w:p>
        </w:tc>
        <w:tc>
          <w:tcPr>
            <w:tcW w:w="6428" w:type="dxa"/>
            <w:shd w:val="clear" w:color="auto" w:fill="F2F2F2" w:themeFill="background1" w:themeFillShade="F2"/>
          </w:tcPr>
          <w:p w14:paraId="074F07D3" w14:textId="77777777" w:rsidR="0016185E" w:rsidRDefault="00E0191A">
            <w:pPr>
              <w:spacing w:line="240" w:lineRule="auto"/>
              <w:rPr>
                <w:b/>
              </w:rPr>
            </w:pPr>
            <w:r>
              <w:rPr>
                <w:b/>
              </w:rPr>
              <w:t>Assessor Comments</w:t>
            </w:r>
          </w:p>
        </w:tc>
      </w:tr>
      <w:tr w:rsidR="0016185E" w14:paraId="353DD4FA" w14:textId="77777777">
        <w:trPr>
          <w:cantSplit/>
          <w:trHeight w:val="81"/>
        </w:trPr>
        <w:tc>
          <w:tcPr>
            <w:tcW w:w="683" w:type="dxa"/>
            <w:shd w:val="clear" w:color="auto" w:fill="auto"/>
          </w:tcPr>
          <w:p w14:paraId="5A8F63AE"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49EFE83F" w14:textId="77777777" w:rsidR="0016185E" w:rsidRDefault="0016185E">
            <w:pPr>
              <w:spacing w:line="240" w:lineRule="auto"/>
              <w:rPr>
                <w:b/>
              </w:rPr>
            </w:pPr>
          </w:p>
        </w:tc>
        <w:tc>
          <w:tcPr>
            <w:tcW w:w="2468" w:type="dxa"/>
            <w:shd w:val="clear" w:color="auto" w:fill="auto"/>
          </w:tcPr>
          <w:p w14:paraId="13AD9128" w14:textId="77777777" w:rsidR="0016185E" w:rsidRDefault="00E0191A">
            <w:pPr>
              <w:spacing w:line="240" w:lineRule="auto"/>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04A65DF6" w14:textId="77777777" w:rsidR="0016185E" w:rsidRDefault="0016185E">
            <w:pPr>
              <w:spacing w:line="240" w:lineRule="auto"/>
              <w:rPr>
                <w:b/>
              </w:rPr>
            </w:pPr>
          </w:p>
        </w:tc>
        <w:tc>
          <w:tcPr>
            <w:tcW w:w="6428" w:type="dxa"/>
          </w:tcPr>
          <w:p w14:paraId="7D6F6335" w14:textId="77777777" w:rsidR="0016185E" w:rsidRDefault="0016185E">
            <w:pPr>
              <w:spacing w:line="240" w:lineRule="auto"/>
            </w:pPr>
          </w:p>
        </w:tc>
      </w:tr>
      <w:tr w:rsidR="0016185E" w14:paraId="73D9E66B" w14:textId="77777777">
        <w:trPr>
          <w:cantSplit/>
          <w:trHeight w:val="70"/>
        </w:trPr>
        <w:tc>
          <w:tcPr>
            <w:tcW w:w="683" w:type="dxa"/>
            <w:shd w:val="clear" w:color="auto" w:fill="auto"/>
          </w:tcPr>
          <w:p w14:paraId="202043E1"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10D8C60A" w14:textId="77777777" w:rsidR="0016185E" w:rsidRDefault="0016185E">
            <w:pPr>
              <w:spacing w:line="240" w:lineRule="auto"/>
              <w:rPr>
                <w:b/>
              </w:rPr>
            </w:pPr>
          </w:p>
        </w:tc>
        <w:tc>
          <w:tcPr>
            <w:tcW w:w="2468" w:type="dxa"/>
            <w:shd w:val="clear" w:color="auto" w:fill="auto"/>
          </w:tcPr>
          <w:p w14:paraId="6732230E" w14:textId="77777777" w:rsidR="0016185E" w:rsidRDefault="00E0191A">
            <w:pPr>
              <w:spacing w:line="240" w:lineRule="auto"/>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0977BD7C" w14:textId="77777777" w:rsidR="0016185E" w:rsidRDefault="0016185E">
            <w:pPr>
              <w:spacing w:line="240" w:lineRule="auto"/>
              <w:rPr>
                <w:b/>
              </w:rPr>
            </w:pPr>
          </w:p>
        </w:tc>
        <w:tc>
          <w:tcPr>
            <w:tcW w:w="6428" w:type="dxa"/>
          </w:tcPr>
          <w:p w14:paraId="51ACF904" w14:textId="77777777" w:rsidR="0016185E" w:rsidRDefault="0016185E">
            <w:pPr>
              <w:spacing w:line="240" w:lineRule="auto"/>
            </w:pPr>
          </w:p>
        </w:tc>
      </w:tr>
      <w:tr w:rsidR="0016185E" w14:paraId="7D6B9AF2" w14:textId="77777777">
        <w:trPr>
          <w:cantSplit/>
          <w:trHeight w:val="355"/>
        </w:trPr>
        <w:tc>
          <w:tcPr>
            <w:tcW w:w="683" w:type="dxa"/>
            <w:shd w:val="clear" w:color="auto" w:fill="auto"/>
          </w:tcPr>
          <w:p w14:paraId="09697A28"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2E7FF792" w14:textId="77777777" w:rsidR="0016185E" w:rsidRDefault="0016185E">
            <w:pPr>
              <w:spacing w:line="240" w:lineRule="auto"/>
              <w:rPr>
                <w:b/>
              </w:rPr>
            </w:pPr>
          </w:p>
        </w:tc>
        <w:tc>
          <w:tcPr>
            <w:tcW w:w="2468" w:type="dxa"/>
            <w:shd w:val="clear" w:color="auto" w:fill="auto"/>
          </w:tcPr>
          <w:p w14:paraId="7E4967DD" w14:textId="77777777" w:rsidR="0016185E" w:rsidRDefault="00E0191A">
            <w:pPr>
              <w:spacing w:line="240" w:lineRule="auto"/>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61228298" w14:textId="77777777" w:rsidR="0016185E" w:rsidRDefault="0016185E">
            <w:pPr>
              <w:spacing w:line="240" w:lineRule="auto"/>
              <w:rPr>
                <w:b/>
              </w:rPr>
            </w:pPr>
          </w:p>
        </w:tc>
        <w:tc>
          <w:tcPr>
            <w:tcW w:w="6428" w:type="dxa"/>
          </w:tcPr>
          <w:p w14:paraId="03F8DE0F" w14:textId="77777777" w:rsidR="0016185E" w:rsidRDefault="0016185E">
            <w:pPr>
              <w:spacing w:line="240" w:lineRule="auto"/>
            </w:pPr>
          </w:p>
        </w:tc>
      </w:tr>
      <w:tr w:rsidR="0016185E" w14:paraId="2887A2EE" w14:textId="77777777">
        <w:trPr>
          <w:cantSplit/>
          <w:trHeight w:val="70"/>
        </w:trPr>
        <w:tc>
          <w:tcPr>
            <w:tcW w:w="683" w:type="dxa"/>
            <w:shd w:val="clear" w:color="auto" w:fill="auto"/>
          </w:tcPr>
          <w:p w14:paraId="24242A48"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1A76C315" w14:textId="77777777" w:rsidR="0016185E" w:rsidRDefault="0016185E">
            <w:pPr>
              <w:spacing w:line="240" w:lineRule="auto"/>
              <w:rPr>
                <w:b/>
              </w:rPr>
            </w:pPr>
          </w:p>
        </w:tc>
        <w:tc>
          <w:tcPr>
            <w:tcW w:w="2468" w:type="dxa"/>
            <w:shd w:val="clear" w:color="auto" w:fill="auto"/>
          </w:tcPr>
          <w:p w14:paraId="5926B593" w14:textId="77777777" w:rsidR="0016185E" w:rsidRDefault="00E0191A">
            <w:pPr>
              <w:spacing w:line="240" w:lineRule="auto"/>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3D10A40A" w14:textId="77777777" w:rsidR="0016185E" w:rsidRDefault="0016185E">
            <w:pPr>
              <w:spacing w:line="240" w:lineRule="auto"/>
              <w:rPr>
                <w:b/>
              </w:rPr>
            </w:pPr>
          </w:p>
        </w:tc>
        <w:tc>
          <w:tcPr>
            <w:tcW w:w="6428" w:type="dxa"/>
          </w:tcPr>
          <w:p w14:paraId="4271F317" w14:textId="77777777" w:rsidR="0016185E" w:rsidRDefault="0016185E">
            <w:pPr>
              <w:spacing w:line="240" w:lineRule="auto"/>
            </w:pPr>
          </w:p>
        </w:tc>
      </w:tr>
      <w:tr w:rsidR="0016185E" w14:paraId="17677111" w14:textId="77777777">
        <w:trPr>
          <w:cantSplit/>
          <w:trHeight w:val="172"/>
        </w:trPr>
        <w:tc>
          <w:tcPr>
            <w:tcW w:w="683" w:type="dxa"/>
            <w:shd w:val="clear" w:color="auto" w:fill="auto"/>
          </w:tcPr>
          <w:p w14:paraId="76825BAD"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0203E62D" w14:textId="77777777" w:rsidR="0016185E" w:rsidRDefault="0016185E">
            <w:pPr>
              <w:spacing w:line="240" w:lineRule="auto"/>
              <w:rPr>
                <w:b/>
              </w:rPr>
            </w:pPr>
          </w:p>
        </w:tc>
        <w:tc>
          <w:tcPr>
            <w:tcW w:w="2468" w:type="dxa"/>
            <w:shd w:val="clear" w:color="auto" w:fill="auto"/>
          </w:tcPr>
          <w:p w14:paraId="6AA1F63B" w14:textId="77777777" w:rsidR="0016185E" w:rsidRDefault="00E0191A">
            <w:pPr>
              <w:spacing w:line="240" w:lineRule="auto"/>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627023E1" w14:textId="77777777" w:rsidR="0016185E" w:rsidRDefault="0016185E">
            <w:pPr>
              <w:spacing w:line="240" w:lineRule="auto"/>
              <w:rPr>
                <w:b/>
              </w:rPr>
            </w:pPr>
          </w:p>
        </w:tc>
        <w:tc>
          <w:tcPr>
            <w:tcW w:w="6428" w:type="dxa"/>
          </w:tcPr>
          <w:p w14:paraId="031D558B" w14:textId="77777777" w:rsidR="0016185E" w:rsidRDefault="0016185E">
            <w:pPr>
              <w:spacing w:line="240" w:lineRule="auto"/>
            </w:pPr>
          </w:p>
        </w:tc>
      </w:tr>
      <w:tr w:rsidR="0016185E" w14:paraId="4F36EF86" w14:textId="77777777">
        <w:trPr>
          <w:cantSplit/>
          <w:trHeight w:val="70"/>
        </w:trPr>
        <w:tc>
          <w:tcPr>
            <w:tcW w:w="683" w:type="dxa"/>
            <w:shd w:val="clear" w:color="auto" w:fill="auto"/>
          </w:tcPr>
          <w:p w14:paraId="76695C29"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43019093" w14:textId="77777777" w:rsidR="0016185E" w:rsidRDefault="0016185E">
            <w:pPr>
              <w:spacing w:line="240" w:lineRule="auto"/>
              <w:rPr>
                <w:b/>
              </w:rPr>
            </w:pPr>
          </w:p>
        </w:tc>
        <w:tc>
          <w:tcPr>
            <w:tcW w:w="2468" w:type="dxa"/>
            <w:shd w:val="clear" w:color="auto" w:fill="auto"/>
          </w:tcPr>
          <w:p w14:paraId="2E141EA9"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54E90944" w14:textId="77777777" w:rsidR="0016185E" w:rsidRDefault="0016185E">
            <w:pPr>
              <w:spacing w:line="240" w:lineRule="auto"/>
              <w:rPr>
                <w:b/>
              </w:rPr>
            </w:pPr>
          </w:p>
        </w:tc>
        <w:tc>
          <w:tcPr>
            <w:tcW w:w="6428" w:type="dxa"/>
          </w:tcPr>
          <w:p w14:paraId="0B1567AC" w14:textId="77777777" w:rsidR="0016185E" w:rsidRDefault="0016185E">
            <w:pPr>
              <w:spacing w:line="240" w:lineRule="auto"/>
            </w:pPr>
          </w:p>
        </w:tc>
      </w:tr>
      <w:tr w:rsidR="0016185E" w14:paraId="36B983F0" w14:textId="77777777">
        <w:trPr>
          <w:cantSplit/>
          <w:trHeight w:val="70"/>
        </w:trPr>
        <w:tc>
          <w:tcPr>
            <w:tcW w:w="683" w:type="dxa"/>
            <w:shd w:val="clear" w:color="auto" w:fill="auto"/>
          </w:tcPr>
          <w:p w14:paraId="098FD0CF"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6D4A429A" w14:textId="77777777" w:rsidR="0016185E" w:rsidRDefault="0016185E">
            <w:pPr>
              <w:spacing w:line="240" w:lineRule="auto"/>
              <w:rPr>
                <w:b/>
              </w:rPr>
            </w:pPr>
          </w:p>
        </w:tc>
        <w:tc>
          <w:tcPr>
            <w:tcW w:w="2468" w:type="dxa"/>
            <w:shd w:val="clear" w:color="auto" w:fill="auto"/>
          </w:tcPr>
          <w:p w14:paraId="54EA10FE"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329AD4A3" w14:textId="77777777" w:rsidR="0016185E" w:rsidRDefault="0016185E">
            <w:pPr>
              <w:spacing w:line="240" w:lineRule="auto"/>
              <w:rPr>
                <w:b/>
              </w:rPr>
            </w:pPr>
          </w:p>
        </w:tc>
        <w:tc>
          <w:tcPr>
            <w:tcW w:w="6428" w:type="dxa"/>
          </w:tcPr>
          <w:p w14:paraId="78DC4E6C" w14:textId="77777777" w:rsidR="0016185E" w:rsidRDefault="0016185E">
            <w:pPr>
              <w:spacing w:line="240" w:lineRule="auto"/>
            </w:pPr>
          </w:p>
        </w:tc>
      </w:tr>
      <w:tr w:rsidR="0016185E" w14:paraId="7E534FFF" w14:textId="77777777">
        <w:trPr>
          <w:cantSplit/>
          <w:trHeight w:val="70"/>
        </w:trPr>
        <w:tc>
          <w:tcPr>
            <w:tcW w:w="683" w:type="dxa"/>
            <w:shd w:val="clear" w:color="auto" w:fill="auto"/>
          </w:tcPr>
          <w:p w14:paraId="06076E06"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66149BDE" w14:textId="77777777" w:rsidR="0016185E" w:rsidRDefault="0016185E">
            <w:pPr>
              <w:spacing w:line="240" w:lineRule="auto"/>
              <w:rPr>
                <w:b/>
              </w:rPr>
            </w:pPr>
          </w:p>
        </w:tc>
        <w:tc>
          <w:tcPr>
            <w:tcW w:w="2468" w:type="dxa"/>
            <w:shd w:val="clear" w:color="auto" w:fill="auto"/>
          </w:tcPr>
          <w:p w14:paraId="3FAC7CA0"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5735CBF5" w14:textId="77777777" w:rsidR="0016185E" w:rsidRDefault="0016185E">
            <w:pPr>
              <w:spacing w:line="240" w:lineRule="auto"/>
              <w:rPr>
                <w:b/>
              </w:rPr>
            </w:pPr>
          </w:p>
        </w:tc>
        <w:tc>
          <w:tcPr>
            <w:tcW w:w="6428" w:type="dxa"/>
          </w:tcPr>
          <w:p w14:paraId="45DE5AEF" w14:textId="77777777" w:rsidR="0016185E" w:rsidRDefault="0016185E">
            <w:pPr>
              <w:spacing w:line="240" w:lineRule="auto"/>
            </w:pPr>
          </w:p>
        </w:tc>
      </w:tr>
      <w:tr w:rsidR="0016185E" w14:paraId="1F81321D" w14:textId="77777777">
        <w:trPr>
          <w:cantSplit/>
          <w:trHeight w:val="70"/>
        </w:trPr>
        <w:tc>
          <w:tcPr>
            <w:tcW w:w="683" w:type="dxa"/>
            <w:shd w:val="clear" w:color="auto" w:fill="auto"/>
          </w:tcPr>
          <w:p w14:paraId="5D30ED49"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390BE8E7" w14:textId="77777777" w:rsidR="0016185E" w:rsidRDefault="0016185E">
            <w:pPr>
              <w:spacing w:line="240" w:lineRule="auto"/>
              <w:rPr>
                <w:b/>
              </w:rPr>
            </w:pPr>
          </w:p>
        </w:tc>
        <w:tc>
          <w:tcPr>
            <w:tcW w:w="2468" w:type="dxa"/>
            <w:shd w:val="clear" w:color="auto" w:fill="auto"/>
          </w:tcPr>
          <w:p w14:paraId="18F2C887"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35039805" w14:textId="77777777" w:rsidR="0016185E" w:rsidRDefault="0016185E">
            <w:pPr>
              <w:spacing w:line="240" w:lineRule="auto"/>
              <w:rPr>
                <w:b/>
              </w:rPr>
            </w:pPr>
          </w:p>
        </w:tc>
        <w:tc>
          <w:tcPr>
            <w:tcW w:w="6428" w:type="dxa"/>
          </w:tcPr>
          <w:p w14:paraId="65EBBB66" w14:textId="77777777" w:rsidR="0016185E" w:rsidRDefault="0016185E">
            <w:pPr>
              <w:spacing w:line="240" w:lineRule="auto"/>
            </w:pPr>
          </w:p>
        </w:tc>
      </w:tr>
      <w:tr w:rsidR="0016185E" w14:paraId="22CB9A07" w14:textId="77777777">
        <w:trPr>
          <w:cantSplit/>
          <w:trHeight w:val="70"/>
        </w:trPr>
        <w:tc>
          <w:tcPr>
            <w:tcW w:w="683" w:type="dxa"/>
            <w:shd w:val="clear" w:color="auto" w:fill="auto"/>
          </w:tcPr>
          <w:p w14:paraId="3A6C5841"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698287A8" w14:textId="77777777" w:rsidR="0016185E" w:rsidRDefault="0016185E">
            <w:pPr>
              <w:spacing w:line="240" w:lineRule="auto"/>
              <w:rPr>
                <w:b/>
              </w:rPr>
            </w:pPr>
          </w:p>
        </w:tc>
        <w:tc>
          <w:tcPr>
            <w:tcW w:w="2468" w:type="dxa"/>
            <w:shd w:val="clear" w:color="auto" w:fill="auto"/>
          </w:tcPr>
          <w:p w14:paraId="4F9B3443"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1030CE54" w14:textId="77777777" w:rsidR="0016185E" w:rsidRDefault="0016185E">
            <w:pPr>
              <w:spacing w:line="240" w:lineRule="auto"/>
              <w:rPr>
                <w:b/>
              </w:rPr>
            </w:pPr>
          </w:p>
        </w:tc>
        <w:tc>
          <w:tcPr>
            <w:tcW w:w="6428" w:type="dxa"/>
          </w:tcPr>
          <w:p w14:paraId="3B6813C7" w14:textId="77777777" w:rsidR="0016185E" w:rsidRDefault="0016185E">
            <w:pPr>
              <w:spacing w:line="240" w:lineRule="auto"/>
            </w:pPr>
          </w:p>
        </w:tc>
      </w:tr>
      <w:tr w:rsidR="0016185E" w14:paraId="40AB650E" w14:textId="77777777">
        <w:trPr>
          <w:cantSplit/>
          <w:trHeight w:val="70"/>
        </w:trPr>
        <w:tc>
          <w:tcPr>
            <w:tcW w:w="683" w:type="dxa"/>
            <w:shd w:val="clear" w:color="auto" w:fill="auto"/>
          </w:tcPr>
          <w:p w14:paraId="77E0C51F"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04F73A84" w14:textId="77777777" w:rsidR="0016185E" w:rsidRDefault="0016185E">
            <w:pPr>
              <w:spacing w:line="240" w:lineRule="auto"/>
              <w:rPr>
                <w:b/>
              </w:rPr>
            </w:pPr>
          </w:p>
        </w:tc>
        <w:tc>
          <w:tcPr>
            <w:tcW w:w="2468" w:type="dxa"/>
            <w:shd w:val="clear" w:color="auto" w:fill="auto"/>
          </w:tcPr>
          <w:p w14:paraId="1B8C7DFF"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77CA6145" w14:textId="77777777" w:rsidR="0016185E" w:rsidRDefault="0016185E">
            <w:pPr>
              <w:spacing w:line="240" w:lineRule="auto"/>
              <w:rPr>
                <w:b/>
              </w:rPr>
            </w:pPr>
          </w:p>
        </w:tc>
        <w:tc>
          <w:tcPr>
            <w:tcW w:w="6428" w:type="dxa"/>
          </w:tcPr>
          <w:p w14:paraId="2A0298C4" w14:textId="77777777" w:rsidR="0016185E" w:rsidRDefault="0016185E">
            <w:pPr>
              <w:spacing w:line="240" w:lineRule="auto"/>
            </w:pPr>
          </w:p>
        </w:tc>
      </w:tr>
      <w:tr w:rsidR="0016185E" w14:paraId="5A28E9C1" w14:textId="77777777">
        <w:trPr>
          <w:cantSplit/>
          <w:trHeight w:val="70"/>
        </w:trPr>
        <w:tc>
          <w:tcPr>
            <w:tcW w:w="683" w:type="dxa"/>
            <w:shd w:val="clear" w:color="auto" w:fill="auto"/>
          </w:tcPr>
          <w:p w14:paraId="0A50995D"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51183F01" w14:textId="77777777" w:rsidR="0016185E" w:rsidRDefault="0016185E">
            <w:pPr>
              <w:spacing w:line="240" w:lineRule="auto"/>
              <w:rPr>
                <w:b/>
              </w:rPr>
            </w:pPr>
          </w:p>
        </w:tc>
        <w:tc>
          <w:tcPr>
            <w:tcW w:w="2468" w:type="dxa"/>
            <w:shd w:val="clear" w:color="auto" w:fill="auto"/>
          </w:tcPr>
          <w:p w14:paraId="2A35E860"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71206AA3" w14:textId="77777777" w:rsidR="0016185E" w:rsidRDefault="0016185E">
            <w:pPr>
              <w:spacing w:line="240" w:lineRule="auto"/>
              <w:rPr>
                <w:b/>
              </w:rPr>
            </w:pPr>
          </w:p>
        </w:tc>
        <w:tc>
          <w:tcPr>
            <w:tcW w:w="6428" w:type="dxa"/>
          </w:tcPr>
          <w:p w14:paraId="03A7DF29" w14:textId="77777777" w:rsidR="0016185E" w:rsidRDefault="0016185E">
            <w:pPr>
              <w:spacing w:line="240" w:lineRule="auto"/>
            </w:pPr>
          </w:p>
        </w:tc>
      </w:tr>
      <w:tr w:rsidR="0016185E" w14:paraId="2B451262" w14:textId="77777777">
        <w:trPr>
          <w:cantSplit/>
          <w:trHeight w:val="70"/>
        </w:trPr>
        <w:tc>
          <w:tcPr>
            <w:tcW w:w="683" w:type="dxa"/>
            <w:shd w:val="clear" w:color="auto" w:fill="auto"/>
          </w:tcPr>
          <w:p w14:paraId="6E9C845A"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058E587A" w14:textId="77777777" w:rsidR="0016185E" w:rsidRDefault="0016185E">
            <w:pPr>
              <w:spacing w:line="240" w:lineRule="auto"/>
              <w:rPr>
                <w:b/>
              </w:rPr>
            </w:pPr>
          </w:p>
        </w:tc>
        <w:tc>
          <w:tcPr>
            <w:tcW w:w="2468" w:type="dxa"/>
            <w:shd w:val="clear" w:color="auto" w:fill="auto"/>
          </w:tcPr>
          <w:p w14:paraId="40E4E376"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27F706FA" w14:textId="77777777" w:rsidR="0016185E" w:rsidRDefault="0016185E">
            <w:pPr>
              <w:spacing w:line="240" w:lineRule="auto"/>
              <w:rPr>
                <w:b/>
              </w:rPr>
            </w:pPr>
          </w:p>
        </w:tc>
        <w:tc>
          <w:tcPr>
            <w:tcW w:w="6428" w:type="dxa"/>
          </w:tcPr>
          <w:p w14:paraId="4AD367E1" w14:textId="77777777" w:rsidR="0016185E" w:rsidRDefault="0016185E">
            <w:pPr>
              <w:spacing w:line="240" w:lineRule="auto"/>
            </w:pPr>
          </w:p>
        </w:tc>
      </w:tr>
      <w:tr w:rsidR="0016185E" w14:paraId="728BA97B" w14:textId="77777777">
        <w:trPr>
          <w:cantSplit/>
          <w:trHeight w:val="70"/>
        </w:trPr>
        <w:tc>
          <w:tcPr>
            <w:tcW w:w="683" w:type="dxa"/>
            <w:shd w:val="clear" w:color="auto" w:fill="auto"/>
          </w:tcPr>
          <w:p w14:paraId="13DF05CF"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6DEE7F42" w14:textId="77777777" w:rsidR="0016185E" w:rsidRDefault="0016185E">
            <w:pPr>
              <w:spacing w:line="240" w:lineRule="auto"/>
              <w:rPr>
                <w:b/>
              </w:rPr>
            </w:pPr>
          </w:p>
        </w:tc>
        <w:tc>
          <w:tcPr>
            <w:tcW w:w="2468" w:type="dxa"/>
            <w:shd w:val="clear" w:color="auto" w:fill="auto"/>
          </w:tcPr>
          <w:p w14:paraId="7194F57E"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7A9ADFFA" w14:textId="77777777" w:rsidR="0016185E" w:rsidRDefault="0016185E">
            <w:pPr>
              <w:spacing w:line="240" w:lineRule="auto"/>
              <w:rPr>
                <w:b/>
              </w:rPr>
            </w:pPr>
          </w:p>
        </w:tc>
        <w:tc>
          <w:tcPr>
            <w:tcW w:w="6428" w:type="dxa"/>
          </w:tcPr>
          <w:p w14:paraId="228F67BE" w14:textId="77777777" w:rsidR="0016185E" w:rsidRDefault="0016185E">
            <w:pPr>
              <w:spacing w:line="240" w:lineRule="auto"/>
            </w:pPr>
          </w:p>
        </w:tc>
      </w:tr>
      <w:tr w:rsidR="0016185E" w14:paraId="700EF7C1" w14:textId="77777777">
        <w:trPr>
          <w:cantSplit/>
          <w:trHeight w:val="70"/>
        </w:trPr>
        <w:tc>
          <w:tcPr>
            <w:tcW w:w="683" w:type="dxa"/>
            <w:shd w:val="clear" w:color="auto" w:fill="auto"/>
          </w:tcPr>
          <w:p w14:paraId="72F1BC22"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3ECB4649" w14:textId="77777777" w:rsidR="0016185E" w:rsidRDefault="0016185E">
            <w:pPr>
              <w:spacing w:line="240" w:lineRule="auto"/>
              <w:rPr>
                <w:b/>
              </w:rPr>
            </w:pPr>
          </w:p>
        </w:tc>
        <w:tc>
          <w:tcPr>
            <w:tcW w:w="2468" w:type="dxa"/>
            <w:shd w:val="clear" w:color="auto" w:fill="auto"/>
          </w:tcPr>
          <w:p w14:paraId="17542195"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11991A69" w14:textId="77777777" w:rsidR="0016185E" w:rsidRDefault="0016185E">
            <w:pPr>
              <w:spacing w:line="240" w:lineRule="auto"/>
              <w:rPr>
                <w:b/>
              </w:rPr>
            </w:pPr>
          </w:p>
        </w:tc>
        <w:tc>
          <w:tcPr>
            <w:tcW w:w="6428" w:type="dxa"/>
          </w:tcPr>
          <w:p w14:paraId="3996FA59" w14:textId="77777777" w:rsidR="0016185E" w:rsidRDefault="0016185E">
            <w:pPr>
              <w:spacing w:line="240" w:lineRule="auto"/>
            </w:pPr>
          </w:p>
        </w:tc>
      </w:tr>
      <w:tr w:rsidR="0016185E" w14:paraId="33FE4CBB" w14:textId="77777777">
        <w:trPr>
          <w:cantSplit/>
          <w:trHeight w:val="70"/>
        </w:trPr>
        <w:tc>
          <w:tcPr>
            <w:tcW w:w="683" w:type="dxa"/>
            <w:shd w:val="clear" w:color="auto" w:fill="auto"/>
          </w:tcPr>
          <w:p w14:paraId="094395A3"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00D03EB3" w14:textId="77777777" w:rsidR="0016185E" w:rsidRDefault="0016185E">
            <w:pPr>
              <w:spacing w:line="240" w:lineRule="auto"/>
              <w:rPr>
                <w:b/>
              </w:rPr>
            </w:pPr>
          </w:p>
        </w:tc>
        <w:tc>
          <w:tcPr>
            <w:tcW w:w="2468" w:type="dxa"/>
            <w:shd w:val="clear" w:color="auto" w:fill="auto"/>
          </w:tcPr>
          <w:p w14:paraId="5001FA25"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76E64238" w14:textId="77777777" w:rsidR="0016185E" w:rsidRDefault="0016185E">
            <w:pPr>
              <w:spacing w:line="240" w:lineRule="auto"/>
              <w:rPr>
                <w:b/>
              </w:rPr>
            </w:pPr>
          </w:p>
        </w:tc>
        <w:tc>
          <w:tcPr>
            <w:tcW w:w="6428" w:type="dxa"/>
          </w:tcPr>
          <w:p w14:paraId="7A874F68" w14:textId="77777777" w:rsidR="0016185E" w:rsidRDefault="0016185E">
            <w:pPr>
              <w:spacing w:line="240" w:lineRule="auto"/>
            </w:pPr>
          </w:p>
        </w:tc>
      </w:tr>
      <w:tr w:rsidR="0016185E" w14:paraId="6854B38F" w14:textId="77777777">
        <w:trPr>
          <w:cantSplit/>
          <w:trHeight w:val="70"/>
        </w:trPr>
        <w:tc>
          <w:tcPr>
            <w:tcW w:w="683" w:type="dxa"/>
            <w:shd w:val="clear" w:color="auto" w:fill="auto"/>
          </w:tcPr>
          <w:p w14:paraId="3DD276D4"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4E257523" w14:textId="77777777" w:rsidR="0016185E" w:rsidRDefault="0016185E">
            <w:pPr>
              <w:spacing w:line="240" w:lineRule="auto"/>
              <w:rPr>
                <w:b/>
              </w:rPr>
            </w:pPr>
          </w:p>
        </w:tc>
        <w:tc>
          <w:tcPr>
            <w:tcW w:w="2468" w:type="dxa"/>
            <w:shd w:val="clear" w:color="auto" w:fill="auto"/>
          </w:tcPr>
          <w:p w14:paraId="0E0B9C8E"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6E81A915" w14:textId="77777777" w:rsidR="0016185E" w:rsidRDefault="0016185E">
            <w:pPr>
              <w:spacing w:line="240" w:lineRule="auto"/>
              <w:rPr>
                <w:b/>
              </w:rPr>
            </w:pPr>
          </w:p>
        </w:tc>
        <w:tc>
          <w:tcPr>
            <w:tcW w:w="6428" w:type="dxa"/>
          </w:tcPr>
          <w:p w14:paraId="7F407EFD" w14:textId="77777777" w:rsidR="0016185E" w:rsidRDefault="0016185E">
            <w:pPr>
              <w:spacing w:line="240" w:lineRule="auto"/>
            </w:pPr>
          </w:p>
        </w:tc>
      </w:tr>
      <w:tr w:rsidR="0016185E" w14:paraId="2C619517" w14:textId="77777777">
        <w:trPr>
          <w:cantSplit/>
          <w:trHeight w:val="70"/>
        </w:trPr>
        <w:tc>
          <w:tcPr>
            <w:tcW w:w="683" w:type="dxa"/>
            <w:shd w:val="clear" w:color="auto" w:fill="auto"/>
          </w:tcPr>
          <w:p w14:paraId="14795456"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0DA5237D" w14:textId="77777777" w:rsidR="0016185E" w:rsidRDefault="0016185E">
            <w:pPr>
              <w:spacing w:line="240" w:lineRule="auto"/>
              <w:rPr>
                <w:b/>
              </w:rPr>
            </w:pPr>
          </w:p>
        </w:tc>
        <w:tc>
          <w:tcPr>
            <w:tcW w:w="2468" w:type="dxa"/>
            <w:shd w:val="clear" w:color="auto" w:fill="auto"/>
          </w:tcPr>
          <w:p w14:paraId="134F2763"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5EA6C48C" w14:textId="77777777" w:rsidR="0016185E" w:rsidRDefault="0016185E">
            <w:pPr>
              <w:spacing w:line="240" w:lineRule="auto"/>
              <w:rPr>
                <w:b/>
              </w:rPr>
            </w:pPr>
          </w:p>
        </w:tc>
        <w:tc>
          <w:tcPr>
            <w:tcW w:w="6428" w:type="dxa"/>
          </w:tcPr>
          <w:p w14:paraId="3ECF28EB" w14:textId="77777777" w:rsidR="0016185E" w:rsidRDefault="0016185E">
            <w:pPr>
              <w:spacing w:line="240" w:lineRule="auto"/>
            </w:pPr>
          </w:p>
        </w:tc>
      </w:tr>
      <w:tr w:rsidR="0016185E" w14:paraId="7D6F9605" w14:textId="77777777">
        <w:trPr>
          <w:cantSplit/>
          <w:trHeight w:val="70"/>
        </w:trPr>
        <w:tc>
          <w:tcPr>
            <w:tcW w:w="683" w:type="dxa"/>
            <w:shd w:val="clear" w:color="auto" w:fill="auto"/>
          </w:tcPr>
          <w:p w14:paraId="36A16567"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68BBF649" w14:textId="77777777" w:rsidR="0016185E" w:rsidRDefault="0016185E">
            <w:pPr>
              <w:spacing w:line="240" w:lineRule="auto"/>
              <w:rPr>
                <w:b/>
              </w:rPr>
            </w:pPr>
          </w:p>
        </w:tc>
        <w:tc>
          <w:tcPr>
            <w:tcW w:w="2468" w:type="dxa"/>
            <w:shd w:val="clear" w:color="auto" w:fill="auto"/>
          </w:tcPr>
          <w:p w14:paraId="0DE42E82"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05D8D87E" w14:textId="77777777" w:rsidR="0016185E" w:rsidRDefault="0016185E">
            <w:pPr>
              <w:spacing w:line="240" w:lineRule="auto"/>
              <w:rPr>
                <w:b/>
              </w:rPr>
            </w:pPr>
          </w:p>
        </w:tc>
        <w:tc>
          <w:tcPr>
            <w:tcW w:w="6428" w:type="dxa"/>
          </w:tcPr>
          <w:p w14:paraId="6AF61424" w14:textId="77777777" w:rsidR="0016185E" w:rsidRDefault="0016185E">
            <w:pPr>
              <w:spacing w:line="240" w:lineRule="auto"/>
            </w:pPr>
          </w:p>
        </w:tc>
      </w:tr>
      <w:tr w:rsidR="0016185E" w14:paraId="7F4865A1" w14:textId="77777777">
        <w:trPr>
          <w:cantSplit/>
          <w:trHeight w:val="70"/>
        </w:trPr>
        <w:tc>
          <w:tcPr>
            <w:tcW w:w="683" w:type="dxa"/>
            <w:shd w:val="clear" w:color="auto" w:fill="auto"/>
          </w:tcPr>
          <w:p w14:paraId="3CDB4237" w14:textId="77777777" w:rsidR="0016185E" w:rsidRDefault="0016185E">
            <w:pPr>
              <w:pStyle w:val="ListParagraph"/>
              <w:numPr>
                <w:ilvl w:val="0"/>
                <w:numId w:val="12"/>
              </w:numPr>
              <w:spacing w:line="240" w:lineRule="auto"/>
              <w:ind w:left="360"/>
              <w:rPr>
                <w:sz w:val="22"/>
              </w:rPr>
            </w:pPr>
          </w:p>
        </w:tc>
        <w:tc>
          <w:tcPr>
            <w:tcW w:w="4134" w:type="dxa"/>
            <w:shd w:val="clear" w:color="auto" w:fill="auto"/>
          </w:tcPr>
          <w:p w14:paraId="42881052" w14:textId="77777777" w:rsidR="0016185E" w:rsidRDefault="0016185E">
            <w:pPr>
              <w:spacing w:line="240" w:lineRule="auto"/>
              <w:rPr>
                <w:b/>
              </w:rPr>
            </w:pPr>
          </w:p>
        </w:tc>
        <w:tc>
          <w:tcPr>
            <w:tcW w:w="2468" w:type="dxa"/>
            <w:shd w:val="clear" w:color="auto" w:fill="auto"/>
          </w:tcPr>
          <w:p w14:paraId="78E6F98B" w14:textId="77777777" w:rsidR="0016185E" w:rsidRDefault="00E0191A">
            <w:pPr>
              <w:spacing w:line="240" w:lineRule="auto"/>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50004EF1" w14:textId="77777777" w:rsidR="0016185E" w:rsidRDefault="0016185E">
            <w:pPr>
              <w:spacing w:line="240" w:lineRule="auto"/>
              <w:rPr>
                <w:b/>
              </w:rPr>
            </w:pPr>
          </w:p>
        </w:tc>
        <w:tc>
          <w:tcPr>
            <w:tcW w:w="6428" w:type="dxa"/>
          </w:tcPr>
          <w:p w14:paraId="36E160B9" w14:textId="77777777" w:rsidR="0016185E" w:rsidRDefault="0016185E">
            <w:pPr>
              <w:spacing w:line="240" w:lineRule="auto"/>
            </w:pPr>
          </w:p>
        </w:tc>
      </w:tr>
    </w:tbl>
    <w:p w14:paraId="176FDC2F" w14:textId="77777777" w:rsidR="0016185E" w:rsidRDefault="00E0191A">
      <w:pPr>
        <w:pStyle w:val="Heading1"/>
        <w:ind w:left="720" w:hanging="720"/>
      </w:pPr>
      <w:bookmarkStart w:id="17" w:name="_Toc505759799"/>
      <w:r>
        <w:lastRenderedPageBreak/>
        <w:t>Bluetooth Testing Documentation</w:t>
      </w:r>
      <w:bookmarkEnd w:id="17"/>
    </w:p>
    <w:p w14:paraId="395EB2F1" w14:textId="77777777" w:rsidR="0016185E" w:rsidRDefault="00E0191A">
      <w:r>
        <w:rPr>
          <w:b/>
        </w:rPr>
        <w:t xml:space="preserve">Instructions to Bluetooth Technical Assessor:  </w:t>
      </w:r>
      <w:r>
        <w:t>The purpose of this section is to evaluate whether the Candidate Facility maintains documented testing policies and procedures, and whether the Candidate Facility’s personnel have experience following those policies and procedures.</w:t>
      </w:r>
    </w:p>
    <w:p w14:paraId="0103A66A" w14:textId="77777777" w:rsidR="0016185E" w:rsidRDefault="0016185E"/>
    <w:p w14:paraId="0413E257" w14:textId="77777777" w:rsidR="0016185E" w:rsidRDefault="00E0191A">
      <w:r>
        <w:t>Please answer Questions 8.</w:t>
      </w:r>
      <w:r>
        <w:fldChar w:fldCharType="begin"/>
      </w:r>
      <w:r>
        <w:instrText xml:space="preserve"> REF _Ref491109023 \r \h </w:instrText>
      </w:r>
      <w:r>
        <w:fldChar w:fldCharType="separate"/>
      </w:r>
      <w:r>
        <w:t>1</w:t>
      </w:r>
      <w:r>
        <w:fldChar w:fldCharType="end"/>
      </w:r>
      <w:r>
        <w:t xml:space="preserve"> through </w:t>
      </w:r>
      <w:r>
        <w:fldChar w:fldCharType="begin"/>
      </w:r>
      <w:r>
        <w:instrText xml:space="preserve"> REF _Ref497828015 \r \h </w:instrText>
      </w:r>
      <w:r>
        <w:fldChar w:fldCharType="separate"/>
      </w:r>
      <w:r>
        <w:t>8.7</w:t>
      </w:r>
      <w:r>
        <w:fldChar w:fldCharType="end"/>
      </w:r>
      <w:r>
        <w:t xml:space="preserve"> by checking “Yes,” “No,” or “N/A” in the table below.  Additional, question-specific instructions (if any) are set forth in the “Additional Criteria for Assessment” column in the table below.  </w:t>
      </w:r>
    </w:p>
    <w:p w14:paraId="09DECF12" w14:textId="77777777" w:rsidR="0016185E" w:rsidRDefault="0016185E"/>
    <w:p w14:paraId="43BA8BA3" w14:textId="77777777" w:rsidR="0016185E" w:rsidRDefault="00E0191A">
      <w:r>
        <w:t>If you answer “No” or “N/A” to any question, or have other comments for Bluetooth SIG, record an explanation in the space provided for “Assessor Comments.”</w:t>
      </w:r>
    </w:p>
    <w:tbl>
      <w:tblPr>
        <w:tblStyle w:val="TableGrid"/>
        <w:tblpPr w:leftFromText="180" w:rightFromText="180" w:vertAnchor="text" w:tblpY="1"/>
        <w:tblOverlap w:val="never"/>
        <w:tblW w:w="13607" w:type="dxa"/>
        <w:tblLook w:val="04A0" w:firstRow="1" w:lastRow="0" w:firstColumn="1" w:lastColumn="0" w:noHBand="0" w:noVBand="1"/>
      </w:tblPr>
      <w:tblGrid>
        <w:gridCol w:w="1083"/>
        <w:gridCol w:w="2551"/>
        <w:gridCol w:w="2992"/>
        <w:gridCol w:w="1172"/>
        <w:gridCol w:w="5809"/>
      </w:tblGrid>
      <w:tr w:rsidR="0016185E" w14:paraId="30F88C15" w14:textId="77777777">
        <w:trPr>
          <w:trHeight w:val="77"/>
          <w:tblHeader/>
        </w:trPr>
        <w:tc>
          <w:tcPr>
            <w:tcW w:w="1016" w:type="dxa"/>
            <w:shd w:val="clear" w:color="auto" w:fill="F2F2F2" w:themeFill="background1" w:themeFillShade="F2"/>
          </w:tcPr>
          <w:p w14:paraId="668BB938" w14:textId="77777777" w:rsidR="0016185E" w:rsidRDefault="00E0191A">
            <w:pPr>
              <w:widowControl w:val="0"/>
              <w:spacing w:line="240" w:lineRule="auto"/>
              <w:rPr>
                <w:b/>
              </w:rPr>
            </w:pPr>
            <w:r>
              <w:rPr>
                <w:b/>
              </w:rPr>
              <w:t>Question No.</w:t>
            </w:r>
          </w:p>
        </w:tc>
        <w:tc>
          <w:tcPr>
            <w:tcW w:w="2572" w:type="dxa"/>
            <w:shd w:val="clear" w:color="auto" w:fill="F2F2F2" w:themeFill="background1" w:themeFillShade="F2"/>
          </w:tcPr>
          <w:p w14:paraId="194D96ED" w14:textId="77777777" w:rsidR="0016185E" w:rsidRDefault="00E0191A">
            <w:pPr>
              <w:widowControl w:val="0"/>
              <w:spacing w:line="240" w:lineRule="auto"/>
              <w:rPr>
                <w:b/>
              </w:rPr>
            </w:pPr>
            <w:r>
              <w:rPr>
                <w:b/>
              </w:rPr>
              <w:t>Question</w:t>
            </w:r>
          </w:p>
        </w:tc>
        <w:tc>
          <w:tcPr>
            <w:tcW w:w="3021" w:type="dxa"/>
            <w:shd w:val="clear" w:color="auto" w:fill="F2F2F2" w:themeFill="background1" w:themeFillShade="F2"/>
          </w:tcPr>
          <w:p w14:paraId="50A3C60F" w14:textId="77777777" w:rsidR="0016185E" w:rsidRDefault="00E0191A">
            <w:pPr>
              <w:widowControl w:val="0"/>
              <w:spacing w:line="240" w:lineRule="auto"/>
              <w:rPr>
                <w:b/>
              </w:rPr>
            </w:pPr>
            <w:r>
              <w:rPr>
                <w:b/>
              </w:rPr>
              <w:t>Additional Criteria for Assessment</w:t>
            </w:r>
          </w:p>
        </w:tc>
        <w:tc>
          <w:tcPr>
            <w:tcW w:w="1099" w:type="dxa"/>
            <w:tcBorders>
              <w:bottom w:val="single" w:sz="4" w:space="0" w:color="auto"/>
            </w:tcBorders>
            <w:shd w:val="clear" w:color="auto" w:fill="F2F2F2" w:themeFill="background1" w:themeFillShade="F2"/>
          </w:tcPr>
          <w:p w14:paraId="35F1FDA0" w14:textId="77777777" w:rsidR="0016185E" w:rsidRDefault="00E0191A">
            <w:pPr>
              <w:widowControl w:val="0"/>
              <w:spacing w:line="240" w:lineRule="auto"/>
              <w:rPr>
                <w:b/>
              </w:rPr>
            </w:pPr>
            <w:r>
              <w:rPr>
                <w:b/>
              </w:rPr>
              <w:t>Assessor Response</w:t>
            </w:r>
          </w:p>
        </w:tc>
        <w:tc>
          <w:tcPr>
            <w:tcW w:w="5899" w:type="dxa"/>
            <w:shd w:val="clear" w:color="auto" w:fill="F2F2F2" w:themeFill="background1" w:themeFillShade="F2"/>
          </w:tcPr>
          <w:p w14:paraId="1F9BA43D" w14:textId="77777777" w:rsidR="0016185E" w:rsidRDefault="00E0191A">
            <w:pPr>
              <w:widowControl w:val="0"/>
              <w:spacing w:line="240" w:lineRule="auto"/>
              <w:rPr>
                <w:b/>
              </w:rPr>
            </w:pPr>
            <w:r>
              <w:rPr>
                <w:b/>
              </w:rPr>
              <w:t>Assessor Comments</w:t>
            </w:r>
          </w:p>
        </w:tc>
      </w:tr>
      <w:tr w:rsidR="0016185E" w14:paraId="6359851E" w14:textId="77777777">
        <w:trPr>
          <w:trHeight w:val="77"/>
        </w:trPr>
        <w:tc>
          <w:tcPr>
            <w:tcW w:w="1016" w:type="dxa"/>
          </w:tcPr>
          <w:p w14:paraId="4A22C5E3" w14:textId="77777777" w:rsidR="0016185E" w:rsidRDefault="00E0191A">
            <w:pPr>
              <w:spacing w:line="240" w:lineRule="auto"/>
            </w:pPr>
            <w:bookmarkStart w:id="18" w:name="_Toc505759800"/>
            <w:bookmarkStart w:id="19" w:name="_Ref491109023"/>
            <w:bookmarkEnd w:id="18"/>
            <w:r>
              <w:t>8.1</w:t>
            </w:r>
          </w:p>
          <w:p w14:paraId="330E8183" w14:textId="77777777" w:rsidR="0016185E" w:rsidRDefault="0016185E">
            <w:pPr>
              <w:pStyle w:val="Heading1"/>
              <w:keepNext w:val="0"/>
              <w:keepLines w:val="0"/>
              <w:pageBreakBefore w:val="0"/>
              <w:widowControl w:val="0"/>
              <w:numPr>
                <w:ilvl w:val="0"/>
                <w:numId w:val="0"/>
              </w:numPr>
              <w:pBdr>
                <w:bottom w:val="none" w:sz="0" w:space="0" w:color="auto"/>
              </w:pBdr>
              <w:tabs>
                <w:tab w:val="clear" w:pos="540"/>
              </w:tabs>
              <w:spacing w:before="0" w:after="0"/>
              <w:ind w:left="540" w:hanging="540"/>
              <w:outlineLvl w:val="0"/>
              <w:rPr>
                <w:rFonts w:asciiTheme="minorHAnsi" w:eastAsiaTheme="minorEastAsia" w:hAnsiTheme="minorHAnsi" w:cstheme="minorBidi"/>
                <w:b w:val="0"/>
                <w:bCs w:val="0"/>
                <w:color w:val="auto"/>
                <w:sz w:val="20"/>
                <w:szCs w:val="22"/>
              </w:rPr>
            </w:pPr>
          </w:p>
        </w:tc>
        <w:bookmarkEnd w:id="19"/>
        <w:tc>
          <w:tcPr>
            <w:tcW w:w="2572" w:type="dxa"/>
          </w:tcPr>
          <w:p w14:paraId="4E8B5595" w14:textId="77777777" w:rsidR="0016185E" w:rsidRDefault="00E0191A">
            <w:pPr>
              <w:widowControl w:val="0"/>
              <w:spacing w:line="240" w:lineRule="auto"/>
            </w:pPr>
            <w:r>
              <w:t xml:space="preserve">If the Candidate Facility relies on any laboratory-developed procedures and set-up for the conformance tests that are designated as Category “B”, are these laboratory-developed procedures and set-up fit for their intended use? </w:t>
            </w:r>
          </w:p>
        </w:tc>
        <w:tc>
          <w:tcPr>
            <w:tcW w:w="3021" w:type="dxa"/>
            <w:tcBorders>
              <w:right w:val="single" w:sz="4" w:space="0" w:color="auto"/>
            </w:tcBorders>
          </w:tcPr>
          <w:p w14:paraId="525F0A8C" w14:textId="77777777" w:rsidR="0016185E" w:rsidRDefault="00E0191A">
            <w:pPr>
              <w:widowControl w:val="0"/>
              <w:spacing w:line="240" w:lineRule="auto"/>
            </w:pPr>
            <w:r>
              <w:t xml:space="preserve">You may only answer “Yes” to this question if you have observed a member of the Candidate Facility’s test personnel both: (i)  provide  step-by-step explanations of the Candidate Facility’s laboratory-developed procedures, and (ii) demonstrate the use of those procedures to produce test results accurately and consistently according to test case descriptions for  all Category “B” conformance test cases that the personnel demonstrates as part of the assessment, which must be 10% or no more than 10 test cases of the conformance test cases within the Proposed Accreditation Scope that are designated as Category “B.”  </w:t>
            </w:r>
            <w:r>
              <w:lastRenderedPageBreak/>
              <w:t>All test cases must be randomly selected by the Bluetooth Technical Assessor.</w:t>
            </w:r>
          </w:p>
        </w:tc>
        <w:tc>
          <w:tcPr>
            <w:tcW w:w="1099" w:type="dxa"/>
            <w:tcBorders>
              <w:top w:val="single" w:sz="4" w:space="0" w:color="auto"/>
              <w:left w:val="single" w:sz="4" w:space="0" w:color="auto"/>
              <w:bottom w:val="single" w:sz="4" w:space="0" w:color="auto"/>
              <w:right w:val="single" w:sz="4" w:space="0" w:color="auto"/>
            </w:tcBorders>
          </w:tcPr>
          <w:p w14:paraId="23247966" w14:textId="77777777" w:rsidR="0016185E" w:rsidRDefault="00E0191A">
            <w:pPr>
              <w:widowControl w:val="0"/>
              <w:tabs>
                <w:tab w:val="left" w:pos="339"/>
              </w:tabs>
              <w:spacing w:line="240" w:lineRule="auto"/>
            </w:pPr>
            <w:r>
              <w:rPr>
                <w:rFonts w:ascii="Wingdings" w:eastAsia="Wingdings" w:hAnsi="Wingdings" w:cs="Wingdings"/>
              </w:rPr>
              <w:lastRenderedPageBreak/>
              <w:t></w:t>
            </w:r>
            <w:r>
              <w:tab/>
              <w:t>Yes</w:t>
            </w:r>
            <w:r>
              <w:tab/>
            </w:r>
          </w:p>
          <w:p w14:paraId="4951FE0B" w14:textId="77777777" w:rsidR="0016185E" w:rsidRDefault="00E0191A">
            <w:pPr>
              <w:widowControl w:val="0"/>
              <w:tabs>
                <w:tab w:val="left" w:pos="339"/>
              </w:tabs>
              <w:spacing w:line="240" w:lineRule="auto"/>
            </w:pPr>
            <w:r>
              <w:rPr>
                <w:rFonts w:ascii="Wingdings" w:eastAsia="Wingdings" w:hAnsi="Wingdings" w:cs="Wingdings"/>
              </w:rPr>
              <w:t></w:t>
            </w:r>
            <w:r>
              <w:tab/>
              <w:t>No</w:t>
            </w:r>
          </w:p>
          <w:p w14:paraId="698BCA7A"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899" w:type="dxa"/>
            <w:tcBorders>
              <w:left w:val="single" w:sz="4" w:space="0" w:color="auto"/>
            </w:tcBorders>
          </w:tcPr>
          <w:p w14:paraId="32E3AC66" w14:textId="77777777" w:rsidR="0016185E" w:rsidRDefault="0016185E">
            <w:pPr>
              <w:widowControl w:val="0"/>
              <w:spacing w:line="240" w:lineRule="auto"/>
              <w:rPr>
                <w:b/>
              </w:rPr>
            </w:pPr>
          </w:p>
        </w:tc>
      </w:tr>
      <w:tr w:rsidR="0016185E" w14:paraId="0BAD22A4" w14:textId="77777777">
        <w:trPr>
          <w:trHeight w:val="77"/>
        </w:trPr>
        <w:tc>
          <w:tcPr>
            <w:tcW w:w="1016" w:type="dxa"/>
          </w:tcPr>
          <w:p w14:paraId="7C54B559"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20" w:name="_Toc505759801"/>
            <w:bookmarkStart w:id="21" w:name="_Hlk8143067"/>
            <w:bookmarkEnd w:id="20"/>
            <w:r>
              <w:rPr>
                <w:rFonts w:asciiTheme="minorHAnsi" w:eastAsiaTheme="minorEastAsia" w:hAnsiTheme="minorHAnsi" w:cstheme="minorBidi"/>
                <w:b w:val="0"/>
                <w:bCs w:val="0"/>
                <w:color w:val="auto"/>
                <w:sz w:val="20"/>
                <w:szCs w:val="22"/>
              </w:rPr>
              <w:t>8.2</w:t>
            </w:r>
            <w:bookmarkEnd w:id="21"/>
          </w:p>
        </w:tc>
        <w:tc>
          <w:tcPr>
            <w:tcW w:w="2572" w:type="dxa"/>
          </w:tcPr>
          <w:p w14:paraId="58BE1549" w14:textId="77777777" w:rsidR="0016185E" w:rsidRDefault="00E0191A">
            <w:pPr>
              <w:widowControl w:val="0"/>
              <w:spacing w:line="240" w:lineRule="auto"/>
            </w:pPr>
            <w:r>
              <w:t>Does the Candidate Facility have an operating instruction in place, for each piece of test equipment at the Candidate Facility that supports the Proposed Accreditation Scope, for connecting the IUT to the tester, and do the Candidate Facility’s test personnel have experience following the operating instruction?</w:t>
            </w:r>
          </w:p>
        </w:tc>
        <w:tc>
          <w:tcPr>
            <w:tcW w:w="3021" w:type="dxa"/>
            <w:tcBorders>
              <w:right w:val="single" w:sz="4" w:space="0" w:color="auto"/>
            </w:tcBorders>
          </w:tcPr>
          <w:p w14:paraId="0F437866" w14:textId="77777777" w:rsidR="0016185E" w:rsidRDefault="00E0191A">
            <w:pPr>
              <w:widowControl w:val="0"/>
              <w:spacing w:line="240" w:lineRule="auto"/>
              <w:rPr>
                <w:b/>
              </w:rPr>
            </w:pPr>
            <w:r>
              <w:t xml:space="preserve">You may only answer “Yes” to this question if both: (i) all test equipment at the Candidate Facility that support the Proposed Accreditation Scope have accompanying operating instructions for connecting the IUT to a tester; and (ii) you have observed a member of the Candidate Facility’s test personnel follow the Candidate Facility’s operating instructions correctly for connecting the IUT to all testers to which a connection was established as part of the assessment. </w:t>
            </w:r>
          </w:p>
        </w:tc>
        <w:tc>
          <w:tcPr>
            <w:tcW w:w="1099" w:type="dxa"/>
            <w:tcBorders>
              <w:top w:val="single" w:sz="4" w:space="0" w:color="auto"/>
              <w:left w:val="single" w:sz="4" w:space="0" w:color="auto"/>
              <w:bottom w:val="single" w:sz="4" w:space="0" w:color="auto"/>
              <w:right w:val="single" w:sz="4" w:space="0" w:color="auto"/>
            </w:tcBorders>
          </w:tcPr>
          <w:p w14:paraId="2A6EA398"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7186BD15" w14:textId="77777777" w:rsidR="0016185E" w:rsidRDefault="00E0191A">
            <w:pPr>
              <w:widowControl w:val="0"/>
              <w:tabs>
                <w:tab w:val="left" w:pos="339"/>
              </w:tabs>
              <w:spacing w:line="240" w:lineRule="auto"/>
            </w:pPr>
            <w:r>
              <w:rPr>
                <w:rFonts w:ascii="Wingdings" w:eastAsia="Wingdings" w:hAnsi="Wingdings" w:cs="Wingdings"/>
              </w:rPr>
              <w:t></w:t>
            </w:r>
            <w:r>
              <w:tab/>
              <w:t>No</w:t>
            </w:r>
          </w:p>
          <w:p w14:paraId="5910B7AD"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899" w:type="dxa"/>
            <w:tcBorders>
              <w:left w:val="single" w:sz="4" w:space="0" w:color="auto"/>
            </w:tcBorders>
          </w:tcPr>
          <w:p w14:paraId="71635B29" w14:textId="77777777" w:rsidR="0016185E" w:rsidRDefault="0016185E">
            <w:pPr>
              <w:widowControl w:val="0"/>
              <w:spacing w:line="240" w:lineRule="auto"/>
              <w:rPr>
                <w:b/>
              </w:rPr>
            </w:pPr>
          </w:p>
        </w:tc>
      </w:tr>
      <w:tr w:rsidR="0016185E" w14:paraId="7730D319" w14:textId="77777777">
        <w:trPr>
          <w:trHeight w:val="77"/>
        </w:trPr>
        <w:tc>
          <w:tcPr>
            <w:tcW w:w="1016" w:type="dxa"/>
          </w:tcPr>
          <w:p w14:paraId="0C16B30A"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22" w:name="_Toc505759802"/>
            <w:bookmarkEnd w:id="22"/>
            <w:r>
              <w:rPr>
                <w:rFonts w:asciiTheme="minorHAnsi" w:eastAsiaTheme="minorEastAsia" w:hAnsiTheme="minorHAnsi" w:cstheme="minorBidi"/>
                <w:b w:val="0"/>
                <w:bCs w:val="0"/>
                <w:color w:val="auto"/>
                <w:sz w:val="20"/>
                <w:szCs w:val="22"/>
              </w:rPr>
              <w:t>8.3</w:t>
            </w:r>
          </w:p>
        </w:tc>
        <w:tc>
          <w:tcPr>
            <w:tcW w:w="2572" w:type="dxa"/>
          </w:tcPr>
          <w:p w14:paraId="5DDF48B8" w14:textId="77777777" w:rsidR="0016185E" w:rsidRDefault="00E0191A">
            <w:pPr>
              <w:widowControl w:val="0"/>
              <w:spacing w:line="240" w:lineRule="auto"/>
            </w:pPr>
            <w:r>
              <w:t>Does the Candidate Facility have an operating instruction in place for the operation of protocol conformance tests, and does the Candidate Facility’s personnel have experience following the operating instruction?</w:t>
            </w:r>
          </w:p>
        </w:tc>
        <w:tc>
          <w:tcPr>
            <w:tcW w:w="3021" w:type="dxa"/>
            <w:tcBorders>
              <w:right w:val="single" w:sz="4" w:space="0" w:color="auto"/>
            </w:tcBorders>
          </w:tcPr>
          <w:p w14:paraId="59F59CA0" w14:textId="77777777" w:rsidR="0016185E" w:rsidRDefault="00E0191A">
            <w:pPr>
              <w:widowControl w:val="0"/>
              <w:spacing w:line="240" w:lineRule="auto"/>
              <w:rPr>
                <w:b/>
              </w:rPr>
            </w:pPr>
            <w:r>
              <w:t xml:space="preserve">You may only answer “Yes” to this question if both: (i) all test equipment at the Candidate Facility that supports the operation of protocol conformance tests have accompanying operating instructions for the operation of protocol conformance tests; and (ii) you have observed a member of the Candidate Facility’s test personnel follow the Candidate Facility’s operating instructions correctly for the operation of all protocol conformance test cases demonstrated as part of the </w:t>
            </w:r>
            <w:r>
              <w:lastRenderedPageBreak/>
              <w:t xml:space="preserve">assessment, which must be no fewer than two different protocol conformance test cases.  The protocol conformance test cases must be randomly selected by the Bluetooth Technical Assessor. </w:t>
            </w:r>
          </w:p>
        </w:tc>
        <w:tc>
          <w:tcPr>
            <w:tcW w:w="1099" w:type="dxa"/>
            <w:tcBorders>
              <w:top w:val="single" w:sz="4" w:space="0" w:color="auto"/>
              <w:left w:val="single" w:sz="4" w:space="0" w:color="auto"/>
              <w:bottom w:val="single" w:sz="4" w:space="0" w:color="auto"/>
              <w:right w:val="single" w:sz="4" w:space="0" w:color="auto"/>
            </w:tcBorders>
          </w:tcPr>
          <w:p w14:paraId="3E86818A" w14:textId="77777777" w:rsidR="0016185E" w:rsidRDefault="00E0191A">
            <w:pPr>
              <w:widowControl w:val="0"/>
              <w:tabs>
                <w:tab w:val="left" w:pos="339"/>
              </w:tabs>
              <w:spacing w:line="240" w:lineRule="auto"/>
            </w:pPr>
            <w:r>
              <w:rPr>
                <w:rFonts w:ascii="Wingdings" w:eastAsia="Wingdings" w:hAnsi="Wingdings" w:cs="Wingdings"/>
              </w:rPr>
              <w:lastRenderedPageBreak/>
              <w:t></w:t>
            </w:r>
            <w:r>
              <w:tab/>
              <w:t>Yes</w:t>
            </w:r>
            <w:r>
              <w:tab/>
            </w:r>
          </w:p>
          <w:p w14:paraId="492455B0" w14:textId="77777777" w:rsidR="0016185E" w:rsidRDefault="00E0191A">
            <w:pPr>
              <w:widowControl w:val="0"/>
              <w:tabs>
                <w:tab w:val="left" w:pos="339"/>
              </w:tabs>
              <w:spacing w:line="240" w:lineRule="auto"/>
            </w:pPr>
            <w:r>
              <w:rPr>
                <w:rFonts w:ascii="Wingdings" w:eastAsia="Wingdings" w:hAnsi="Wingdings" w:cs="Wingdings"/>
              </w:rPr>
              <w:t></w:t>
            </w:r>
            <w:r>
              <w:tab/>
              <w:t>No</w:t>
            </w:r>
          </w:p>
          <w:p w14:paraId="11F81084"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899" w:type="dxa"/>
            <w:tcBorders>
              <w:left w:val="single" w:sz="4" w:space="0" w:color="auto"/>
            </w:tcBorders>
          </w:tcPr>
          <w:p w14:paraId="749E47AE" w14:textId="77777777" w:rsidR="0016185E" w:rsidRDefault="0016185E">
            <w:pPr>
              <w:widowControl w:val="0"/>
              <w:spacing w:line="240" w:lineRule="auto"/>
              <w:rPr>
                <w:b/>
              </w:rPr>
            </w:pPr>
          </w:p>
        </w:tc>
      </w:tr>
      <w:tr w:rsidR="0016185E" w14:paraId="0094DF47" w14:textId="77777777">
        <w:trPr>
          <w:trHeight w:val="77"/>
        </w:trPr>
        <w:tc>
          <w:tcPr>
            <w:tcW w:w="1016" w:type="dxa"/>
          </w:tcPr>
          <w:p w14:paraId="271F4DB6"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23" w:name="_Toc505759803"/>
            <w:bookmarkEnd w:id="23"/>
            <w:r>
              <w:rPr>
                <w:rFonts w:asciiTheme="minorHAnsi" w:eastAsiaTheme="minorEastAsia" w:hAnsiTheme="minorHAnsi" w:cstheme="minorBidi"/>
                <w:b w:val="0"/>
                <w:bCs w:val="0"/>
                <w:color w:val="auto"/>
                <w:sz w:val="20"/>
                <w:szCs w:val="22"/>
              </w:rPr>
              <w:t>8.4</w:t>
            </w:r>
          </w:p>
        </w:tc>
        <w:tc>
          <w:tcPr>
            <w:tcW w:w="2572" w:type="dxa"/>
          </w:tcPr>
          <w:p w14:paraId="76F4FAAF" w14:textId="4FBC4171" w:rsidR="0016185E" w:rsidRDefault="00E0191A">
            <w:pPr>
              <w:widowControl w:val="0"/>
              <w:spacing w:line="240" w:lineRule="auto"/>
            </w:pPr>
            <w:r>
              <w:t>Does the Candidate Facility have a documented procedure for managing a client’s tested configuration, and does the Candidate Facility’s personnel have experience following the documented procedure?</w:t>
            </w:r>
          </w:p>
        </w:tc>
        <w:tc>
          <w:tcPr>
            <w:tcW w:w="3021" w:type="dxa"/>
            <w:tcBorders>
              <w:right w:val="single" w:sz="4" w:space="0" w:color="auto"/>
            </w:tcBorders>
          </w:tcPr>
          <w:p w14:paraId="105DEA90" w14:textId="77777777" w:rsidR="0016185E" w:rsidRDefault="00E0191A">
            <w:pPr>
              <w:widowControl w:val="0"/>
              <w:spacing w:line="240" w:lineRule="auto"/>
              <w:rPr>
                <w:b/>
              </w:rPr>
            </w:pPr>
            <w:r>
              <w:t xml:space="preserve">You may only answer “Yes” to this question if both: (i)the Candidate Facility’s operating instructions include procedures that address how a client’s tested configuration is both: (a) stored and (b) retrieved; and (ii) you have observed a member of the Candidate Facility’s test personnel follow the Candidate Facility’s documented procedure correctly to manage client’s tested configuration by storing and retrieving an anonymous client’s tested configurations for all test cases demonstrated as part of the assessment for which a client’s tested configuration applies, which must be at least one. </w:t>
            </w:r>
          </w:p>
        </w:tc>
        <w:tc>
          <w:tcPr>
            <w:tcW w:w="1099" w:type="dxa"/>
            <w:tcBorders>
              <w:top w:val="single" w:sz="4" w:space="0" w:color="auto"/>
              <w:left w:val="single" w:sz="4" w:space="0" w:color="auto"/>
              <w:bottom w:val="single" w:sz="4" w:space="0" w:color="auto"/>
              <w:right w:val="single" w:sz="4" w:space="0" w:color="auto"/>
            </w:tcBorders>
          </w:tcPr>
          <w:p w14:paraId="7DFC4E35"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5351346C" w14:textId="77777777" w:rsidR="0016185E" w:rsidRDefault="00E0191A">
            <w:pPr>
              <w:widowControl w:val="0"/>
              <w:tabs>
                <w:tab w:val="left" w:pos="339"/>
              </w:tabs>
              <w:spacing w:line="240" w:lineRule="auto"/>
            </w:pPr>
            <w:r>
              <w:rPr>
                <w:rFonts w:ascii="Wingdings" w:eastAsia="Wingdings" w:hAnsi="Wingdings" w:cs="Wingdings"/>
              </w:rPr>
              <w:t></w:t>
            </w:r>
            <w:r>
              <w:tab/>
              <w:t>No</w:t>
            </w:r>
          </w:p>
          <w:p w14:paraId="6D550619"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899" w:type="dxa"/>
            <w:tcBorders>
              <w:left w:val="single" w:sz="4" w:space="0" w:color="auto"/>
            </w:tcBorders>
          </w:tcPr>
          <w:p w14:paraId="71D7D860" w14:textId="77777777" w:rsidR="0016185E" w:rsidRDefault="0016185E">
            <w:pPr>
              <w:widowControl w:val="0"/>
              <w:spacing w:line="240" w:lineRule="auto"/>
              <w:rPr>
                <w:b/>
              </w:rPr>
            </w:pPr>
          </w:p>
        </w:tc>
      </w:tr>
      <w:tr w:rsidR="0016185E" w14:paraId="5EF83A29" w14:textId="77777777">
        <w:trPr>
          <w:trHeight w:val="77"/>
        </w:trPr>
        <w:tc>
          <w:tcPr>
            <w:tcW w:w="1016" w:type="dxa"/>
          </w:tcPr>
          <w:p w14:paraId="6A4658C5"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24" w:name="_Toc505759804"/>
            <w:bookmarkEnd w:id="24"/>
            <w:r>
              <w:rPr>
                <w:rFonts w:asciiTheme="minorHAnsi" w:eastAsiaTheme="minorEastAsia" w:hAnsiTheme="minorHAnsi" w:cstheme="minorBidi"/>
                <w:b w:val="0"/>
                <w:bCs w:val="0"/>
                <w:color w:val="auto"/>
                <w:sz w:val="20"/>
                <w:szCs w:val="22"/>
              </w:rPr>
              <w:t>8.5</w:t>
            </w:r>
          </w:p>
        </w:tc>
        <w:tc>
          <w:tcPr>
            <w:tcW w:w="2572" w:type="dxa"/>
          </w:tcPr>
          <w:p w14:paraId="27C85D54" w14:textId="77777777" w:rsidR="0016185E" w:rsidRDefault="00E0191A">
            <w:pPr>
              <w:widowControl w:val="0"/>
              <w:spacing w:line="240" w:lineRule="auto"/>
            </w:pPr>
            <w:r>
              <w:t xml:space="preserve">When an IUT fails during testing, does the Candidate Facility have a documented procedure in place for handling the IUT failure, and does the Candidate Facility’s personnel have </w:t>
            </w:r>
            <w:r>
              <w:lastRenderedPageBreak/>
              <w:t>experience following the documented procedure?</w:t>
            </w:r>
          </w:p>
        </w:tc>
        <w:tc>
          <w:tcPr>
            <w:tcW w:w="3021" w:type="dxa"/>
            <w:tcBorders>
              <w:right w:val="single" w:sz="4" w:space="0" w:color="auto"/>
            </w:tcBorders>
          </w:tcPr>
          <w:p w14:paraId="4CB123B3" w14:textId="77777777" w:rsidR="0016185E" w:rsidRDefault="00E0191A">
            <w:pPr>
              <w:widowControl w:val="0"/>
              <w:spacing w:line="240" w:lineRule="auto"/>
              <w:rPr>
                <w:b/>
              </w:rPr>
            </w:pPr>
            <w:r>
              <w:lastRenderedPageBreak/>
              <w:t xml:space="preserve">You may only answer “Yes” to this question if both: (i) the Candidate Facility’s documented procedure includes the following steps: (a) record how the IUT failed during testing, and (b) record the steps on how to reproduce </w:t>
            </w:r>
            <w:r>
              <w:lastRenderedPageBreak/>
              <w:t>the same IUT failure; and (ii) you have observed a member of the Candidate Facility’s test personnel follow the documented procedure correctly to handle at least one IUT failure properly by recording the steps to reproduce the IUT failure or, if no actual IUT failure is available for assessment, you have observed each member of the Candidate Facility’s test personnel verbally describe how to follow the documented procedure to record the steps to reproduce the failure.</w:t>
            </w:r>
          </w:p>
        </w:tc>
        <w:tc>
          <w:tcPr>
            <w:tcW w:w="1099" w:type="dxa"/>
            <w:tcBorders>
              <w:top w:val="single" w:sz="4" w:space="0" w:color="auto"/>
              <w:left w:val="single" w:sz="4" w:space="0" w:color="auto"/>
              <w:bottom w:val="single" w:sz="4" w:space="0" w:color="auto"/>
              <w:right w:val="single" w:sz="4" w:space="0" w:color="auto"/>
            </w:tcBorders>
          </w:tcPr>
          <w:p w14:paraId="42B36F1B" w14:textId="77777777" w:rsidR="0016185E" w:rsidRDefault="00E0191A">
            <w:pPr>
              <w:widowControl w:val="0"/>
              <w:tabs>
                <w:tab w:val="left" w:pos="339"/>
              </w:tabs>
              <w:spacing w:line="240" w:lineRule="auto"/>
            </w:pPr>
            <w:r>
              <w:rPr>
                <w:rFonts w:ascii="Wingdings" w:eastAsia="Wingdings" w:hAnsi="Wingdings" w:cs="Wingdings"/>
              </w:rPr>
              <w:lastRenderedPageBreak/>
              <w:t></w:t>
            </w:r>
            <w:r>
              <w:tab/>
              <w:t>Yes</w:t>
            </w:r>
            <w:r>
              <w:tab/>
            </w:r>
          </w:p>
          <w:p w14:paraId="78BA39EB" w14:textId="77777777" w:rsidR="0016185E" w:rsidRDefault="00E0191A">
            <w:pPr>
              <w:widowControl w:val="0"/>
              <w:tabs>
                <w:tab w:val="left" w:pos="339"/>
              </w:tabs>
              <w:spacing w:line="240" w:lineRule="auto"/>
            </w:pPr>
            <w:r>
              <w:rPr>
                <w:rFonts w:ascii="Wingdings" w:eastAsia="Wingdings" w:hAnsi="Wingdings" w:cs="Wingdings"/>
              </w:rPr>
              <w:t></w:t>
            </w:r>
            <w:r>
              <w:tab/>
              <w:t>No</w:t>
            </w:r>
          </w:p>
          <w:p w14:paraId="1B4CE7C8"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899" w:type="dxa"/>
            <w:tcBorders>
              <w:left w:val="single" w:sz="4" w:space="0" w:color="auto"/>
            </w:tcBorders>
          </w:tcPr>
          <w:p w14:paraId="70649D6C" w14:textId="77777777" w:rsidR="0016185E" w:rsidRDefault="0016185E">
            <w:pPr>
              <w:widowControl w:val="0"/>
              <w:spacing w:line="240" w:lineRule="auto"/>
              <w:rPr>
                <w:b/>
              </w:rPr>
            </w:pPr>
          </w:p>
        </w:tc>
      </w:tr>
      <w:tr w:rsidR="0016185E" w14:paraId="0C3FB1C4" w14:textId="77777777">
        <w:trPr>
          <w:trHeight w:val="77"/>
        </w:trPr>
        <w:tc>
          <w:tcPr>
            <w:tcW w:w="1016" w:type="dxa"/>
          </w:tcPr>
          <w:p w14:paraId="73DC0F88"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25" w:name="_Toc505759805"/>
            <w:bookmarkStart w:id="26" w:name="_Ref491152234"/>
            <w:bookmarkEnd w:id="25"/>
            <w:r>
              <w:rPr>
                <w:rFonts w:asciiTheme="minorHAnsi" w:eastAsiaTheme="minorEastAsia" w:hAnsiTheme="minorHAnsi" w:cstheme="minorBidi"/>
                <w:b w:val="0"/>
                <w:bCs w:val="0"/>
                <w:color w:val="auto"/>
                <w:sz w:val="20"/>
                <w:szCs w:val="22"/>
              </w:rPr>
              <w:t>8.6</w:t>
            </w:r>
          </w:p>
        </w:tc>
        <w:bookmarkEnd w:id="26"/>
        <w:tc>
          <w:tcPr>
            <w:tcW w:w="2572" w:type="dxa"/>
          </w:tcPr>
          <w:p w14:paraId="5C4CD009" w14:textId="77777777" w:rsidR="0016185E" w:rsidRDefault="00E0191A">
            <w:pPr>
              <w:widowControl w:val="0"/>
              <w:spacing w:line="240" w:lineRule="auto"/>
            </w:pPr>
            <w:r>
              <w:t xml:space="preserve">If the Candidate Facility seeks recognition as a BQTF (as indicated in Section </w:t>
            </w:r>
            <w:r>
              <w:rPr>
                <w:rStyle w:val="DocumentHyperlink"/>
              </w:rPr>
              <w:fldChar w:fldCharType="begin"/>
            </w:r>
            <w:r>
              <w:rPr>
                <w:rStyle w:val="DocumentHyperlink"/>
              </w:rPr>
              <w:instrText xml:space="preserve"> REF _Ref491110540 \r \h  \* MERGEFORMAT </w:instrText>
            </w:r>
            <w:r>
              <w:rPr>
                <w:rStyle w:val="DocumentHyperlink"/>
              </w:rPr>
            </w:r>
            <w:r>
              <w:rPr>
                <w:rStyle w:val="DocumentHyperlink"/>
              </w:rPr>
              <w:fldChar w:fldCharType="separate"/>
            </w:r>
            <w:r>
              <w:rPr>
                <w:rStyle w:val="DocumentHyperlink"/>
              </w:rPr>
              <w:t>4</w:t>
            </w:r>
            <w:r>
              <w:rPr>
                <w:rStyle w:val="DocumentHyperlink"/>
              </w:rPr>
              <w:fldChar w:fldCharType="end"/>
            </w:r>
            <w:r>
              <w:t xml:space="preserve">), has the Candidate Facility received accreditation to an ISO/IEC 17025 </w:t>
            </w:r>
            <w:r>
              <w:rPr>
                <w:rStyle w:val="DocumentHyperlink"/>
              </w:rPr>
              <w:fldChar w:fldCharType="begin"/>
            </w:r>
            <w:r>
              <w:rPr>
                <w:rStyle w:val="DocumentHyperlink"/>
              </w:rPr>
              <w:instrText xml:space="preserve"> REF _Ref477867924 \r \h  \* MERGEFORMAT </w:instrText>
            </w:r>
            <w:r>
              <w:rPr>
                <w:rStyle w:val="DocumentHyperlink"/>
              </w:rPr>
            </w:r>
            <w:r>
              <w:rPr>
                <w:rStyle w:val="DocumentHyperlink"/>
              </w:rPr>
              <w:fldChar w:fldCharType="separate"/>
            </w:r>
            <w:r>
              <w:rPr>
                <w:rStyle w:val="DocumentHyperlink"/>
              </w:rPr>
              <w:t>[1]</w:t>
            </w:r>
            <w:r>
              <w:rPr>
                <w:rStyle w:val="DocumentHyperlink"/>
              </w:rPr>
              <w:fldChar w:fldCharType="end"/>
            </w:r>
            <w:r>
              <w:t xml:space="preserve"> by a recognized accreditation body for relevant wireless digital technology testing?</w:t>
            </w:r>
          </w:p>
        </w:tc>
        <w:tc>
          <w:tcPr>
            <w:tcW w:w="3021" w:type="dxa"/>
            <w:tcBorders>
              <w:right w:val="single" w:sz="4" w:space="0" w:color="auto"/>
            </w:tcBorders>
          </w:tcPr>
          <w:p w14:paraId="09D5DE63" w14:textId="77777777" w:rsidR="0016185E" w:rsidRDefault="00E0191A">
            <w:pPr>
              <w:widowControl w:val="0"/>
              <w:spacing w:line="240" w:lineRule="auto"/>
              <w:rPr>
                <w:b/>
              </w:rPr>
            </w:pPr>
            <w:r>
              <w:t xml:space="preserve">You may only answer “Yes” to this question if the Candidate Facility provides you with a copy of its current accreditation to ISO/IEC 17025 </w:t>
            </w:r>
            <w:r>
              <w:rPr>
                <w:rStyle w:val="DocumentHyperlink"/>
              </w:rPr>
              <w:fldChar w:fldCharType="begin"/>
            </w:r>
            <w:r>
              <w:rPr>
                <w:rStyle w:val="DocumentHyperlink"/>
              </w:rPr>
              <w:instrText xml:space="preserve"> REF _Ref477867924 \r \h  \* MERGEFORMAT </w:instrText>
            </w:r>
            <w:r>
              <w:rPr>
                <w:rStyle w:val="DocumentHyperlink"/>
              </w:rPr>
            </w:r>
            <w:r>
              <w:rPr>
                <w:rStyle w:val="DocumentHyperlink"/>
              </w:rPr>
              <w:fldChar w:fldCharType="separate"/>
            </w:r>
            <w:r>
              <w:rPr>
                <w:rStyle w:val="DocumentHyperlink"/>
              </w:rPr>
              <w:t>[1]</w:t>
            </w:r>
            <w:r>
              <w:rPr>
                <w:rStyle w:val="DocumentHyperlink"/>
              </w:rPr>
              <w:fldChar w:fldCharType="end"/>
            </w:r>
            <w:r>
              <w:t xml:space="preserve">, issued by an accreditation body that is a signatory to the ILAC Mutual Recognition Arrangement. </w:t>
            </w:r>
          </w:p>
        </w:tc>
        <w:tc>
          <w:tcPr>
            <w:tcW w:w="1099" w:type="dxa"/>
            <w:tcBorders>
              <w:top w:val="single" w:sz="4" w:space="0" w:color="auto"/>
              <w:left w:val="single" w:sz="4" w:space="0" w:color="auto"/>
              <w:bottom w:val="single" w:sz="4" w:space="0" w:color="auto"/>
              <w:right w:val="single" w:sz="4" w:space="0" w:color="auto"/>
            </w:tcBorders>
          </w:tcPr>
          <w:p w14:paraId="6CC12BC4"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49B8FA0F" w14:textId="77777777" w:rsidR="0016185E" w:rsidRDefault="00E0191A">
            <w:pPr>
              <w:widowControl w:val="0"/>
              <w:tabs>
                <w:tab w:val="left" w:pos="339"/>
              </w:tabs>
              <w:spacing w:line="240" w:lineRule="auto"/>
            </w:pPr>
            <w:r>
              <w:rPr>
                <w:rFonts w:ascii="Wingdings" w:eastAsia="Wingdings" w:hAnsi="Wingdings" w:cs="Wingdings"/>
              </w:rPr>
              <w:t></w:t>
            </w:r>
            <w:r>
              <w:tab/>
              <w:t>No</w:t>
            </w:r>
          </w:p>
          <w:p w14:paraId="585DF507"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899" w:type="dxa"/>
            <w:tcBorders>
              <w:left w:val="single" w:sz="4" w:space="0" w:color="auto"/>
            </w:tcBorders>
          </w:tcPr>
          <w:p w14:paraId="278DF6BE" w14:textId="77777777" w:rsidR="0016185E" w:rsidRDefault="0016185E">
            <w:pPr>
              <w:widowControl w:val="0"/>
              <w:spacing w:line="240" w:lineRule="auto"/>
              <w:rPr>
                <w:b/>
              </w:rPr>
            </w:pPr>
          </w:p>
        </w:tc>
      </w:tr>
      <w:tr w:rsidR="0016185E" w14:paraId="6F69BA91" w14:textId="77777777">
        <w:trPr>
          <w:trHeight w:val="77"/>
        </w:trPr>
        <w:tc>
          <w:tcPr>
            <w:tcW w:w="1016" w:type="dxa"/>
          </w:tcPr>
          <w:p w14:paraId="02935E69"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27" w:name="_Toc505759806"/>
            <w:bookmarkStart w:id="28" w:name="_Ref497828015"/>
            <w:bookmarkEnd w:id="27"/>
            <w:r>
              <w:rPr>
                <w:rFonts w:asciiTheme="minorHAnsi" w:eastAsiaTheme="minorEastAsia" w:hAnsiTheme="minorHAnsi" w:cstheme="minorBidi"/>
                <w:b w:val="0"/>
                <w:bCs w:val="0"/>
                <w:color w:val="auto"/>
                <w:sz w:val="20"/>
                <w:szCs w:val="22"/>
              </w:rPr>
              <w:t>8.7</w:t>
            </w:r>
          </w:p>
        </w:tc>
        <w:bookmarkEnd w:id="28"/>
        <w:tc>
          <w:tcPr>
            <w:tcW w:w="2572" w:type="dxa"/>
          </w:tcPr>
          <w:p w14:paraId="6A998A14" w14:textId="77777777" w:rsidR="0016185E" w:rsidRDefault="00E0191A">
            <w:pPr>
              <w:widowControl w:val="0"/>
              <w:spacing w:line="240" w:lineRule="auto"/>
            </w:pPr>
            <w:r>
              <w:t xml:space="preserve">Does the Candidate Facility maintain and enforce security protocols (e.g., key card authentication) to ensure that only authorized personnel can access the Candidate Facility?  </w:t>
            </w:r>
          </w:p>
          <w:p w14:paraId="1F531A5B" w14:textId="77777777" w:rsidR="0016185E" w:rsidRDefault="00E0191A">
            <w:pPr>
              <w:widowControl w:val="0"/>
              <w:spacing w:line="240" w:lineRule="auto"/>
            </w:pPr>
            <w:r>
              <w:t xml:space="preserve">Note that this requirement </w:t>
            </w:r>
            <w:r>
              <w:lastRenderedPageBreak/>
              <w:t xml:space="preserve">is satisfied if the Candidate Facility received accreditation to an ISO/IEC 17025 </w:t>
            </w:r>
            <w:r>
              <w:rPr>
                <w:rStyle w:val="DocumentHyperlink"/>
              </w:rPr>
              <w:fldChar w:fldCharType="begin"/>
            </w:r>
            <w:r>
              <w:rPr>
                <w:rStyle w:val="DocumentHyperlink"/>
              </w:rPr>
              <w:instrText xml:space="preserve"> REF _Ref477867924 \r \h  \* MERGEFORMAT </w:instrText>
            </w:r>
            <w:r>
              <w:rPr>
                <w:rStyle w:val="DocumentHyperlink"/>
              </w:rPr>
            </w:r>
            <w:r>
              <w:rPr>
                <w:rStyle w:val="DocumentHyperlink"/>
              </w:rPr>
              <w:fldChar w:fldCharType="separate"/>
            </w:r>
            <w:r>
              <w:rPr>
                <w:rStyle w:val="DocumentHyperlink"/>
              </w:rPr>
              <w:t>[1]</w:t>
            </w:r>
            <w:r>
              <w:rPr>
                <w:rStyle w:val="DocumentHyperlink"/>
              </w:rPr>
              <w:fldChar w:fldCharType="end"/>
            </w:r>
            <w:r>
              <w:t xml:space="preserve"> by a recognized accreditation body for relevant wireless digital technology testing.</w:t>
            </w:r>
          </w:p>
        </w:tc>
        <w:tc>
          <w:tcPr>
            <w:tcW w:w="3021" w:type="dxa"/>
            <w:tcBorders>
              <w:right w:val="single" w:sz="4" w:space="0" w:color="auto"/>
            </w:tcBorders>
          </w:tcPr>
          <w:p w14:paraId="5226CD8E" w14:textId="77777777" w:rsidR="0016185E" w:rsidRDefault="00E0191A">
            <w:pPr>
              <w:widowControl w:val="0"/>
              <w:spacing w:line="240" w:lineRule="auto"/>
            </w:pPr>
            <w:r>
              <w:lastRenderedPageBreak/>
              <w:t xml:space="preserve"> </w:t>
            </w:r>
          </w:p>
        </w:tc>
        <w:tc>
          <w:tcPr>
            <w:tcW w:w="1099" w:type="dxa"/>
            <w:tcBorders>
              <w:top w:val="single" w:sz="4" w:space="0" w:color="auto"/>
              <w:left w:val="single" w:sz="4" w:space="0" w:color="auto"/>
              <w:bottom w:val="single" w:sz="4" w:space="0" w:color="auto"/>
              <w:right w:val="single" w:sz="4" w:space="0" w:color="auto"/>
            </w:tcBorders>
          </w:tcPr>
          <w:p w14:paraId="35A898C7"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1FF9DC1E" w14:textId="77777777" w:rsidR="0016185E" w:rsidRDefault="00E0191A">
            <w:pPr>
              <w:widowControl w:val="0"/>
              <w:tabs>
                <w:tab w:val="left" w:pos="339"/>
              </w:tabs>
              <w:spacing w:line="240" w:lineRule="auto"/>
            </w:pPr>
            <w:r>
              <w:rPr>
                <w:rFonts w:ascii="Wingdings" w:eastAsia="Wingdings" w:hAnsi="Wingdings" w:cs="Wingdings"/>
              </w:rPr>
              <w:t></w:t>
            </w:r>
            <w:r>
              <w:tab/>
              <w:t>No</w:t>
            </w:r>
          </w:p>
          <w:p w14:paraId="4F7E2BDC"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899" w:type="dxa"/>
            <w:tcBorders>
              <w:left w:val="single" w:sz="4" w:space="0" w:color="auto"/>
            </w:tcBorders>
          </w:tcPr>
          <w:p w14:paraId="36658345" w14:textId="77777777" w:rsidR="0016185E" w:rsidRDefault="0016185E">
            <w:pPr>
              <w:widowControl w:val="0"/>
              <w:spacing w:line="240" w:lineRule="auto"/>
              <w:rPr>
                <w:b/>
              </w:rPr>
            </w:pPr>
          </w:p>
        </w:tc>
      </w:tr>
    </w:tbl>
    <w:p w14:paraId="462737F9" w14:textId="77777777" w:rsidR="0016185E" w:rsidRDefault="00E0191A">
      <w:pPr>
        <w:pStyle w:val="Heading1"/>
        <w:pBdr>
          <w:bottom w:val="single" w:sz="4" w:space="0" w:color="0082FC" w:themeColor="accent1"/>
        </w:pBdr>
        <w:ind w:hanging="1710"/>
      </w:pPr>
      <w:bookmarkStart w:id="29" w:name="_Toc505759807"/>
      <w:r>
        <w:lastRenderedPageBreak/>
        <w:t>Bluetooth Project Documentation</w:t>
      </w:r>
      <w:bookmarkEnd w:id="29"/>
    </w:p>
    <w:p w14:paraId="699B297D" w14:textId="77777777" w:rsidR="0016185E" w:rsidRDefault="00E0191A">
      <w:r>
        <w:rPr>
          <w:b/>
        </w:rPr>
        <w:t xml:space="preserve">Instructions to Bluetooth Technical Assessor:  </w:t>
      </w:r>
      <w:r>
        <w:t xml:space="preserve">The purpose of this section is to evaluate whether the Candidate Facility maintains proper project handling, document control, and test report policies and procedures, and whether the Candidate Facility personnel have experience following those policies and procedures. Please answer Questions </w:t>
      </w:r>
      <w:r>
        <w:fldChar w:fldCharType="begin"/>
      </w:r>
      <w:r>
        <w:instrText xml:space="preserve"> REF _Ref491109057 \r \h </w:instrText>
      </w:r>
      <w:r>
        <w:fldChar w:fldCharType="separate"/>
      </w:r>
      <w:r>
        <w:t>9</w:t>
      </w:r>
      <w:r>
        <w:fldChar w:fldCharType="end"/>
      </w:r>
      <w:r>
        <w:t xml:space="preserve"> through </w:t>
      </w:r>
      <w:r>
        <w:fldChar w:fldCharType="begin"/>
      </w:r>
      <w:r>
        <w:instrText xml:space="preserve"> REF _Ref491109797 \r \h </w:instrText>
      </w:r>
      <w:r>
        <w:fldChar w:fldCharType="separate"/>
      </w:r>
      <w:r>
        <w:t>9.5</w:t>
      </w:r>
      <w:r>
        <w:fldChar w:fldCharType="end"/>
      </w:r>
      <w:r>
        <w:t xml:space="preserve"> by checking “Yes,” “No,” or “N/A” in the table below.  Additional, question-specific instructions (if any) are set forth in the “Additional Criteria for Assessment” column in the table below.</w:t>
      </w:r>
    </w:p>
    <w:p w14:paraId="00939F0B" w14:textId="77777777" w:rsidR="0016185E" w:rsidRDefault="0016185E"/>
    <w:p w14:paraId="3A491B6C" w14:textId="77777777" w:rsidR="0016185E" w:rsidRDefault="00E0191A">
      <w:r>
        <w:t>If you answer “No” or “N/A” to any question, or have other comments for Bluetooth SIG, record an explanation in the space provided for “Assessor Comments.”</w:t>
      </w:r>
    </w:p>
    <w:tbl>
      <w:tblPr>
        <w:tblStyle w:val="TableGrid"/>
        <w:tblW w:w="0" w:type="auto"/>
        <w:tblLook w:val="04A0" w:firstRow="1" w:lastRow="0" w:firstColumn="1" w:lastColumn="0" w:noHBand="0" w:noVBand="1"/>
      </w:tblPr>
      <w:tblGrid>
        <w:gridCol w:w="1083"/>
        <w:gridCol w:w="3211"/>
        <w:gridCol w:w="2746"/>
        <w:gridCol w:w="1172"/>
        <w:gridCol w:w="5314"/>
      </w:tblGrid>
      <w:tr w:rsidR="0016185E" w14:paraId="35F4555B" w14:textId="77777777">
        <w:trPr>
          <w:trHeight w:val="77"/>
          <w:tblHeader/>
        </w:trPr>
        <w:tc>
          <w:tcPr>
            <w:tcW w:w="1051" w:type="dxa"/>
            <w:shd w:val="clear" w:color="auto" w:fill="F2F2F2" w:themeFill="background1" w:themeFillShade="F2"/>
          </w:tcPr>
          <w:p w14:paraId="21ADE171" w14:textId="77777777" w:rsidR="0016185E" w:rsidRDefault="00E0191A">
            <w:pPr>
              <w:widowControl w:val="0"/>
              <w:spacing w:line="240" w:lineRule="auto"/>
              <w:rPr>
                <w:b/>
              </w:rPr>
            </w:pPr>
            <w:r>
              <w:rPr>
                <w:b/>
              </w:rPr>
              <w:t>Question No.</w:t>
            </w:r>
          </w:p>
        </w:tc>
        <w:tc>
          <w:tcPr>
            <w:tcW w:w="3377" w:type="dxa"/>
            <w:shd w:val="clear" w:color="auto" w:fill="F2F2F2" w:themeFill="background1" w:themeFillShade="F2"/>
          </w:tcPr>
          <w:p w14:paraId="26AE7DE0" w14:textId="77777777" w:rsidR="0016185E" w:rsidRDefault="00E0191A">
            <w:pPr>
              <w:widowControl w:val="0"/>
              <w:spacing w:line="240" w:lineRule="auto"/>
              <w:rPr>
                <w:b/>
              </w:rPr>
            </w:pPr>
            <w:r>
              <w:rPr>
                <w:b/>
              </w:rPr>
              <w:t>Question</w:t>
            </w:r>
          </w:p>
        </w:tc>
        <w:tc>
          <w:tcPr>
            <w:tcW w:w="2965" w:type="dxa"/>
            <w:shd w:val="clear" w:color="auto" w:fill="F2F2F2" w:themeFill="background1" w:themeFillShade="F2"/>
          </w:tcPr>
          <w:p w14:paraId="0F1FBB57" w14:textId="77777777" w:rsidR="0016185E" w:rsidRDefault="00E0191A">
            <w:pPr>
              <w:widowControl w:val="0"/>
              <w:spacing w:line="240" w:lineRule="auto"/>
              <w:rPr>
                <w:b/>
              </w:rPr>
            </w:pPr>
            <w:r>
              <w:rPr>
                <w:b/>
              </w:rPr>
              <w:t>Additional Criteria for Assessment</w:t>
            </w:r>
          </w:p>
        </w:tc>
        <w:tc>
          <w:tcPr>
            <w:tcW w:w="1141" w:type="dxa"/>
            <w:tcBorders>
              <w:bottom w:val="single" w:sz="4" w:space="0" w:color="auto"/>
            </w:tcBorders>
            <w:shd w:val="clear" w:color="auto" w:fill="F2F2F2" w:themeFill="background1" w:themeFillShade="F2"/>
          </w:tcPr>
          <w:p w14:paraId="4F62BE96" w14:textId="77777777" w:rsidR="0016185E" w:rsidRDefault="00E0191A">
            <w:pPr>
              <w:widowControl w:val="0"/>
              <w:spacing w:line="240" w:lineRule="auto"/>
              <w:rPr>
                <w:b/>
              </w:rPr>
            </w:pPr>
            <w:r>
              <w:rPr>
                <w:b/>
              </w:rPr>
              <w:t>Assessor Response</w:t>
            </w:r>
          </w:p>
        </w:tc>
        <w:tc>
          <w:tcPr>
            <w:tcW w:w="5974" w:type="dxa"/>
            <w:shd w:val="clear" w:color="auto" w:fill="F2F2F2" w:themeFill="background1" w:themeFillShade="F2"/>
          </w:tcPr>
          <w:p w14:paraId="1A36735C" w14:textId="77777777" w:rsidR="0016185E" w:rsidRDefault="00E0191A">
            <w:pPr>
              <w:widowControl w:val="0"/>
              <w:spacing w:line="240" w:lineRule="auto"/>
              <w:rPr>
                <w:b/>
              </w:rPr>
            </w:pPr>
            <w:r>
              <w:rPr>
                <w:b/>
              </w:rPr>
              <w:t>Assessor Comments</w:t>
            </w:r>
          </w:p>
        </w:tc>
      </w:tr>
      <w:tr w:rsidR="0016185E" w14:paraId="0D6F0AFD" w14:textId="77777777">
        <w:trPr>
          <w:trHeight w:val="77"/>
        </w:trPr>
        <w:tc>
          <w:tcPr>
            <w:tcW w:w="14508" w:type="dxa"/>
            <w:gridSpan w:val="5"/>
          </w:tcPr>
          <w:p w14:paraId="797B6217" w14:textId="77777777" w:rsidR="0016185E" w:rsidRDefault="00E0191A">
            <w:pPr>
              <w:widowControl w:val="0"/>
              <w:spacing w:line="240" w:lineRule="auto"/>
              <w:rPr>
                <w:b/>
              </w:rPr>
            </w:pPr>
            <w:r>
              <w:rPr>
                <w:b/>
              </w:rPr>
              <w:t>Project Handling and Document Control</w:t>
            </w:r>
          </w:p>
        </w:tc>
      </w:tr>
      <w:tr w:rsidR="0016185E" w14:paraId="67D8FF38" w14:textId="77777777">
        <w:trPr>
          <w:trHeight w:val="77"/>
        </w:trPr>
        <w:tc>
          <w:tcPr>
            <w:tcW w:w="1051" w:type="dxa"/>
          </w:tcPr>
          <w:p w14:paraId="78053E7C" w14:textId="77777777" w:rsidR="0016185E" w:rsidRDefault="00E0191A">
            <w:pPr>
              <w:spacing w:line="240" w:lineRule="auto"/>
            </w:pPr>
            <w:bookmarkStart w:id="30" w:name="_Toc505759808"/>
            <w:bookmarkStart w:id="31" w:name="_Ref491109057"/>
            <w:bookmarkEnd w:id="30"/>
            <w:r>
              <w:t>9.1</w:t>
            </w:r>
          </w:p>
        </w:tc>
        <w:bookmarkEnd w:id="31"/>
        <w:tc>
          <w:tcPr>
            <w:tcW w:w="3377" w:type="dxa"/>
          </w:tcPr>
          <w:p w14:paraId="7C3B0C2F" w14:textId="77777777" w:rsidR="0016185E" w:rsidRDefault="00E0191A">
            <w:pPr>
              <w:widowControl w:val="0"/>
              <w:spacing w:line="240" w:lineRule="auto"/>
            </w:pPr>
            <w:r>
              <w:t xml:space="preserve">At the time of testing, were the following project documents available to and accessible by test personnel to operate a test project? </w:t>
            </w:r>
          </w:p>
          <w:p w14:paraId="004F7212" w14:textId="77777777" w:rsidR="0016185E" w:rsidRDefault="00E0191A">
            <w:pPr>
              <w:pStyle w:val="ListParagraph"/>
              <w:widowControl w:val="0"/>
              <w:numPr>
                <w:ilvl w:val="0"/>
                <w:numId w:val="13"/>
              </w:numPr>
              <w:spacing w:line="240" w:lineRule="auto"/>
              <w:rPr>
                <w:szCs w:val="20"/>
              </w:rPr>
            </w:pPr>
            <w:r>
              <w:rPr>
                <w:szCs w:val="20"/>
              </w:rPr>
              <w:t xml:space="preserve">ICS/IXIT </w:t>
            </w:r>
            <w:r>
              <w:rPr>
                <w:rStyle w:val="DocumentHyperlink"/>
                <w:szCs w:val="20"/>
              </w:rPr>
              <w:fldChar w:fldCharType="begin"/>
            </w:r>
            <w:r>
              <w:rPr>
                <w:rStyle w:val="DocumentHyperlink"/>
                <w:szCs w:val="20"/>
              </w:rPr>
              <w:instrText xml:space="preserve"> REF _Ref528742368 \r \h  \* MERGEFORMAT </w:instrText>
            </w:r>
            <w:r>
              <w:rPr>
                <w:rStyle w:val="DocumentHyperlink"/>
                <w:szCs w:val="20"/>
              </w:rPr>
            </w:r>
            <w:r>
              <w:rPr>
                <w:rStyle w:val="DocumentHyperlink"/>
                <w:szCs w:val="20"/>
              </w:rPr>
              <w:fldChar w:fldCharType="separate"/>
            </w:r>
            <w:r>
              <w:rPr>
                <w:rStyle w:val="DocumentHyperlink"/>
                <w:szCs w:val="20"/>
              </w:rPr>
              <w:t>[4]</w:t>
            </w:r>
            <w:r>
              <w:rPr>
                <w:rStyle w:val="DocumentHyperlink"/>
                <w:szCs w:val="20"/>
              </w:rPr>
              <w:fldChar w:fldCharType="end"/>
            </w:r>
            <w:r>
              <w:rPr>
                <w:szCs w:val="20"/>
              </w:rPr>
              <w:t>?</w:t>
            </w:r>
          </w:p>
          <w:p w14:paraId="02D7CDEC" w14:textId="77777777" w:rsidR="0016185E" w:rsidRDefault="00E0191A">
            <w:pPr>
              <w:pStyle w:val="ListParagraph"/>
              <w:widowControl w:val="0"/>
              <w:numPr>
                <w:ilvl w:val="0"/>
                <w:numId w:val="13"/>
              </w:numPr>
              <w:spacing w:line="240" w:lineRule="auto"/>
              <w:rPr>
                <w:szCs w:val="20"/>
              </w:rPr>
            </w:pPr>
            <w:r>
              <w:rPr>
                <w:szCs w:val="20"/>
              </w:rPr>
              <w:t>Test Plan?</w:t>
            </w:r>
          </w:p>
          <w:p w14:paraId="2C037EC0" w14:textId="77777777" w:rsidR="0016185E" w:rsidRDefault="00E0191A">
            <w:pPr>
              <w:pStyle w:val="ListParagraph"/>
              <w:widowControl w:val="0"/>
              <w:numPr>
                <w:ilvl w:val="0"/>
                <w:numId w:val="13"/>
              </w:numPr>
              <w:spacing w:line="240" w:lineRule="auto"/>
            </w:pPr>
            <w:r>
              <w:rPr>
                <w:szCs w:val="20"/>
              </w:rPr>
              <w:t>Operating Manuals?</w:t>
            </w:r>
          </w:p>
        </w:tc>
        <w:tc>
          <w:tcPr>
            <w:tcW w:w="2965" w:type="dxa"/>
            <w:tcBorders>
              <w:right w:val="single" w:sz="4" w:space="0" w:color="auto"/>
            </w:tcBorders>
          </w:tcPr>
          <w:p w14:paraId="1D224D74" w14:textId="77777777" w:rsidR="0016185E" w:rsidRDefault="0016185E">
            <w:pPr>
              <w:widowControl w:val="0"/>
              <w:spacing w:line="240" w:lineRule="auto"/>
            </w:pPr>
          </w:p>
        </w:tc>
        <w:tc>
          <w:tcPr>
            <w:tcW w:w="1141" w:type="dxa"/>
            <w:tcBorders>
              <w:top w:val="single" w:sz="4" w:space="0" w:color="auto"/>
              <w:left w:val="single" w:sz="4" w:space="0" w:color="auto"/>
              <w:bottom w:val="single" w:sz="4" w:space="0" w:color="auto"/>
              <w:right w:val="single" w:sz="4" w:space="0" w:color="auto"/>
            </w:tcBorders>
          </w:tcPr>
          <w:p w14:paraId="48021A31"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13B3B118" w14:textId="77777777" w:rsidR="0016185E" w:rsidRDefault="00E0191A">
            <w:pPr>
              <w:widowControl w:val="0"/>
              <w:tabs>
                <w:tab w:val="left" w:pos="339"/>
              </w:tabs>
              <w:spacing w:line="240" w:lineRule="auto"/>
            </w:pPr>
            <w:r>
              <w:rPr>
                <w:rFonts w:ascii="Wingdings" w:eastAsia="Wingdings" w:hAnsi="Wingdings" w:cs="Wingdings"/>
              </w:rPr>
              <w:t></w:t>
            </w:r>
            <w:r>
              <w:tab/>
              <w:t>No</w:t>
            </w:r>
          </w:p>
          <w:p w14:paraId="6F9D9512"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974" w:type="dxa"/>
            <w:tcBorders>
              <w:left w:val="single" w:sz="4" w:space="0" w:color="auto"/>
            </w:tcBorders>
          </w:tcPr>
          <w:p w14:paraId="0B6CCBF4" w14:textId="77777777" w:rsidR="0016185E" w:rsidRDefault="0016185E">
            <w:pPr>
              <w:widowControl w:val="0"/>
              <w:spacing w:line="240" w:lineRule="auto"/>
              <w:rPr>
                <w:b/>
              </w:rPr>
            </w:pPr>
          </w:p>
        </w:tc>
      </w:tr>
      <w:tr w:rsidR="0016185E" w14:paraId="079F80E9" w14:textId="77777777">
        <w:trPr>
          <w:trHeight w:val="77"/>
        </w:trPr>
        <w:tc>
          <w:tcPr>
            <w:tcW w:w="1051" w:type="dxa"/>
          </w:tcPr>
          <w:p w14:paraId="0AC3EE4C"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32" w:name="_Toc505759809"/>
            <w:bookmarkEnd w:id="32"/>
            <w:r>
              <w:rPr>
                <w:rFonts w:asciiTheme="minorHAnsi" w:eastAsiaTheme="minorEastAsia" w:hAnsiTheme="minorHAnsi" w:cstheme="minorBidi"/>
                <w:b w:val="0"/>
                <w:bCs w:val="0"/>
                <w:color w:val="auto"/>
                <w:sz w:val="20"/>
                <w:szCs w:val="22"/>
              </w:rPr>
              <w:t>9.2</w:t>
            </w:r>
          </w:p>
        </w:tc>
        <w:tc>
          <w:tcPr>
            <w:tcW w:w="3377" w:type="dxa"/>
          </w:tcPr>
          <w:p w14:paraId="1999A31E" w14:textId="77777777" w:rsidR="0016185E" w:rsidRDefault="00E0191A">
            <w:pPr>
              <w:widowControl w:val="0"/>
              <w:spacing w:line="240" w:lineRule="auto"/>
            </w:pPr>
            <w:r>
              <w:t>Does the Candidate Facility have procedures in place to ensure that all test personnel have access to the current version of each of the following items?</w:t>
            </w:r>
          </w:p>
          <w:p w14:paraId="361370A5" w14:textId="77777777" w:rsidR="0016185E" w:rsidRDefault="00E0191A">
            <w:pPr>
              <w:pStyle w:val="ListParagraph"/>
              <w:widowControl w:val="0"/>
              <w:numPr>
                <w:ilvl w:val="0"/>
                <w:numId w:val="14"/>
              </w:numPr>
              <w:spacing w:line="240" w:lineRule="auto"/>
            </w:pPr>
            <w:r>
              <w:t xml:space="preserve">Bluetooth specifications </w:t>
            </w:r>
            <w:r>
              <w:rPr>
                <w:rStyle w:val="DocumentHyperlink"/>
              </w:rPr>
              <w:fldChar w:fldCharType="begin"/>
            </w:r>
            <w:r>
              <w:rPr>
                <w:rStyle w:val="DocumentHyperlink"/>
              </w:rPr>
              <w:instrText xml:space="preserve"> REF _Ref528742323 \r \h  \* MERGEFORMAT </w:instrText>
            </w:r>
            <w:r>
              <w:rPr>
                <w:rStyle w:val="DocumentHyperlink"/>
              </w:rPr>
            </w:r>
            <w:r>
              <w:rPr>
                <w:rStyle w:val="DocumentHyperlink"/>
              </w:rPr>
              <w:fldChar w:fldCharType="separate"/>
            </w:r>
            <w:r>
              <w:rPr>
                <w:rStyle w:val="DocumentHyperlink"/>
              </w:rPr>
              <w:t>[2]</w:t>
            </w:r>
            <w:r>
              <w:rPr>
                <w:rStyle w:val="DocumentHyperlink"/>
              </w:rPr>
              <w:fldChar w:fldCharType="end"/>
            </w:r>
          </w:p>
          <w:p w14:paraId="22D52D01" w14:textId="77777777" w:rsidR="0016185E" w:rsidRDefault="00E0191A">
            <w:pPr>
              <w:pStyle w:val="ListParagraph"/>
              <w:widowControl w:val="0"/>
              <w:numPr>
                <w:ilvl w:val="0"/>
                <w:numId w:val="14"/>
              </w:numPr>
              <w:spacing w:line="240" w:lineRule="auto"/>
            </w:pPr>
            <w:r>
              <w:t xml:space="preserve">Bluetooth test suites </w:t>
            </w:r>
            <w:r>
              <w:rPr>
                <w:rStyle w:val="DocumentHyperlink"/>
              </w:rPr>
              <w:fldChar w:fldCharType="begin"/>
            </w:r>
            <w:r>
              <w:rPr>
                <w:rStyle w:val="DocumentHyperlink"/>
              </w:rPr>
              <w:instrText xml:space="preserve"> REF _Ref528742359 \r \h  \* MERGEFORMAT </w:instrText>
            </w:r>
            <w:r>
              <w:rPr>
                <w:rStyle w:val="DocumentHyperlink"/>
              </w:rPr>
            </w:r>
            <w:r>
              <w:rPr>
                <w:rStyle w:val="DocumentHyperlink"/>
              </w:rPr>
              <w:fldChar w:fldCharType="separate"/>
            </w:r>
            <w:r>
              <w:rPr>
                <w:rStyle w:val="DocumentHyperlink"/>
              </w:rPr>
              <w:t>[3]</w:t>
            </w:r>
            <w:r>
              <w:rPr>
                <w:rStyle w:val="DocumentHyperlink"/>
              </w:rPr>
              <w:fldChar w:fldCharType="end"/>
            </w:r>
          </w:p>
          <w:p w14:paraId="672C48A4" w14:textId="5CC61FE8" w:rsidR="0016185E" w:rsidRDefault="00E0191A">
            <w:pPr>
              <w:pStyle w:val="ListParagraph"/>
              <w:widowControl w:val="0"/>
              <w:numPr>
                <w:ilvl w:val="0"/>
                <w:numId w:val="14"/>
              </w:numPr>
              <w:spacing w:line="240" w:lineRule="auto"/>
            </w:pPr>
            <w:r>
              <w:t>Bluetooth TSEs/TCWs</w:t>
            </w:r>
          </w:p>
          <w:p w14:paraId="748490DD" w14:textId="77777777" w:rsidR="0016185E" w:rsidRDefault="00E0191A">
            <w:pPr>
              <w:pStyle w:val="ListParagraph"/>
              <w:widowControl w:val="0"/>
              <w:numPr>
                <w:ilvl w:val="0"/>
                <w:numId w:val="14"/>
              </w:numPr>
              <w:spacing w:line="240" w:lineRule="auto"/>
            </w:pPr>
            <w:r>
              <w:t>Bluetooth specification errata</w:t>
            </w:r>
          </w:p>
          <w:p w14:paraId="1CB65CCF" w14:textId="77777777" w:rsidR="0016185E" w:rsidRDefault="00E0191A">
            <w:pPr>
              <w:pStyle w:val="ListParagraph"/>
              <w:widowControl w:val="0"/>
              <w:numPr>
                <w:ilvl w:val="0"/>
                <w:numId w:val="14"/>
              </w:numPr>
              <w:spacing w:line="240" w:lineRule="auto"/>
            </w:pPr>
            <w:r>
              <w:t xml:space="preserve">TCRL </w:t>
            </w:r>
            <w:r>
              <w:rPr>
                <w:rStyle w:val="DocumentHyperlink"/>
              </w:rPr>
              <w:fldChar w:fldCharType="begin"/>
            </w:r>
            <w:r>
              <w:rPr>
                <w:rStyle w:val="DocumentHyperlink"/>
              </w:rPr>
              <w:instrText xml:space="preserve"> REF _Ref528742379 \r \h  \* MERGEFORMAT </w:instrText>
            </w:r>
            <w:r>
              <w:rPr>
                <w:rStyle w:val="DocumentHyperlink"/>
              </w:rPr>
            </w:r>
            <w:r>
              <w:rPr>
                <w:rStyle w:val="DocumentHyperlink"/>
              </w:rPr>
              <w:fldChar w:fldCharType="separate"/>
            </w:r>
            <w:r>
              <w:rPr>
                <w:rStyle w:val="DocumentHyperlink"/>
              </w:rPr>
              <w:t>[5]</w:t>
            </w:r>
            <w:r>
              <w:rPr>
                <w:rStyle w:val="DocumentHyperlink"/>
              </w:rPr>
              <w:fldChar w:fldCharType="end"/>
            </w:r>
          </w:p>
        </w:tc>
        <w:tc>
          <w:tcPr>
            <w:tcW w:w="2965" w:type="dxa"/>
            <w:tcBorders>
              <w:right w:val="single" w:sz="4" w:space="0" w:color="auto"/>
            </w:tcBorders>
          </w:tcPr>
          <w:p w14:paraId="1B1321AE" w14:textId="77777777" w:rsidR="0016185E" w:rsidRDefault="0016185E">
            <w:pPr>
              <w:widowControl w:val="0"/>
              <w:spacing w:line="240" w:lineRule="auto"/>
            </w:pPr>
          </w:p>
        </w:tc>
        <w:tc>
          <w:tcPr>
            <w:tcW w:w="1141" w:type="dxa"/>
            <w:tcBorders>
              <w:top w:val="single" w:sz="4" w:space="0" w:color="auto"/>
              <w:left w:val="single" w:sz="4" w:space="0" w:color="auto"/>
              <w:bottom w:val="single" w:sz="4" w:space="0" w:color="auto"/>
              <w:right w:val="single" w:sz="4" w:space="0" w:color="auto"/>
            </w:tcBorders>
          </w:tcPr>
          <w:p w14:paraId="47FFD7B1"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3D028614" w14:textId="77777777" w:rsidR="0016185E" w:rsidRDefault="00E0191A">
            <w:pPr>
              <w:widowControl w:val="0"/>
              <w:tabs>
                <w:tab w:val="left" w:pos="339"/>
              </w:tabs>
              <w:spacing w:line="240" w:lineRule="auto"/>
            </w:pPr>
            <w:r>
              <w:rPr>
                <w:rFonts w:ascii="Wingdings" w:eastAsia="Wingdings" w:hAnsi="Wingdings" w:cs="Wingdings"/>
              </w:rPr>
              <w:t></w:t>
            </w:r>
            <w:r>
              <w:tab/>
              <w:t>No</w:t>
            </w:r>
          </w:p>
          <w:p w14:paraId="24DE92DF"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974" w:type="dxa"/>
            <w:tcBorders>
              <w:left w:val="single" w:sz="4" w:space="0" w:color="auto"/>
            </w:tcBorders>
          </w:tcPr>
          <w:p w14:paraId="09B5342E" w14:textId="77777777" w:rsidR="0016185E" w:rsidRDefault="0016185E">
            <w:pPr>
              <w:widowControl w:val="0"/>
              <w:spacing w:line="240" w:lineRule="auto"/>
              <w:rPr>
                <w:b/>
              </w:rPr>
            </w:pPr>
          </w:p>
        </w:tc>
      </w:tr>
      <w:tr w:rsidR="0016185E" w14:paraId="4BE08DAC" w14:textId="77777777">
        <w:trPr>
          <w:trHeight w:val="77"/>
        </w:trPr>
        <w:tc>
          <w:tcPr>
            <w:tcW w:w="14508" w:type="dxa"/>
            <w:gridSpan w:val="5"/>
          </w:tcPr>
          <w:p w14:paraId="0D2126F7" w14:textId="77777777" w:rsidR="0016185E" w:rsidRDefault="00E0191A">
            <w:pPr>
              <w:widowControl w:val="0"/>
              <w:spacing w:line="240" w:lineRule="auto"/>
              <w:rPr>
                <w:b/>
              </w:rPr>
            </w:pPr>
            <w:bookmarkStart w:id="33" w:name="_Ref491109071"/>
            <w:r>
              <w:rPr>
                <w:b/>
              </w:rPr>
              <w:lastRenderedPageBreak/>
              <w:t>Test Report</w:t>
            </w:r>
          </w:p>
        </w:tc>
      </w:tr>
      <w:tr w:rsidR="0016185E" w14:paraId="17A1ED7C" w14:textId="77777777">
        <w:trPr>
          <w:trHeight w:val="77"/>
        </w:trPr>
        <w:tc>
          <w:tcPr>
            <w:tcW w:w="1051" w:type="dxa"/>
          </w:tcPr>
          <w:p w14:paraId="00A7E551"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34" w:name="_Toc505759810"/>
            <w:bookmarkStart w:id="35" w:name="_Ref497828542"/>
            <w:bookmarkEnd w:id="33"/>
            <w:bookmarkEnd w:id="34"/>
            <w:r>
              <w:rPr>
                <w:rFonts w:asciiTheme="minorHAnsi" w:eastAsiaTheme="minorEastAsia" w:hAnsiTheme="minorHAnsi" w:cstheme="minorBidi"/>
                <w:b w:val="0"/>
                <w:bCs w:val="0"/>
                <w:color w:val="auto"/>
                <w:sz w:val="20"/>
                <w:szCs w:val="22"/>
              </w:rPr>
              <w:t>9.3</w:t>
            </w:r>
          </w:p>
        </w:tc>
        <w:bookmarkEnd w:id="35"/>
        <w:tc>
          <w:tcPr>
            <w:tcW w:w="3377" w:type="dxa"/>
          </w:tcPr>
          <w:p w14:paraId="44150222" w14:textId="38BB6E70" w:rsidR="0016185E" w:rsidRDefault="00E0191A">
            <w:pPr>
              <w:widowControl w:val="0"/>
              <w:spacing w:line="240" w:lineRule="auto"/>
            </w:pPr>
            <w:r>
              <w:t>Was a member of the Candidate Facility’s test personnel able to demonstrate generation of a sample test report?</w:t>
            </w:r>
          </w:p>
        </w:tc>
        <w:tc>
          <w:tcPr>
            <w:tcW w:w="2965" w:type="dxa"/>
            <w:tcBorders>
              <w:right w:val="single" w:sz="4" w:space="0" w:color="auto"/>
            </w:tcBorders>
          </w:tcPr>
          <w:p w14:paraId="0E587E22" w14:textId="77777777" w:rsidR="0016185E" w:rsidRDefault="0016185E">
            <w:pPr>
              <w:widowControl w:val="0"/>
              <w:spacing w:line="240" w:lineRule="auto"/>
              <w:rPr>
                <w:b/>
              </w:rPr>
            </w:pPr>
          </w:p>
        </w:tc>
        <w:tc>
          <w:tcPr>
            <w:tcW w:w="1141" w:type="dxa"/>
            <w:tcBorders>
              <w:top w:val="single" w:sz="4" w:space="0" w:color="auto"/>
              <w:left w:val="single" w:sz="4" w:space="0" w:color="auto"/>
              <w:bottom w:val="single" w:sz="4" w:space="0" w:color="auto"/>
              <w:right w:val="single" w:sz="4" w:space="0" w:color="auto"/>
            </w:tcBorders>
          </w:tcPr>
          <w:p w14:paraId="73EB87C9"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2DC51505" w14:textId="77777777" w:rsidR="0016185E" w:rsidRDefault="00E0191A">
            <w:pPr>
              <w:widowControl w:val="0"/>
              <w:tabs>
                <w:tab w:val="left" w:pos="339"/>
              </w:tabs>
              <w:spacing w:line="240" w:lineRule="auto"/>
            </w:pPr>
            <w:r>
              <w:rPr>
                <w:rFonts w:ascii="Wingdings" w:eastAsia="Wingdings" w:hAnsi="Wingdings" w:cs="Wingdings"/>
              </w:rPr>
              <w:t></w:t>
            </w:r>
            <w:r>
              <w:tab/>
              <w:t>No</w:t>
            </w:r>
          </w:p>
          <w:p w14:paraId="7CC422FA"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974" w:type="dxa"/>
            <w:tcBorders>
              <w:left w:val="single" w:sz="4" w:space="0" w:color="auto"/>
            </w:tcBorders>
          </w:tcPr>
          <w:p w14:paraId="0B7EB993" w14:textId="77777777" w:rsidR="0016185E" w:rsidRDefault="0016185E">
            <w:pPr>
              <w:widowControl w:val="0"/>
              <w:spacing w:line="240" w:lineRule="auto"/>
              <w:rPr>
                <w:b/>
              </w:rPr>
            </w:pPr>
          </w:p>
        </w:tc>
      </w:tr>
      <w:tr w:rsidR="0016185E" w14:paraId="05E4BF67" w14:textId="77777777">
        <w:trPr>
          <w:trHeight w:val="77"/>
        </w:trPr>
        <w:tc>
          <w:tcPr>
            <w:tcW w:w="1051" w:type="dxa"/>
          </w:tcPr>
          <w:p w14:paraId="3A20608D"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36" w:name="_Toc505759811"/>
            <w:bookmarkEnd w:id="36"/>
            <w:r>
              <w:rPr>
                <w:rFonts w:asciiTheme="minorHAnsi" w:eastAsiaTheme="minorEastAsia" w:hAnsiTheme="minorHAnsi" w:cstheme="minorBidi"/>
                <w:b w:val="0"/>
                <w:bCs w:val="0"/>
                <w:color w:val="auto"/>
                <w:sz w:val="20"/>
                <w:szCs w:val="22"/>
              </w:rPr>
              <w:t>9.4</w:t>
            </w:r>
          </w:p>
        </w:tc>
        <w:tc>
          <w:tcPr>
            <w:tcW w:w="3377" w:type="dxa"/>
          </w:tcPr>
          <w:p w14:paraId="0724C509" w14:textId="77777777" w:rsidR="0016185E" w:rsidRDefault="00E0191A">
            <w:pPr>
              <w:widowControl w:val="0"/>
              <w:spacing w:line="240" w:lineRule="auto"/>
            </w:pPr>
            <w:r>
              <w:t xml:space="preserve">Was a member of the Candidate Facility’s test personnel able to demonstrate that the generated test report format is consistent, that test results clearly indicate test completion, and that the testing is correctly identified with respect to the applicable ICS/IXIT </w:t>
            </w:r>
            <w:r>
              <w:rPr>
                <w:rStyle w:val="DocumentHyperlink"/>
              </w:rPr>
              <w:fldChar w:fldCharType="begin"/>
            </w:r>
            <w:r>
              <w:rPr>
                <w:rStyle w:val="DocumentHyperlink"/>
              </w:rPr>
              <w:instrText xml:space="preserve"> REF _Ref528742368 \r \h  \* MERGEFORMAT </w:instrText>
            </w:r>
            <w:r>
              <w:rPr>
                <w:rStyle w:val="DocumentHyperlink"/>
              </w:rPr>
            </w:r>
            <w:r>
              <w:rPr>
                <w:rStyle w:val="DocumentHyperlink"/>
              </w:rPr>
              <w:fldChar w:fldCharType="separate"/>
            </w:r>
            <w:r>
              <w:rPr>
                <w:rStyle w:val="DocumentHyperlink"/>
              </w:rPr>
              <w:t>[4]</w:t>
            </w:r>
            <w:r>
              <w:rPr>
                <w:rStyle w:val="DocumentHyperlink"/>
              </w:rPr>
              <w:fldChar w:fldCharType="end"/>
            </w:r>
            <w:r>
              <w:t xml:space="preserve"> and test plan?</w:t>
            </w:r>
          </w:p>
        </w:tc>
        <w:tc>
          <w:tcPr>
            <w:tcW w:w="2965" w:type="dxa"/>
            <w:tcBorders>
              <w:right w:val="single" w:sz="4" w:space="0" w:color="auto"/>
            </w:tcBorders>
          </w:tcPr>
          <w:p w14:paraId="28A7AC82" w14:textId="77777777" w:rsidR="0016185E" w:rsidRDefault="0016185E">
            <w:pPr>
              <w:widowControl w:val="0"/>
              <w:spacing w:line="240" w:lineRule="auto"/>
              <w:rPr>
                <w:b/>
              </w:rPr>
            </w:pPr>
          </w:p>
        </w:tc>
        <w:tc>
          <w:tcPr>
            <w:tcW w:w="1141" w:type="dxa"/>
            <w:tcBorders>
              <w:top w:val="single" w:sz="4" w:space="0" w:color="auto"/>
              <w:left w:val="single" w:sz="4" w:space="0" w:color="auto"/>
              <w:bottom w:val="single" w:sz="4" w:space="0" w:color="auto"/>
              <w:right w:val="single" w:sz="4" w:space="0" w:color="auto"/>
            </w:tcBorders>
          </w:tcPr>
          <w:p w14:paraId="4391C095"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4995E74D" w14:textId="77777777" w:rsidR="0016185E" w:rsidRDefault="00E0191A">
            <w:pPr>
              <w:widowControl w:val="0"/>
              <w:tabs>
                <w:tab w:val="left" w:pos="339"/>
              </w:tabs>
              <w:spacing w:line="240" w:lineRule="auto"/>
            </w:pPr>
            <w:r>
              <w:rPr>
                <w:rFonts w:ascii="Wingdings" w:eastAsia="Wingdings" w:hAnsi="Wingdings" w:cs="Wingdings"/>
              </w:rPr>
              <w:t></w:t>
            </w:r>
            <w:r>
              <w:tab/>
              <w:t>No</w:t>
            </w:r>
          </w:p>
          <w:p w14:paraId="16D74047"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974" w:type="dxa"/>
            <w:tcBorders>
              <w:left w:val="single" w:sz="4" w:space="0" w:color="auto"/>
            </w:tcBorders>
          </w:tcPr>
          <w:p w14:paraId="5AC9AC52" w14:textId="77777777" w:rsidR="0016185E" w:rsidRDefault="0016185E">
            <w:pPr>
              <w:widowControl w:val="0"/>
              <w:spacing w:line="240" w:lineRule="auto"/>
              <w:rPr>
                <w:b/>
              </w:rPr>
            </w:pPr>
          </w:p>
        </w:tc>
      </w:tr>
      <w:tr w:rsidR="0016185E" w14:paraId="6158A675" w14:textId="77777777">
        <w:trPr>
          <w:trHeight w:val="77"/>
        </w:trPr>
        <w:tc>
          <w:tcPr>
            <w:tcW w:w="1051" w:type="dxa"/>
          </w:tcPr>
          <w:p w14:paraId="338F7E54"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37" w:name="_Toc505759812"/>
            <w:bookmarkStart w:id="38" w:name="_Ref491109797"/>
            <w:bookmarkEnd w:id="37"/>
            <w:r>
              <w:rPr>
                <w:rFonts w:asciiTheme="minorHAnsi" w:eastAsiaTheme="minorEastAsia" w:hAnsiTheme="minorHAnsi" w:cstheme="minorBidi"/>
                <w:b w:val="0"/>
                <w:bCs w:val="0"/>
                <w:color w:val="auto"/>
                <w:sz w:val="20"/>
                <w:szCs w:val="22"/>
              </w:rPr>
              <w:t>9.5</w:t>
            </w:r>
          </w:p>
        </w:tc>
        <w:bookmarkEnd w:id="38"/>
        <w:tc>
          <w:tcPr>
            <w:tcW w:w="3377" w:type="dxa"/>
          </w:tcPr>
          <w:p w14:paraId="22EE20ED" w14:textId="77777777" w:rsidR="0016185E" w:rsidRDefault="00E0191A">
            <w:pPr>
              <w:widowControl w:val="0"/>
              <w:spacing w:line="240" w:lineRule="auto"/>
            </w:pPr>
            <w:r>
              <w:t xml:space="preserve">Was a member of the Candidate Facility’ test personnel able to explain and demonstrate how the IUT is unambiguously identified in the Candidate Facility’s test reports (e.g., software and hardware versions)? </w:t>
            </w:r>
          </w:p>
        </w:tc>
        <w:tc>
          <w:tcPr>
            <w:tcW w:w="2965" w:type="dxa"/>
            <w:tcBorders>
              <w:right w:val="single" w:sz="4" w:space="0" w:color="auto"/>
            </w:tcBorders>
          </w:tcPr>
          <w:p w14:paraId="2471F7B8" w14:textId="77777777" w:rsidR="0016185E" w:rsidRDefault="0016185E">
            <w:pPr>
              <w:widowControl w:val="0"/>
              <w:spacing w:line="240" w:lineRule="auto"/>
              <w:rPr>
                <w:b/>
              </w:rPr>
            </w:pPr>
          </w:p>
        </w:tc>
        <w:tc>
          <w:tcPr>
            <w:tcW w:w="1141" w:type="dxa"/>
            <w:tcBorders>
              <w:top w:val="single" w:sz="4" w:space="0" w:color="auto"/>
              <w:left w:val="single" w:sz="4" w:space="0" w:color="auto"/>
              <w:bottom w:val="single" w:sz="4" w:space="0" w:color="auto"/>
              <w:right w:val="single" w:sz="4" w:space="0" w:color="auto"/>
            </w:tcBorders>
          </w:tcPr>
          <w:p w14:paraId="43391C98"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010AC964" w14:textId="77777777" w:rsidR="0016185E" w:rsidRDefault="00E0191A">
            <w:pPr>
              <w:widowControl w:val="0"/>
              <w:tabs>
                <w:tab w:val="left" w:pos="339"/>
              </w:tabs>
              <w:spacing w:line="240" w:lineRule="auto"/>
            </w:pPr>
            <w:r>
              <w:rPr>
                <w:rFonts w:ascii="Wingdings" w:eastAsia="Wingdings" w:hAnsi="Wingdings" w:cs="Wingdings"/>
              </w:rPr>
              <w:t></w:t>
            </w:r>
            <w:r>
              <w:tab/>
              <w:t>No</w:t>
            </w:r>
          </w:p>
          <w:p w14:paraId="15DCB076"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5974" w:type="dxa"/>
            <w:tcBorders>
              <w:left w:val="single" w:sz="4" w:space="0" w:color="auto"/>
            </w:tcBorders>
          </w:tcPr>
          <w:p w14:paraId="4E6A5C02" w14:textId="77777777" w:rsidR="0016185E" w:rsidRDefault="0016185E">
            <w:pPr>
              <w:widowControl w:val="0"/>
              <w:spacing w:line="240" w:lineRule="auto"/>
              <w:rPr>
                <w:b/>
              </w:rPr>
            </w:pPr>
          </w:p>
        </w:tc>
      </w:tr>
    </w:tbl>
    <w:p w14:paraId="20F6C40D" w14:textId="77777777" w:rsidR="0016185E" w:rsidRDefault="0016185E">
      <w:pPr>
        <w:pStyle w:val="BodyText"/>
        <w:sectPr w:rsidR="0016185E">
          <w:pgSz w:w="15840" w:h="12240" w:orient="landscape"/>
          <w:pgMar w:top="1440" w:right="1152" w:bottom="1440" w:left="1152" w:header="432" w:footer="576" w:gutter="0"/>
          <w:cols w:space="720"/>
          <w:docGrid w:linePitch="360"/>
        </w:sectPr>
      </w:pPr>
    </w:p>
    <w:p w14:paraId="35CBEFA1" w14:textId="77777777" w:rsidR="0016185E" w:rsidRDefault="00E0191A">
      <w:pPr>
        <w:pStyle w:val="Heading1"/>
        <w:ind w:left="720" w:hanging="720"/>
      </w:pPr>
      <w:bookmarkStart w:id="39" w:name="_Toc505759813"/>
      <w:r>
        <w:lastRenderedPageBreak/>
        <w:t>Bluetooth Test System and Environment</w:t>
      </w:r>
      <w:bookmarkEnd w:id="39"/>
    </w:p>
    <w:p w14:paraId="6BB4C336" w14:textId="77777777" w:rsidR="0016185E" w:rsidRDefault="00E0191A">
      <w:r>
        <w:rPr>
          <w:b/>
        </w:rPr>
        <w:t xml:space="preserve">Instructions to Bluetooth Technical Assessor:  </w:t>
      </w:r>
      <w:r>
        <w:t xml:space="preserve">The purpose of this section is to evaluate whether the Candidate Facility has a proper test environment (including test equipment), and whether the Candidate Facility’s personnel have experience performing under test conditions. Please answer Questions </w:t>
      </w:r>
      <w:r>
        <w:fldChar w:fldCharType="begin"/>
      </w:r>
      <w:r>
        <w:instrText xml:space="preserve"> REF _Ref491109810 \r \h </w:instrText>
      </w:r>
      <w:r>
        <w:fldChar w:fldCharType="separate"/>
      </w:r>
      <w:r>
        <w:t>10</w:t>
      </w:r>
      <w:r>
        <w:fldChar w:fldCharType="end"/>
      </w:r>
      <w:r>
        <w:t xml:space="preserve"> through </w:t>
      </w:r>
      <w:r>
        <w:fldChar w:fldCharType="begin"/>
      </w:r>
      <w:r>
        <w:instrText xml:space="preserve"> REF _Ref497830229 \r \h </w:instrText>
      </w:r>
      <w:r>
        <w:fldChar w:fldCharType="separate"/>
      </w:r>
      <w:r>
        <w:t>10.7</w:t>
      </w:r>
      <w:r>
        <w:fldChar w:fldCharType="end"/>
      </w:r>
      <w:r>
        <w:t xml:space="preserve"> by checking “Yes,” “No,” or “N/A” in the table below.  Additional, question-specific instructions (if any) are set forth in the “Additional Criteria for Assessment” column in the table below.  </w:t>
      </w:r>
    </w:p>
    <w:p w14:paraId="10B1D2A6" w14:textId="77777777" w:rsidR="0016185E" w:rsidRDefault="00E0191A">
      <w:r>
        <w:t>If you answer “No” or “N/A” to any question, or have other comments for Bluetooth SIG, record an explanation in the space provided for “Assessor Comments.”</w:t>
      </w:r>
    </w:p>
    <w:tbl>
      <w:tblPr>
        <w:tblStyle w:val="TableGrid"/>
        <w:tblW w:w="0" w:type="auto"/>
        <w:tblLook w:val="04A0" w:firstRow="1" w:lastRow="0" w:firstColumn="1" w:lastColumn="0" w:noHBand="0" w:noVBand="1"/>
      </w:tblPr>
      <w:tblGrid>
        <w:gridCol w:w="1287"/>
        <w:gridCol w:w="2474"/>
        <w:gridCol w:w="14"/>
        <w:gridCol w:w="2594"/>
        <w:gridCol w:w="16"/>
        <w:gridCol w:w="379"/>
        <w:gridCol w:w="1848"/>
        <w:gridCol w:w="4723"/>
      </w:tblGrid>
      <w:tr w:rsidR="0016185E" w14:paraId="4C440395" w14:textId="77777777" w:rsidTr="00E0191A">
        <w:trPr>
          <w:cantSplit/>
          <w:trHeight w:val="77"/>
          <w:tblHeader/>
        </w:trPr>
        <w:tc>
          <w:tcPr>
            <w:tcW w:w="1287" w:type="dxa"/>
            <w:shd w:val="clear" w:color="auto" w:fill="F2F2F2" w:themeFill="background1" w:themeFillShade="F2"/>
          </w:tcPr>
          <w:p w14:paraId="10EAF0AA" w14:textId="77777777" w:rsidR="0016185E" w:rsidRDefault="00E0191A">
            <w:pPr>
              <w:spacing w:line="240" w:lineRule="auto"/>
              <w:rPr>
                <w:b/>
              </w:rPr>
            </w:pPr>
            <w:r>
              <w:rPr>
                <w:b/>
              </w:rPr>
              <w:t>Question No.</w:t>
            </w:r>
          </w:p>
        </w:tc>
        <w:tc>
          <w:tcPr>
            <w:tcW w:w="2488" w:type="dxa"/>
            <w:gridSpan w:val="2"/>
            <w:shd w:val="clear" w:color="auto" w:fill="F2F2F2" w:themeFill="background1" w:themeFillShade="F2"/>
          </w:tcPr>
          <w:p w14:paraId="201F72BE" w14:textId="77777777" w:rsidR="0016185E" w:rsidRDefault="00E0191A">
            <w:pPr>
              <w:spacing w:line="240" w:lineRule="auto"/>
              <w:rPr>
                <w:b/>
              </w:rPr>
            </w:pPr>
            <w:r>
              <w:rPr>
                <w:b/>
              </w:rPr>
              <w:t>Question</w:t>
            </w:r>
          </w:p>
        </w:tc>
        <w:tc>
          <w:tcPr>
            <w:tcW w:w="2989" w:type="dxa"/>
            <w:gridSpan w:val="3"/>
            <w:shd w:val="clear" w:color="auto" w:fill="F2F2F2" w:themeFill="background1" w:themeFillShade="F2"/>
          </w:tcPr>
          <w:p w14:paraId="71819359" w14:textId="77777777" w:rsidR="0016185E" w:rsidRDefault="00E0191A">
            <w:pPr>
              <w:spacing w:line="240" w:lineRule="auto"/>
              <w:rPr>
                <w:b/>
              </w:rPr>
            </w:pPr>
            <w:r>
              <w:rPr>
                <w:b/>
              </w:rPr>
              <w:t>Additional Criteria for Assessment</w:t>
            </w:r>
          </w:p>
        </w:tc>
        <w:tc>
          <w:tcPr>
            <w:tcW w:w="1848" w:type="dxa"/>
            <w:tcBorders>
              <w:bottom w:val="single" w:sz="4" w:space="0" w:color="auto"/>
            </w:tcBorders>
            <w:shd w:val="clear" w:color="auto" w:fill="F2F2F2" w:themeFill="background1" w:themeFillShade="F2"/>
          </w:tcPr>
          <w:p w14:paraId="12FEC39B" w14:textId="77777777" w:rsidR="0016185E" w:rsidRDefault="00E0191A">
            <w:pPr>
              <w:spacing w:line="240" w:lineRule="auto"/>
              <w:rPr>
                <w:b/>
              </w:rPr>
            </w:pPr>
            <w:r>
              <w:rPr>
                <w:b/>
              </w:rPr>
              <w:t>Assessor Response</w:t>
            </w:r>
          </w:p>
        </w:tc>
        <w:tc>
          <w:tcPr>
            <w:tcW w:w="4723" w:type="dxa"/>
            <w:shd w:val="clear" w:color="auto" w:fill="F2F2F2" w:themeFill="background1" w:themeFillShade="F2"/>
          </w:tcPr>
          <w:p w14:paraId="52A2D7F7" w14:textId="77777777" w:rsidR="0016185E" w:rsidRDefault="00E0191A">
            <w:pPr>
              <w:spacing w:line="240" w:lineRule="auto"/>
              <w:rPr>
                <w:b/>
              </w:rPr>
            </w:pPr>
            <w:r>
              <w:rPr>
                <w:b/>
              </w:rPr>
              <w:t>Assessor Comments</w:t>
            </w:r>
          </w:p>
        </w:tc>
      </w:tr>
      <w:tr w:rsidR="0016185E" w14:paraId="07134F70" w14:textId="77777777">
        <w:trPr>
          <w:cantSplit/>
          <w:trHeight w:val="77"/>
        </w:trPr>
        <w:tc>
          <w:tcPr>
            <w:tcW w:w="13335" w:type="dxa"/>
            <w:gridSpan w:val="8"/>
          </w:tcPr>
          <w:p w14:paraId="684A57B3" w14:textId="77777777" w:rsidR="0016185E" w:rsidRDefault="00E0191A">
            <w:pPr>
              <w:widowControl w:val="0"/>
              <w:spacing w:line="240" w:lineRule="auto"/>
              <w:rPr>
                <w:b/>
              </w:rPr>
            </w:pPr>
            <w:r>
              <w:rPr>
                <w:b/>
              </w:rPr>
              <w:t>Test Environment</w:t>
            </w:r>
          </w:p>
        </w:tc>
      </w:tr>
      <w:tr w:rsidR="0016185E" w14:paraId="225ABCD6" w14:textId="77777777" w:rsidTr="00E0191A">
        <w:trPr>
          <w:cantSplit/>
          <w:trHeight w:val="77"/>
        </w:trPr>
        <w:tc>
          <w:tcPr>
            <w:tcW w:w="1287" w:type="dxa"/>
          </w:tcPr>
          <w:p w14:paraId="0ADB3443" w14:textId="77777777" w:rsidR="0016185E" w:rsidRDefault="00E0191A">
            <w:pPr>
              <w:spacing w:line="240" w:lineRule="auto"/>
            </w:pPr>
            <w:bookmarkStart w:id="40" w:name="_Toc505759814"/>
            <w:bookmarkStart w:id="41" w:name="_Ref491109810"/>
            <w:bookmarkEnd w:id="40"/>
            <w:r>
              <w:t>10.1</w:t>
            </w:r>
          </w:p>
        </w:tc>
        <w:bookmarkEnd w:id="41"/>
        <w:tc>
          <w:tcPr>
            <w:tcW w:w="2488" w:type="dxa"/>
            <w:gridSpan w:val="2"/>
          </w:tcPr>
          <w:p w14:paraId="1670A723" w14:textId="77777777" w:rsidR="0016185E" w:rsidRDefault="00E0191A">
            <w:pPr>
              <w:widowControl w:val="0"/>
              <w:spacing w:line="240" w:lineRule="auto"/>
            </w:pPr>
            <w:r>
              <w:t>Has the Candidate Facility ensured that the test environment has no interference at 2.4 GHz that disturbs the testing?</w:t>
            </w:r>
          </w:p>
        </w:tc>
        <w:tc>
          <w:tcPr>
            <w:tcW w:w="2989" w:type="dxa"/>
            <w:gridSpan w:val="3"/>
            <w:tcBorders>
              <w:right w:val="single" w:sz="4" w:space="0" w:color="auto"/>
            </w:tcBorders>
          </w:tcPr>
          <w:p w14:paraId="7AC8B76A" w14:textId="77777777" w:rsidR="0016185E" w:rsidRDefault="00E0191A">
            <w:pPr>
              <w:widowControl w:val="0"/>
              <w:spacing w:line="240" w:lineRule="auto"/>
            </w:pPr>
            <w:r>
              <w:t>You may only answer “Yes” to this question if a member of the Candidate Facility’s test personnel was able to explain and demonstrate both: (i) the Candidate Facility’s method for achieving zero interference at 2.4 GHz in the test environment; and (ii) how to maintain the test environment to ensure that the Candidate Facility’s method is working properly at times of testing.</w:t>
            </w:r>
          </w:p>
        </w:tc>
        <w:tc>
          <w:tcPr>
            <w:tcW w:w="1848" w:type="dxa"/>
            <w:tcBorders>
              <w:top w:val="single" w:sz="4" w:space="0" w:color="auto"/>
              <w:left w:val="single" w:sz="4" w:space="0" w:color="auto"/>
              <w:bottom w:val="single" w:sz="4" w:space="0" w:color="auto"/>
              <w:right w:val="single" w:sz="4" w:space="0" w:color="auto"/>
            </w:tcBorders>
          </w:tcPr>
          <w:p w14:paraId="01314536"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5A38EB14" w14:textId="77777777" w:rsidR="0016185E" w:rsidRDefault="00E0191A">
            <w:pPr>
              <w:widowControl w:val="0"/>
              <w:tabs>
                <w:tab w:val="left" w:pos="339"/>
              </w:tabs>
              <w:spacing w:line="240" w:lineRule="auto"/>
            </w:pPr>
            <w:r>
              <w:rPr>
                <w:rFonts w:ascii="Wingdings" w:eastAsia="Wingdings" w:hAnsi="Wingdings" w:cs="Wingdings"/>
              </w:rPr>
              <w:t></w:t>
            </w:r>
            <w:r>
              <w:tab/>
              <w:t>No</w:t>
            </w:r>
          </w:p>
          <w:p w14:paraId="549F3C87"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4723" w:type="dxa"/>
            <w:tcBorders>
              <w:left w:val="single" w:sz="4" w:space="0" w:color="auto"/>
            </w:tcBorders>
          </w:tcPr>
          <w:p w14:paraId="7BE1D950" w14:textId="77777777" w:rsidR="0016185E" w:rsidRDefault="0016185E">
            <w:pPr>
              <w:widowControl w:val="0"/>
              <w:spacing w:line="240" w:lineRule="auto"/>
              <w:rPr>
                <w:b/>
              </w:rPr>
            </w:pPr>
          </w:p>
        </w:tc>
      </w:tr>
      <w:tr w:rsidR="0016185E" w14:paraId="137D53F0" w14:textId="77777777" w:rsidTr="00E0191A">
        <w:trPr>
          <w:cantSplit/>
          <w:trHeight w:val="77"/>
        </w:trPr>
        <w:tc>
          <w:tcPr>
            <w:tcW w:w="1287" w:type="dxa"/>
          </w:tcPr>
          <w:p w14:paraId="0E0B3171" w14:textId="77777777" w:rsidR="0016185E" w:rsidRDefault="00E0191A">
            <w:pPr>
              <w:pStyle w:val="Heading1"/>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42" w:name="_Toc505759815"/>
            <w:bookmarkEnd w:id="42"/>
            <w:r>
              <w:rPr>
                <w:rFonts w:asciiTheme="minorHAnsi" w:eastAsiaTheme="minorEastAsia" w:hAnsiTheme="minorHAnsi" w:cstheme="minorBidi"/>
                <w:b w:val="0"/>
                <w:bCs w:val="0"/>
                <w:color w:val="auto"/>
                <w:sz w:val="20"/>
                <w:szCs w:val="22"/>
              </w:rPr>
              <w:lastRenderedPageBreak/>
              <w:t>10.2</w:t>
            </w:r>
          </w:p>
        </w:tc>
        <w:tc>
          <w:tcPr>
            <w:tcW w:w="2488" w:type="dxa"/>
            <w:gridSpan w:val="2"/>
          </w:tcPr>
          <w:p w14:paraId="5E746B67" w14:textId="77777777" w:rsidR="0016185E" w:rsidRDefault="00E0191A">
            <w:pPr>
              <w:widowControl w:val="0"/>
              <w:spacing w:line="240" w:lineRule="auto"/>
            </w:pPr>
            <w:r>
              <w:t xml:space="preserve">Have the Candidate Facility’s test personnel shown how the test conditions are controlled and recorded? </w:t>
            </w:r>
          </w:p>
        </w:tc>
        <w:tc>
          <w:tcPr>
            <w:tcW w:w="2989" w:type="dxa"/>
            <w:gridSpan w:val="3"/>
            <w:tcBorders>
              <w:right w:val="single" w:sz="4" w:space="0" w:color="auto"/>
            </w:tcBorders>
          </w:tcPr>
          <w:p w14:paraId="334946D4" w14:textId="77777777" w:rsidR="0016185E" w:rsidRDefault="00E0191A">
            <w:pPr>
              <w:widowControl w:val="0"/>
              <w:spacing w:line="240" w:lineRule="auto"/>
            </w:pPr>
            <w:r>
              <w:t>You may only answer “Yes” to this question if a member of the Candidate Facility’s test personnel was able to explain and demonstrate the Candidate Facility’s method for both: (i) controlling the test conditions properly; and (ii) recording test conditions accurately.</w:t>
            </w:r>
          </w:p>
        </w:tc>
        <w:tc>
          <w:tcPr>
            <w:tcW w:w="1848" w:type="dxa"/>
            <w:tcBorders>
              <w:top w:val="single" w:sz="4" w:space="0" w:color="auto"/>
              <w:left w:val="single" w:sz="4" w:space="0" w:color="auto"/>
              <w:bottom w:val="single" w:sz="4" w:space="0" w:color="auto"/>
              <w:right w:val="single" w:sz="4" w:space="0" w:color="auto"/>
            </w:tcBorders>
          </w:tcPr>
          <w:p w14:paraId="1D2F08E3"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3074A616" w14:textId="77777777" w:rsidR="0016185E" w:rsidRDefault="00E0191A">
            <w:pPr>
              <w:widowControl w:val="0"/>
              <w:tabs>
                <w:tab w:val="left" w:pos="339"/>
              </w:tabs>
              <w:spacing w:line="240" w:lineRule="auto"/>
            </w:pPr>
            <w:r>
              <w:rPr>
                <w:rFonts w:ascii="Wingdings" w:eastAsia="Wingdings" w:hAnsi="Wingdings" w:cs="Wingdings"/>
              </w:rPr>
              <w:t></w:t>
            </w:r>
            <w:r>
              <w:tab/>
              <w:t>No</w:t>
            </w:r>
          </w:p>
          <w:p w14:paraId="0614679F"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4723" w:type="dxa"/>
            <w:tcBorders>
              <w:left w:val="single" w:sz="4" w:space="0" w:color="auto"/>
            </w:tcBorders>
          </w:tcPr>
          <w:p w14:paraId="57D7F921" w14:textId="77777777" w:rsidR="0016185E" w:rsidRDefault="0016185E">
            <w:pPr>
              <w:widowControl w:val="0"/>
              <w:spacing w:line="240" w:lineRule="auto"/>
              <w:rPr>
                <w:b/>
              </w:rPr>
            </w:pPr>
          </w:p>
        </w:tc>
      </w:tr>
      <w:tr w:rsidR="0016185E" w14:paraId="76587171" w14:textId="77777777">
        <w:trPr>
          <w:cantSplit/>
          <w:trHeight w:val="77"/>
        </w:trPr>
        <w:tc>
          <w:tcPr>
            <w:tcW w:w="13335" w:type="dxa"/>
            <w:gridSpan w:val="8"/>
          </w:tcPr>
          <w:p w14:paraId="4A09D5B6" w14:textId="77777777" w:rsidR="0016185E" w:rsidRDefault="00E0191A">
            <w:pPr>
              <w:widowControl w:val="0"/>
              <w:spacing w:line="240" w:lineRule="auto"/>
              <w:rPr>
                <w:b/>
              </w:rPr>
            </w:pPr>
            <w:r>
              <w:rPr>
                <w:b/>
              </w:rPr>
              <w:t>Test Equipment Documentation</w:t>
            </w:r>
          </w:p>
        </w:tc>
      </w:tr>
      <w:tr w:rsidR="0016185E" w14:paraId="36E8410A" w14:textId="77777777" w:rsidTr="00E0191A">
        <w:trPr>
          <w:cantSplit/>
          <w:trHeight w:val="77"/>
        </w:trPr>
        <w:tc>
          <w:tcPr>
            <w:tcW w:w="1287" w:type="dxa"/>
          </w:tcPr>
          <w:p w14:paraId="3A050372"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43" w:name="_Toc505759816"/>
            <w:bookmarkEnd w:id="43"/>
            <w:r>
              <w:rPr>
                <w:rFonts w:asciiTheme="minorHAnsi" w:eastAsiaTheme="minorEastAsia" w:hAnsiTheme="minorHAnsi" w:cstheme="minorBidi"/>
                <w:b w:val="0"/>
                <w:bCs w:val="0"/>
                <w:color w:val="auto"/>
                <w:sz w:val="20"/>
                <w:szCs w:val="22"/>
              </w:rPr>
              <w:t>10.3</w:t>
            </w:r>
          </w:p>
        </w:tc>
        <w:tc>
          <w:tcPr>
            <w:tcW w:w="2488" w:type="dxa"/>
            <w:gridSpan w:val="2"/>
          </w:tcPr>
          <w:p w14:paraId="6D620EF1" w14:textId="57CEFE3E" w:rsidR="0016185E" w:rsidRDefault="00E0191A">
            <w:pPr>
              <w:widowControl w:val="0"/>
              <w:spacing w:line="240" w:lineRule="auto"/>
            </w:pPr>
            <w:r>
              <w:t xml:space="preserve">Has the Candidate Facility documented all Bluetooth test equipment on site at the Candidate Facility? </w:t>
            </w:r>
          </w:p>
        </w:tc>
        <w:tc>
          <w:tcPr>
            <w:tcW w:w="2989" w:type="dxa"/>
            <w:gridSpan w:val="3"/>
            <w:tcBorders>
              <w:right w:val="single" w:sz="4" w:space="0" w:color="auto"/>
            </w:tcBorders>
          </w:tcPr>
          <w:p w14:paraId="7DD06E5F" w14:textId="77777777" w:rsidR="0016185E" w:rsidRDefault="00E0191A">
            <w:pPr>
              <w:widowControl w:val="0"/>
              <w:spacing w:line="240" w:lineRule="auto"/>
              <w:rPr>
                <w:b/>
              </w:rPr>
            </w:pPr>
            <w:r>
              <w:t>You may only answer “Yes” to this question if the Candidate Facility’s test personnel have both: (i) provided you with an inventory list of all Bluetooth test equipment available on site at the Candidate Facility that are applicable to any test within the Proposed Accreditation Scope, which inventory list must include the serial number for each piece of equipment; and (ii) physically identified each piece of Bluetooth test equipment on site listed in the inventory.</w:t>
            </w:r>
          </w:p>
        </w:tc>
        <w:tc>
          <w:tcPr>
            <w:tcW w:w="1848" w:type="dxa"/>
            <w:tcBorders>
              <w:top w:val="single" w:sz="4" w:space="0" w:color="auto"/>
              <w:left w:val="single" w:sz="4" w:space="0" w:color="auto"/>
              <w:bottom w:val="single" w:sz="4" w:space="0" w:color="auto"/>
              <w:right w:val="single" w:sz="4" w:space="0" w:color="auto"/>
            </w:tcBorders>
          </w:tcPr>
          <w:p w14:paraId="40273A22"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3BEDFB80" w14:textId="77777777" w:rsidR="0016185E" w:rsidRDefault="00E0191A">
            <w:pPr>
              <w:widowControl w:val="0"/>
              <w:tabs>
                <w:tab w:val="left" w:pos="339"/>
              </w:tabs>
              <w:spacing w:line="240" w:lineRule="auto"/>
            </w:pPr>
            <w:r>
              <w:rPr>
                <w:rFonts w:ascii="Wingdings" w:eastAsia="Wingdings" w:hAnsi="Wingdings" w:cs="Wingdings"/>
              </w:rPr>
              <w:t></w:t>
            </w:r>
            <w:r>
              <w:tab/>
              <w:t>No</w:t>
            </w:r>
          </w:p>
          <w:p w14:paraId="33D62C7A"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4723" w:type="dxa"/>
            <w:tcBorders>
              <w:left w:val="single" w:sz="4" w:space="0" w:color="auto"/>
            </w:tcBorders>
          </w:tcPr>
          <w:p w14:paraId="3A750908" w14:textId="77777777" w:rsidR="0016185E" w:rsidRDefault="0016185E">
            <w:pPr>
              <w:widowControl w:val="0"/>
              <w:spacing w:line="240" w:lineRule="auto"/>
              <w:rPr>
                <w:b/>
              </w:rPr>
            </w:pPr>
          </w:p>
        </w:tc>
      </w:tr>
      <w:tr w:rsidR="0016185E" w14:paraId="543296CE" w14:textId="77777777" w:rsidTr="00E0191A">
        <w:trPr>
          <w:cantSplit/>
          <w:trHeight w:val="77"/>
        </w:trPr>
        <w:tc>
          <w:tcPr>
            <w:tcW w:w="1287" w:type="dxa"/>
          </w:tcPr>
          <w:p w14:paraId="0713DAE7"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b w:val="0"/>
              </w:rPr>
            </w:pPr>
            <w:bookmarkStart w:id="44" w:name="_Toc505759817"/>
            <w:bookmarkEnd w:id="44"/>
            <w:r>
              <w:rPr>
                <w:rFonts w:asciiTheme="minorHAnsi" w:eastAsiaTheme="minorEastAsia" w:hAnsiTheme="minorHAnsi" w:cstheme="minorBidi"/>
                <w:b w:val="0"/>
                <w:bCs w:val="0"/>
                <w:color w:val="auto"/>
                <w:sz w:val="20"/>
                <w:szCs w:val="22"/>
              </w:rPr>
              <w:lastRenderedPageBreak/>
              <w:t>10.4</w:t>
            </w:r>
          </w:p>
        </w:tc>
        <w:tc>
          <w:tcPr>
            <w:tcW w:w="2488" w:type="dxa"/>
            <w:gridSpan w:val="2"/>
          </w:tcPr>
          <w:p w14:paraId="1FC18139" w14:textId="77777777" w:rsidR="0016185E" w:rsidRDefault="00E0191A">
            <w:pPr>
              <w:widowControl w:val="0"/>
              <w:spacing w:line="240" w:lineRule="auto"/>
            </w:pPr>
            <w:r>
              <w:t xml:space="preserve">Can the Candidate Facility’s test personnel identify all of the pieces of Bluetooth test equipment applicable to the Proposed Accreditation Scope? </w:t>
            </w:r>
          </w:p>
        </w:tc>
        <w:tc>
          <w:tcPr>
            <w:tcW w:w="2989" w:type="dxa"/>
            <w:gridSpan w:val="3"/>
            <w:tcBorders>
              <w:right w:val="single" w:sz="4" w:space="0" w:color="auto"/>
            </w:tcBorders>
          </w:tcPr>
          <w:p w14:paraId="4C359EB1" w14:textId="77777777" w:rsidR="0016185E" w:rsidRDefault="00E0191A">
            <w:pPr>
              <w:widowControl w:val="0"/>
              <w:spacing w:line="240" w:lineRule="auto"/>
              <w:rPr>
                <w:b/>
              </w:rPr>
            </w:pPr>
            <w:r>
              <w:t>You may only answer “Yes” to this question if a member of the Candidate Facility’s test personnel has demonstrated that he or she is able to correctly identify all pieces of Bluetooth test equipment on site at the Candidate Facility that are applicable to the Propose Accreditation Scope.</w:t>
            </w:r>
          </w:p>
        </w:tc>
        <w:tc>
          <w:tcPr>
            <w:tcW w:w="1848" w:type="dxa"/>
            <w:tcBorders>
              <w:top w:val="single" w:sz="4" w:space="0" w:color="auto"/>
              <w:left w:val="single" w:sz="4" w:space="0" w:color="auto"/>
              <w:bottom w:val="single" w:sz="4" w:space="0" w:color="auto"/>
              <w:right w:val="single" w:sz="4" w:space="0" w:color="auto"/>
            </w:tcBorders>
          </w:tcPr>
          <w:p w14:paraId="4015D174"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20113139" w14:textId="77777777" w:rsidR="0016185E" w:rsidRDefault="00E0191A">
            <w:pPr>
              <w:widowControl w:val="0"/>
              <w:tabs>
                <w:tab w:val="left" w:pos="339"/>
              </w:tabs>
              <w:spacing w:line="240" w:lineRule="auto"/>
            </w:pPr>
            <w:r>
              <w:rPr>
                <w:rFonts w:ascii="Wingdings" w:eastAsia="Wingdings" w:hAnsi="Wingdings" w:cs="Wingdings"/>
              </w:rPr>
              <w:t></w:t>
            </w:r>
            <w:r>
              <w:tab/>
              <w:t>No</w:t>
            </w:r>
          </w:p>
          <w:p w14:paraId="4E9A28A1"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4723" w:type="dxa"/>
            <w:tcBorders>
              <w:left w:val="single" w:sz="4" w:space="0" w:color="auto"/>
            </w:tcBorders>
          </w:tcPr>
          <w:p w14:paraId="0B1588ED" w14:textId="77777777" w:rsidR="0016185E" w:rsidRDefault="0016185E">
            <w:pPr>
              <w:widowControl w:val="0"/>
              <w:spacing w:line="240" w:lineRule="auto"/>
              <w:rPr>
                <w:b/>
              </w:rPr>
            </w:pPr>
          </w:p>
        </w:tc>
      </w:tr>
      <w:tr w:rsidR="0016185E" w14:paraId="5AC5A435" w14:textId="77777777" w:rsidTr="00E0191A">
        <w:trPr>
          <w:cantSplit/>
          <w:trHeight w:val="77"/>
        </w:trPr>
        <w:tc>
          <w:tcPr>
            <w:tcW w:w="1287" w:type="dxa"/>
          </w:tcPr>
          <w:p w14:paraId="33D04B35"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45" w:name="_Toc505759818"/>
            <w:bookmarkEnd w:id="45"/>
            <w:r>
              <w:rPr>
                <w:rFonts w:asciiTheme="minorHAnsi" w:eastAsiaTheme="minorEastAsia" w:hAnsiTheme="minorHAnsi" w:cstheme="minorBidi"/>
                <w:b w:val="0"/>
                <w:bCs w:val="0"/>
                <w:color w:val="auto"/>
                <w:sz w:val="20"/>
                <w:szCs w:val="22"/>
              </w:rPr>
              <w:t>10.5</w:t>
            </w:r>
          </w:p>
        </w:tc>
        <w:tc>
          <w:tcPr>
            <w:tcW w:w="2488" w:type="dxa"/>
            <w:gridSpan w:val="2"/>
          </w:tcPr>
          <w:p w14:paraId="58E1F915" w14:textId="1C11765F" w:rsidR="0016185E" w:rsidRDefault="00E0191A">
            <w:pPr>
              <w:widowControl w:val="0"/>
              <w:spacing w:line="240" w:lineRule="auto"/>
            </w:pPr>
            <w:r>
              <w:t>Does the Candidate Facility have a documented process for the ongoing calibration of every Bluetooth test equipment applicable to the Proposed Accreditation Scope?</w:t>
            </w:r>
          </w:p>
          <w:p w14:paraId="701D89BF" w14:textId="58D742AE" w:rsidR="0016185E" w:rsidRDefault="00E0191A">
            <w:pPr>
              <w:widowControl w:val="0"/>
              <w:spacing w:line="240" w:lineRule="auto"/>
            </w:pPr>
            <w:r>
              <w:t xml:space="preserve">Note that this question only is applicable to a Candidate Facility with RF- or RFPHY-options in Proposed Accreditation Scope </w:t>
            </w:r>
          </w:p>
        </w:tc>
        <w:tc>
          <w:tcPr>
            <w:tcW w:w="2989" w:type="dxa"/>
            <w:gridSpan w:val="3"/>
            <w:tcBorders>
              <w:right w:val="single" w:sz="4" w:space="0" w:color="auto"/>
            </w:tcBorders>
          </w:tcPr>
          <w:p w14:paraId="44386D3E" w14:textId="77777777" w:rsidR="0016185E" w:rsidRDefault="00E0191A">
            <w:pPr>
              <w:widowControl w:val="0"/>
              <w:spacing w:line="240" w:lineRule="auto"/>
              <w:rPr>
                <w:b/>
              </w:rPr>
            </w:pPr>
            <w:r>
              <w:t>To answer yes, the Candidate Facility must have provided a copy of the document (s) for every Bluetooth test equipment applicable to the Proposed Accreditation Scope, for which calibration is recommended or required based on the test equipment manufacturer’s instructions (e.g., within the manual or other documentation).</w:t>
            </w:r>
          </w:p>
        </w:tc>
        <w:tc>
          <w:tcPr>
            <w:tcW w:w="1848" w:type="dxa"/>
            <w:tcBorders>
              <w:top w:val="single" w:sz="4" w:space="0" w:color="auto"/>
              <w:left w:val="single" w:sz="4" w:space="0" w:color="auto"/>
              <w:bottom w:val="single" w:sz="4" w:space="0" w:color="auto"/>
              <w:right w:val="single" w:sz="4" w:space="0" w:color="auto"/>
            </w:tcBorders>
          </w:tcPr>
          <w:p w14:paraId="43C3C1EF"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47F3C291" w14:textId="77777777" w:rsidR="0016185E" w:rsidRDefault="00E0191A">
            <w:pPr>
              <w:widowControl w:val="0"/>
              <w:tabs>
                <w:tab w:val="left" w:pos="339"/>
              </w:tabs>
              <w:spacing w:line="240" w:lineRule="auto"/>
            </w:pPr>
            <w:r>
              <w:rPr>
                <w:rFonts w:ascii="Wingdings" w:eastAsia="Wingdings" w:hAnsi="Wingdings" w:cs="Wingdings"/>
              </w:rPr>
              <w:t></w:t>
            </w:r>
            <w:r>
              <w:tab/>
              <w:t>No</w:t>
            </w:r>
          </w:p>
          <w:p w14:paraId="6D7C1F39"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4723" w:type="dxa"/>
            <w:tcBorders>
              <w:left w:val="single" w:sz="4" w:space="0" w:color="auto"/>
            </w:tcBorders>
          </w:tcPr>
          <w:p w14:paraId="4DC6B2C9" w14:textId="77777777" w:rsidR="0016185E" w:rsidRDefault="0016185E">
            <w:pPr>
              <w:widowControl w:val="0"/>
              <w:spacing w:line="240" w:lineRule="auto"/>
              <w:rPr>
                <w:b/>
              </w:rPr>
            </w:pPr>
          </w:p>
        </w:tc>
      </w:tr>
      <w:tr w:rsidR="0016185E" w14:paraId="135549A5" w14:textId="77777777">
        <w:trPr>
          <w:cantSplit/>
          <w:trHeight w:val="77"/>
        </w:trPr>
        <w:tc>
          <w:tcPr>
            <w:tcW w:w="13335" w:type="dxa"/>
            <w:gridSpan w:val="8"/>
          </w:tcPr>
          <w:p w14:paraId="6B396143" w14:textId="77777777" w:rsidR="0016185E" w:rsidRDefault="00E0191A">
            <w:pPr>
              <w:widowControl w:val="0"/>
              <w:spacing w:line="240" w:lineRule="auto"/>
              <w:rPr>
                <w:b/>
              </w:rPr>
            </w:pPr>
            <w:r>
              <w:rPr>
                <w:b/>
              </w:rPr>
              <w:t>Bluetooth Test System Capability Process</w:t>
            </w:r>
          </w:p>
        </w:tc>
      </w:tr>
      <w:tr w:rsidR="0016185E" w14:paraId="3495DA1B" w14:textId="77777777" w:rsidTr="00E0191A">
        <w:trPr>
          <w:cantSplit/>
          <w:trHeight w:val="107"/>
        </w:trPr>
        <w:tc>
          <w:tcPr>
            <w:tcW w:w="1287" w:type="dxa"/>
          </w:tcPr>
          <w:p w14:paraId="49F6ED9F"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46" w:name="_Toc505759819"/>
            <w:bookmarkEnd w:id="46"/>
            <w:r>
              <w:rPr>
                <w:rFonts w:asciiTheme="minorHAnsi" w:eastAsiaTheme="minorEastAsia" w:hAnsiTheme="minorHAnsi" w:cstheme="minorBidi"/>
                <w:b w:val="0"/>
                <w:bCs w:val="0"/>
                <w:color w:val="auto"/>
                <w:sz w:val="20"/>
                <w:szCs w:val="22"/>
              </w:rPr>
              <w:t>10.6</w:t>
            </w:r>
          </w:p>
        </w:tc>
        <w:tc>
          <w:tcPr>
            <w:tcW w:w="2474" w:type="dxa"/>
          </w:tcPr>
          <w:p w14:paraId="2106CCD2" w14:textId="77777777" w:rsidR="0016185E" w:rsidRDefault="00E0191A">
            <w:pPr>
              <w:widowControl w:val="0"/>
              <w:spacing w:line="240" w:lineRule="auto"/>
            </w:pPr>
            <w:r>
              <w:t xml:space="preserve">Does the Candidate Facility have a documented procedure in place for continuously updating test equipment relative to validated, commercially available test cases? </w:t>
            </w:r>
          </w:p>
        </w:tc>
        <w:tc>
          <w:tcPr>
            <w:tcW w:w="2608" w:type="dxa"/>
            <w:gridSpan w:val="2"/>
            <w:tcBorders>
              <w:right w:val="single" w:sz="4" w:space="0" w:color="auto"/>
            </w:tcBorders>
          </w:tcPr>
          <w:p w14:paraId="1CEC68E3" w14:textId="77777777" w:rsidR="0016185E" w:rsidRDefault="0016185E">
            <w:pPr>
              <w:widowControl w:val="0"/>
              <w:spacing w:line="240" w:lineRule="auto"/>
            </w:pPr>
          </w:p>
        </w:tc>
        <w:tc>
          <w:tcPr>
            <w:tcW w:w="2243" w:type="dxa"/>
            <w:gridSpan w:val="3"/>
            <w:tcBorders>
              <w:top w:val="single" w:sz="4" w:space="0" w:color="auto"/>
              <w:left w:val="single" w:sz="4" w:space="0" w:color="auto"/>
              <w:bottom w:val="single" w:sz="4" w:space="0" w:color="auto"/>
              <w:right w:val="single" w:sz="4" w:space="0" w:color="auto"/>
            </w:tcBorders>
          </w:tcPr>
          <w:p w14:paraId="348082B7"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41236D70" w14:textId="77777777" w:rsidR="0016185E" w:rsidRDefault="00E0191A">
            <w:pPr>
              <w:widowControl w:val="0"/>
              <w:tabs>
                <w:tab w:val="left" w:pos="339"/>
              </w:tabs>
              <w:spacing w:line="240" w:lineRule="auto"/>
            </w:pPr>
            <w:r>
              <w:rPr>
                <w:rFonts w:ascii="Wingdings" w:eastAsia="Wingdings" w:hAnsi="Wingdings" w:cs="Wingdings"/>
              </w:rPr>
              <w:t></w:t>
            </w:r>
            <w:r>
              <w:tab/>
              <w:t>No</w:t>
            </w:r>
          </w:p>
          <w:p w14:paraId="072A3C0E"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4723" w:type="dxa"/>
            <w:tcBorders>
              <w:left w:val="single" w:sz="4" w:space="0" w:color="auto"/>
            </w:tcBorders>
          </w:tcPr>
          <w:p w14:paraId="7A4E9ACE" w14:textId="77777777" w:rsidR="0016185E" w:rsidRDefault="0016185E">
            <w:pPr>
              <w:widowControl w:val="0"/>
              <w:spacing w:line="240" w:lineRule="auto"/>
              <w:rPr>
                <w:b/>
              </w:rPr>
            </w:pPr>
          </w:p>
        </w:tc>
      </w:tr>
      <w:tr w:rsidR="0016185E" w14:paraId="5456FD50" w14:textId="77777777" w:rsidTr="00E0191A">
        <w:trPr>
          <w:cantSplit/>
          <w:trHeight w:val="107"/>
        </w:trPr>
        <w:tc>
          <w:tcPr>
            <w:tcW w:w="1287" w:type="dxa"/>
          </w:tcPr>
          <w:p w14:paraId="73DD0EA7" w14:textId="77777777" w:rsidR="0016185E" w:rsidRDefault="00E0191A">
            <w:pPr>
              <w:pStyle w:val="Heading1"/>
              <w:keepNext w:val="0"/>
              <w:keepLines w:val="0"/>
              <w:pageBreakBefore w:val="0"/>
              <w:widowControl w:val="0"/>
              <w:numPr>
                <w:ilvl w:val="0"/>
                <w:numId w:val="0"/>
              </w:numPr>
              <w:pBdr>
                <w:bottom w:val="none" w:sz="0" w:space="0" w:color="auto"/>
              </w:pBdr>
              <w:tabs>
                <w:tab w:val="clear" w:pos="540"/>
              </w:tabs>
              <w:spacing w:before="0" w:after="0"/>
              <w:outlineLvl w:val="0"/>
              <w:rPr>
                <w:rFonts w:asciiTheme="minorHAnsi" w:eastAsiaTheme="minorEastAsia" w:hAnsiTheme="minorHAnsi" w:cstheme="minorBidi"/>
                <w:b w:val="0"/>
                <w:bCs w:val="0"/>
                <w:color w:val="auto"/>
                <w:sz w:val="20"/>
                <w:szCs w:val="22"/>
              </w:rPr>
            </w:pPr>
            <w:bookmarkStart w:id="47" w:name="_Toc505759820"/>
            <w:bookmarkStart w:id="48" w:name="_Ref497830229"/>
            <w:bookmarkEnd w:id="47"/>
            <w:r>
              <w:rPr>
                <w:rFonts w:asciiTheme="minorHAnsi" w:eastAsiaTheme="minorEastAsia" w:hAnsiTheme="minorHAnsi" w:cstheme="minorBidi"/>
                <w:b w:val="0"/>
                <w:bCs w:val="0"/>
                <w:color w:val="auto"/>
                <w:sz w:val="20"/>
                <w:szCs w:val="22"/>
              </w:rPr>
              <w:lastRenderedPageBreak/>
              <w:t>10.7</w:t>
            </w:r>
          </w:p>
        </w:tc>
        <w:bookmarkEnd w:id="48"/>
        <w:tc>
          <w:tcPr>
            <w:tcW w:w="2488" w:type="dxa"/>
            <w:gridSpan w:val="2"/>
          </w:tcPr>
          <w:p w14:paraId="02881C80" w14:textId="77777777" w:rsidR="0016185E" w:rsidRDefault="00E0191A">
            <w:pPr>
              <w:widowControl w:val="0"/>
              <w:spacing w:line="240" w:lineRule="auto"/>
            </w:pPr>
            <w:r>
              <w:t xml:space="preserve">Did the Candidate Facility provide the version numbers of all validated Bluetooth test equipment on site, and show that the versions are either validated or current? </w:t>
            </w:r>
          </w:p>
        </w:tc>
        <w:tc>
          <w:tcPr>
            <w:tcW w:w="2610" w:type="dxa"/>
            <w:gridSpan w:val="2"/>
            <w:tcBorders>
              <w:right w:val="single" w:sz="4" w:space="0" w:color="auto"/>
            </w:tcBorders>
          </w:tcPr>
          <w:p w14:paraId="3ABA097B" w14:textId="77777777" w:rsidR="0016185E" w:rsidRDefault="00E0191A">
            <w:pPr>
              <w:widowControl w:val="0"/>
              <w:spacing w:line="240" w:lineRule="auto"/>
              <w:rPr>
                <w:b/>
              </w:rPr>
            </w:pPr>
            <w:r>
              <w:t xml:space="preserve">You may only answer “Yes” to this question if the version number for each piece of Bluetooth test equipment on site at the Candidate Facility is the same as the validated or most current Bluetooth test equipment version numbers found in TCRL </w:t>
            </w:r>
            <w:r>
              <w:rPr>
                <w:rStyle w:val="DocumentHyperlink"/>
              </w:rPr>
              <w:fldChar w:fldCharType="begin"/>
            </w:r>
            <w:r>
              <w:rPr>
                <w:rStyle w:val="DocumentHyperlink"/>
              </w:rPr>
              <w:instrText xml:space="preserve"> REF _Ref528742379 \r \h  \* MERGEFORMAT </w:instrText>
            </w:r>
            <w:r>
              <w:rPr>
                <w:rStyle w:val="DocumentHyperlink"/>
              </w:rPr>
            </w:r>
            <w:r>
              <w:rPr>
                <w:rStyle w:val="DocumentHyperlink"/>
              </w:rPr>
              <w:fldChar w:fldCharType="separate"/>
            </w:r>
            <w:r>
              <w:rPr>
                <w:rStyle w:val="DocumentHyperlink"/>
              </w:rPr>
              <w:t>[5]</w:t>
            </w:r>
            <w:r>
              <w:rPr>
                <w:rStyle w:val="DocumentHyperlink"/>
              </w:rPr>
              <w:fldChar w:fldCharType="end"/>
            </w:r>
            <w:r>
              <w:t>.</w:t>
            </w:r>
          </w:p>
        </w:tc>
        <w:tc>
          <w:tcPr>
            <w:tcW w:w="2227" w:type="dxa"/>
            <w:gridSpan w:val="2"/>
            <w:tcBorders>
              <w:top w:val="single" w:sz="4" w:space="0" w:color="auto"/>
              <w:left w:val="single" w:sz="4" w:space="0" w:color="auto"/>
              <w:bottom w:val="single" w:sz="4" w:space="0" w:color="auto"/>
              <w:right w:val="single" w:sz="4" w:space="0" w:color="auto"/>
            </w:tcBorders>
          </w:tcPr>
          <w:p w14:paraId="0E0A8942"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45405DBA" w14:textId="77777777" w:rsidR="0016185E" w:rsidRDefault="00E0191A">
            <w:pPr>
              <w:widowControl w:val="0"/>
              <w:tabs>
                <w:tab w:val="left" w:pos="339"/>
              </w:tabs>
              <w:spacing w:line="240" w:lineRule="auto"/>
            </w:pPr>
            <w:r>
              <w:rPr>
                <w:rFonts w:ascii="Wingdings" w:eastAsia="Wingdings" w:hAnsi="Wingdings" w:cs="Wingdings"/>
              </w:rPr>
              <w:t></w:t>
            </w:r>
            <w:r>
              <w:tab/>
              <w:t>No</w:t>
            </w:r>
          </w:p>
          <w:p w14:paraId="51587D9D"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4723" w:type="dxa"/>
            <w:tcBorders>
              <w:left w:val="single" w:sz="4" w:space="0" w:color="auto"/>
            </w:tcBorders>
          </w:tcPr>
          <w:p w14:paraId="4AD7D018" w14:textId="77777777" w:rsidR="0016185E" w:rsidRDefault="0016185E">
            <w:pPr>
              <w:widowControl w:val="0"/>
              <w:spacing w:line="240" w:lineRule="auto"/>
              <w:rPr>
                <w:b/>
              </w:rPr>
            </w:pPr>
          </w:p>
        </w:tc>
      </w:tr>
    </w:tbl>
    <w:p w14:paraId="2840C2AD" w14:textId="77777777" w:rsidR="0016185E" w:rsidRDefault="0016185E">
      <w:pPr>
        <w:pStyle w:val="BodyText"/>
        <w:sectPr w:rsidR="0016185E">
          <w:pgSz w:w="15840" w:h="12240" w:orient="landscape"/>
          <w:pgMar w:top="1440" w:right="1152" w:bottom="1440" w:left="1152" w:header="432" w:footer="576" w:gutter="0"/>
          <w:cols w:space="720"/>
          <w:docGrid w:linePitch="360"/>
        </w:sectPr>
      </w:pPr>
    </w:p>
    <w:p w14:paraId="57792DCE" w14:textId="77777777" w:rsidR="0016185E" w:rsidRDefault="00E0191A">
      <w:pPr>
        <w:pStyle w:val="Heading1"/>
        <w:ind w:left="720" w:hanging="720"/>
      </w:pPr>
      <w:bookmarkStart w:id="49" w:name="_Ref491152590"/>
      <w:bookmarkStart w:id="50" w:name="_Toc505759821"/>
      <w:r>
        <w:lastRenderedPageBreak/>
        <w:t>Test Facility Responsibilities</w:t>
      </w:r>
      <w:bookmarkEnd w:id="49"/>
      <w:bookmarkEnd w:id="50"/>
    </w:p>
    <w:p w14:paraId="5EDF1233" w14:textId="77777777" w:rsidR="0016185E" w:rsidRDefault="00E0191A">
      <w:r>
        <w:rPr>
          <w:b/>
        </w:rPr>
        <w:t xml:space="preserve">Instructions to Bluetooth Technical Assessor:  </w:t>
      </w:r>
      <w:r>
        <w:t xml:space="preserve">Please answer Question 11.1 by checking “Yes,” “No,” or “N/A” in the table below.  Additional, question-specific instructions (if any) are set forth in the “Additional Criteria for Assessment” column in the table below.  </w:t>
      </w:r>
    </w:p>
    <w:p w14:paraId="2ECA0A9E" w14:textId="77777777" w:rsidR="0016185E" w:rsidRDefault="0016185E"/>
    <w:p w14:paraId="18060BF1" w14:textId="77777777" w:rsidR="0016185E" w:rsidRDefault="00E0191A">
      <w:r>
        <w:t>If you answer “No” or “N/A” to any question, or have other comments for Bluetooth SIG, record an explanation in the space provided for “Assessor Comments.”</w:t>
      </w:r>
    </w:p>
    <w:tbl>
      <w:tblPr>
        <w:tblStyle w:val="TableGrid"/>
        <w:tblW w:w="0" w:type="auto"/>
        <w:tblLook w:val="04A0" w:firstRow="1" w:lastRow="0" w:firstColumn="1" w:lastColumn="0" w:noHBand="0" w:noVBand="1"/>
      </w:tblPr>
      <w:tblGrid>
        <w:gridCol w:w="1083"/>
        <w:gridCol w:w="2272"/>
        <w:gridCol w:w="2573"/>
        <w:gridCol w:w="1172"/>
        <w:gridCol w:w="6426"/>
      </w:tblGrid>
      <w:tr w:rsidR="0016185E" w14:paraId="11EE22D0" w14:textId="77777777">
        <w:trPr>
          <w:cantSplit/>
          <w:trHeight w:val="77"/>
          <w:tblHeader/>
        </w:trPr>
        <w:tc>
          <w:tcPr>
            <w:tcW w:w="1051" w:type="dxa"/>
            <w:shd w:val="clear" w:color="auto" w:fill="F2F2F2" w:themeFill="background1" w:themeFillShade="F2"/>
          </w:tcPr>
          <w:p w14:paraId="3B04ED66" w14:textId="77777777" w:rsidR="0016185E" w:rsidRDefault="00E0191A">
            <w:pPr>
              <w:widowControl w:val="0"/>
              <w:spacing w:line="240" w:lineRule="auto"/>
              <w:rPr>
                <w:b/>
              </w:rPr>
            </w:pPr>
            <w:r>
              <w:rPr>
                <w:b/>
              </w:rPr>
              <w:t>Question No.</w:t>
            </w:r>
          </w:p>
        </w:tc>
        <w:tc>
          <w:tcPr>
            <w:tcW w:w="2398" w:type="dxa"/>
            <w:shd w:val="clear" w:color="auto" w:fill="F2F2F2" w:themeFill="background1" w:themeFillShade="F2"/>
          </w:tcPr>
          <w:p w14:paraId="47143B85" w14:textId="77777777" w:rsidR="0016185E" w:rsidRDefault="00E0191A">
            <w:pPr>
              <w:widowControl w:val="0"/>
              <w:spacing w:line="240" w:lineRule="auto"/>
              <w:rPr>
                <w:b/>
              </w:rPr>
            </w:pPr>
            <w:r>
              <w:rPr>
                <w:b/>
              </w:rPr>
              <w:t>Question</w:t>
            </w:r>
          </w:p>
        </w:tc>
        <w:tc>
          <w:tcPr>
            <w:tcW w:w="2728" w:type="dxa"/>
            <w:shd w:val="clear" w:color="auto" w:fill="F2F2F2" w:themeFill="background1" w:themeFillShade="F2"/>
          </w:tcPr>
          <w:p w14:paraId="6E3C3282" w14:textId="77777777" w:rsidR="0016185E" w:rsidRDefault="00E0191A">
            <w:pPr>
              <w:widowControl w:val="0"/>
              <w:spacing w:line="240" w:lineRule="auto"/>
              <w:rPr>
                <w:b/>
              </w:rPr>
            </w:pPr>
            <w:r>
              <w:rPr>
                <w:b/>
              </w:rPr>
              <w:t>Additional Criteria for Assessment</w:t>
            </w:r>
          </w:p>
        </w:tc>
        <w:tc>
          <w:tcPr>
            <w:tcW w:w="1132" w:type="dxa"/>
            <w:tcBorders>
              <w:bottom w:val="single" w:sz="4" w:space="0" w:color="auto"/>
            </w:tcBorders>
            <w:shd w:val="clear" w:color="auto" w:fill="F2F2F2" w:themeFill="background1" w:themeFillShade="F2"/>
          </w:tcPr>
          <w:p w14:paraId="166A9339" w14:textId="77777777" w:rsidR="0016185E" w:rsidRDefault="00E0191A">
            <w:pPr>
              <w:widowControl w:val="0"/>
              <w:spacing w:line="240" w:lineRule="auto"/>
              <w:rPr>
                <w:b/>
              </w:rPr>
            </w:pPr>
            <w:r>
              <w:rPr>
                <w:b/>
              </w:rPr>
              <w:t>Assessor Response</w:t>
            </w:r>
          </w:p>
        </w:tc>
        <w:tc>
          <w:tcPr>
            <w:tcW w:w="7109" w:type="dxa"/>
            <w:tcBorders>
              <w:bottom w:val="single" w:sz="4" w:space="0" w:color="auto"/>
            </w:tcBorders>
            <w:shd w:val="clear" w:color="auto" w:fill="F2F2F2" w:themeFill="background1" w:themeFillShade="F2"/>
          </w:tcPr>
          <w:p w14:paraId="119EBE10" w14:textId="77777777" w:rsidR="0016185E" w:rsidRDefault="00E0191A">
            <w:pPr>
              <w:widowControl w:val="0"/>
              <w:spacing w:line="240" w:lineRule="auto"/>
              <w:rPr>
                <w:b/>
              </w:rPr>
            </w:pPr>
            <w:r>
              <w:rPr>
                <w:b/>
              </w:rPr>
              <w:t>Assessor Comments</w:t>
            </w:r>
          </w:p>
        </w:tc>
      </w:tr>
      <w:tr w:rsidR="0016185E" w14:paraId="6EFB1275" w14:textId="77777777">
        <w:trPr>
          <w:cantSplit/>
          <w:trHeight w:val="674"/>
        </w:trPr>
        <w:tc>
          <w:tcPr>
            <w:tcW w:w="1051" w:type="dxa"/>
          </w:tcPr>
          <w:p w14:paraId="77BA4579" w14:textId="77777777" w:rsidR="0016185E" w:rsidRDefault="00E0191A">
            <w:pPr>
              <w:spacing w:line="240" w:lineRule="auto"/>
            </w:pPr>
            <w:bookmarkStart w:id="51" w:name="_Toc505759822"/>
            <w:bookmarkEnd w:id="51"/>
            <w:r>
              <w:t>11.1</w:t>
            </w:r>
          </w:p>
        </w:tc>
        <w:tc>
          <w:tcPr>
            <w:tcW w:w="2398" w:type="dxa"/>
          </w:tcPr>
          <w:p w14:paraId="400830D6" w14:textId="77777777" w:rsidR="0016185E" w:rsidRDefault="00E0191A">
            <w:pPr>
              <w:widowControl w:val="0"/>
              <w:spacing w:line="240" w:lineRule="auto"/>
            </w:pPr>
            <w:r>
              <w:t>Does the Candidate Facility have a documented requirement to ensure that test personnel receive ongoing education on Bluetooth technology?</w:t>
            </w:r>
          </w:p>
        </w:tc>
        <w:tc>
          <w:tcPr>
            <w:tcW w:w="2728" w:type="dxa"/>
            <w:tcBorders>
              <w:right w:val="single" w:sz="4" w:space="0" w:color="auto"/>
            </w:tcBorders>
          </w:tcPr>
          <w:p w14:paraId="15466194" w14:textId="77777777" w:rsidR="0016185E" w:rsidRDefault="0016185E">
            <w:pPr>
              <w:widowControl w:val="0"/>
              <w:spacing w:line="240" w:lineRule="auto"/>
              <w:rPr>
                <w:b/>
              </w:rPr>
            </w:pPr>
          </w:p>
        </w:tc>
        <w:tc>
          <w:tcPr>
            <w:tcW w:w="1132" w:type="dxa"/>
            <w:tcBorders>
              <w:top w:val="single" w:sz="4" w:space="0" w:color="auto"/>
              <w:left w:val="single" w:sz="4" w:space="0" w:color="auto"/>
              <w:bottom w:val="single" w:sz="4" w:space="0" w:color="auto"/>
              <w:right w:val="single" w:sz="4" w:space="0" w:color="auto"/>
            </w:tcBorders>
          </w:tcPr>
          <w:p w14:paraId="481A2A74" w14:textId="77777777" w:rsidR="0016185E" w:rsidRDefault="00E0191A">
            <w:pPr>
              <w:widowControl w:val="0"/>
              <w:tabs>
                <w:tab w:val="left" w:pos="339"/>
              </w:tabs>
              <w:spacing w:line="240" w:lineRule="auto"/>
            </w:pPr>
            <w:r>
              <w:rPr>
                <w:rFonts w:ascii="Wingdings" w:eastAsia="Wingdings" w:hAnsi="Wingdings" w:cs="Wingdings"/>
              </w:rPr>
              <w:t></w:t>
            </w:r>
            <w:r>
              <w:tab/>
              <w:t>Yes</w:t>
            </w:r>
            <w:r>
              <w:tab/>
            </w:r>
          </w:p>
          <w:p w14:paraId="2EDB8D1E" w14:textId="77777777" w:rsidR="0016185E" w:rsidRDefault="00E0191A">
            <w:pPr>
              <w:widowControl w:val="0"/>
              <w:tabs>
                <w:tab w:val="left" w:pos="339"/>
              </w:tabs>
              <w:spacing w:line="240" w:lineRule="auto"/>
            </w:pPr>
            <w:r>
              <w:rPr>
                <w:rFonts w:ascii="Wingdings" w:eastAsia="Wingdings" w:hAnsi="Wingdings" w:cs="Wingdings"/>
              </w:rPr>
              <w:t></w:t>
            </w:r>
            <w:r>
              <w:tab/>
              <w:t>No</w:t>
            </w:r>
          </w:p>
          <w:p w14:paraId="37C17DBC" w14:textId="77777777" w:rsidR="0016185E" w:rsidRDefault="00E0191A">
            <w:pPr>
              <w:widowControl w:val="0"/>
              <w:tabs>
                <w:tab w:val="left" w:pos="339"/>
              </w:tabs>
              <w:spacing w:line="240" w:lineRule="auto"/>
            </w:pPr>
            <w:r>
              <w:rPr>
                <w:rFonts w:ascii="Wingdings" w:eastAsia="Wingdings" w:hAnsi="Wingdings" w:cs="Wingdings"/>
              </w:rPr>
              <w:t></w:t>
            </w:r>
            <w:r>
              <w:tab/>
              <w:t>N/A</w:t>
            </w:r>
          </w:p>
        </w:tc>
        <w:tc>
          <w:tcPr>
            <w:tcW w:w="7109" w:type="dxa"/>
            <w:tcBorders>
              <w:left w:val="single" w:sz="4" w:space="0" w:color="auto"/>
            </w:tcBorders>
          </w:tcPr>
          <w:p w14:paraId="150153DD" w14:textId="77777777" w:rsidR="0016185E" w:rsidRDefault="0016185E">
            <w:pPr>
              <w:widowControl w:val="0"/>
              <w:spacing w:line="240" w:lineRule="auto"/>
              <w:rPr>
                <w:b/>
              </w:rPr>
            </w:pPr>
          </w:p>
        </w:tc>
      </w:tr>
    </w:tbl>
    <w:p w14:paraId="31001627" w14:textId="77777777" w:rsidR="0016185E" w:rsidRDefault="0016185E">
      <w:pPr>
        <w:pStyle w:val="BodyText"/>
        <w:sectPr w:rsidR="0016185E">
          <w:pgSz w:w="15840" w:h="12240" w:orient="landscape"/>
          <w:pgMar w:top="1440" w:right="1152" w:bottom="1440" w:left="1152" w:header="432" w:footer="576" w:gutter="0"/>
          <w:cols w:space="720"/>
          <w:docGrid w:linePitch="360"/>
        </w:sectPr>
      </w:pPr>
    </w:p>
    <w:p w14:paraId="6B5EB58D" w14:textId="77777777" w:rsidR="0016185E" w:rsidRDefault="00E0191A">
      <w:pPr>
        <w:pStyle w:val="Heading1"/>
        <w:ind w:left="630" w:hanging="630"/>
      </w:pPr>
      <w:bookmarkStart w:id="52" w:name="_Toc505759823"/>
      <w:bookmarkStart w:id="53" w:name="_Ref491183323"/>
      <w:r>
        <w:lastRenderedPageBreak/>
        <w:t>Recommendation and Attestation</w:t>
      </w:r>
      <w:bookmarkEnd w:id="52"/>
      <w:bookmarkEnd w:id="53"/>
      <w:r>
        <w:t xml:space="preserve"> </w:t>
      </w:r>
    </w:p>
    <w:p w14:paraId="2B67C4D4" w14:textId="77777777" w:rsidR="0016185E" w:rsidRDefault="00E0191A">
      <w:r>
        <w:t>I recommend that the Candidate Facility (check one):</w:t>
      </w:r>
    </w:p>
    <w:p w14:paraId="46F6D45A" w14:textId="77777777" w:rsidR="0016185E" w:rsidRDefault="0016185E"/>
    <w:p w14:paraId="063D6AA6" w14:textId="77777777" w:rsidR="0016185E" w:rsidRDefault="00E0191A">
      <w:pPr>
        <w:tabs>
          <w:tab w:val="left" w:pos="720"/>
        </w:tabs>
        <w:ind w:left="1440" w:hanging="1440"/>
      </w:pPr>
      <w:r>
        <w:tab/>
      </w:r>
      <w:sdt>
        <w:sdtPr>
          <w:id w:val="271064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be recognized as a Bluetooth Qualification Test Facility or Bluetooth Recognized Test Facility (as indicated in Section </w:t>
      </w:r>
      <w:r>
        <w:fldChar w:fldCharType="begin"/>
      </w:r>
      <w:r>
        <w:instrText xml:space="preserve"> REF _Ref491110540 \r \h </w:instrText>
      </w:r>
      <w:r>
        <w:fldChar w:fldCharType="separate"/>
      </w:r>
      <w:r>
        <w:t>4</w:t>
      </w:r>
      <w:r>
        <w:fldChar w:fldCharType="end"/>
      </w:r>
      <w:r>
        <w:t>)</w:t>
      </w:r>
    </w:p>
    <w:p w14:paraId="7D310FA2" w14:textId="77777777" w:rsidR="0016185E" w:rsidRDefault="0016185E"/>
    <w:p w14:paraId="5E31B5EE" w14:textId="77777777" w:rsidR="0016185E" w:rsidRDefault="00E0191A">
      <w:pPr>
        <w:tabs>
          <w:tab w:val="left" w:pos="720"/>
        </w:tabs>
        <w:ind w:left="1440" w:hanging="1440"/>
      </w:pPr>
      <w:r>
        <w:tab/>
      </w:r>
      <w:sdt>
        <w:sdtPr>
          <w:id w:val="1754940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NOT be recognized as a Bluetooth Qualification Test Facility or Bluetooth Recognized Test Facility</w:t>
      </w:r>
    </w:p>
    <w:p w14:paraId="341D63DF" w14:textId="77777777" w:rsidR="0016185E" w:rsidRDefault="00E0191A">
      <w:pPr>
        <w:rPr>
          <w:b/>
        </w:rPr>
      </w:pPr>
      <w:r>
        <w:rPr>
          <w:b/>
        </w:rPr>
        <w:t>Additional Bluetooth Technical Assessor Comments:</w:t>
      </w:r>
    </w:p>
    <w:p w14:paraId="668D37E1" w14:textId="77777777" w:rsidR="0016185E" w:rsidRDefault="0016185E">
      <w:pPr>
        <w:rPr>
          <w:b/>
        </w:rPr>
      </w:pPr>
    </w:p>
    <w:p w14:paraId="52A592B8" w14:textId="77777777" w:rsidR="0016185E" w:rsidRDefault="0016185E">
      <w:pPr>
        <w:rPr>
          <w:b/>
        </w:rPr>
      </w:pPr>
    </w:p>
    <w:p w14:paraId="34FA90D5" w14:textId="77777777" w:rsidR="0016185E" w:rsidRDefault="0016185E">
      <w:pPr>
        <w:rPr>
          <w:b/>
        </w:rPr>
      </w:pPr>
    </w:p>
    <w:p w14:paraId="0B931C1D" w14:textId="77777777" w:rsidR="0016185E" w:rsidRDefault="0016185E">
      <w:pPr>
        <w:rPr>
          <w:b/>
        </w:rPr>
      </w:pPr>
    </w:p>
    <w:p w14:paraId="25AA4B1F" w14:textId="77777777" w:rsidR="0016185E" w:rsidRDefault="0016185E">
      <w:pPr>
        <w:rPr>
          <w:b/>
        </w:rPr>
      </w:pPr>
    </w:p>
    <w:p w14:paraId="11109BC9" w14:textId="77777777" w:rsidR="0016185E" w:rsidRDefault="0016185E">
      <w:pPr>
        <w:rPr>
          <w:b/>
        </w:rPr>
      </w:pPr>
    </w:p>
    <w:p w14:paraId="45353859" w14:textId="77777777" w:rsidR="0016185E" w:rsidRDefault="0016185E">
      <w:pPr>
        <w:rPr>
          <w:b/>
        </w:rPr>
      </w:pPr>
    </w:p>
    <w:p w14:paraId="25BF8F5E" w14:textId="77777777" w:rsidR="0016185E" w:rsidRDefault="0016185E">
      <w:pPr>
        <w:rPr>
          <w:b/>
        </w:rPr>
      </w:pPr>
    </w:p>
    <w:p w14:paraId="40EBC53E" w14:textId="77777777" w:rsidR="0016185E" w:rsidRDefault="0016185E">
      <w:pPr>
        <w:rPr>
          <w:b/>
        </w:rPr>
      </w:pPr>
    </w:p>
    <w:p w14:paraId="2FFAA8ED" w14:textId="77777777" w:rsidR="0016185E" w:rsidRDefault="0016185E">
      <w:pPr>
        <w:rPr>
          <w:b/>
        </w:rPr>
      </w:pPr>
    </w:p>
    <w:p w14:paraId="3E2F57ED" w14:textId="77777777" w:rsidR="0016185E" w:rsidRDefault="0016185E">
      <w:pPr>
        <w:rPr>
          <w:b/>
        </w:rPr>
      </w:pPr>
    </w:p>
    <w:p w14:paraId="394CF20B" w14:textId="77777777" w:rsidR="0016185E" w:rsidRDefault="00E0191A">
      <w:pPr>
        <w:jc w:val="both"/>
      </w:pPr>
      <w:r>
        <w:t xml:space="preserve">I represent and warrant, personally and as an authorized representative of _______________________________________________ [INSERT NAME OF BLUETOOTH TECHNICAL ASSESSOR ORGANIZATION] that: (a) I have completed this Bluetooth Technical Checklist in accordance with the instructions herein; (b)that my response to each question in this Technical Checklist is true and accurate; and (c) if I have recommended above that the Candidate Facility be recognized as a Bluetooth Qualification Test Facility or Bluetooth Recognized Test Facility, I have verified that the Candidate Facility satisfied all criteria that the Candidate Facility was required to satisfy in order to answer “Yes” to all questions in this Technical Checklist.   </w:t>
      </w:r>
    </w:p>
    <w:p w14:paraId="57EE6CC2" w14:textId="77777777" w:rsidR="0016185E" w:rsidRDefault="0016185E"/>
    <w:p w14:paraId="70CF235E" w14:textId="77777777" w:rsidR="0016185E" w:rsidRDefault="0016185E"/>
    <w:p w14:paraId="558CC5A2" w14:textId="77777777" w:rsidR="0016185E" w:rsidRDefault="00E0191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1486B4B1" w14:textId="77777777" w:rsidR="0016185E" w:rsidRDefault="00E0191A">
      <w:r>
        <w:t>Bluetooth Technical Assessor Signature</w:t>
      </w:r>
      <w:r>
        <w:tab/>
      </w:r>
      <w:r>
        <w:tab/>
      </w:r>
      <w:r>
        <w:tab/>
      </w:r>
      <w:r>
        <w:tab/>
        <w:t>Date</w:t>
      </w:r>
    </w:p>
    <w:p w14:paraId="0ECE9FCE" w14:textId="77777777" w:rsidR="0016185E" w:rsidRDefault="0016185E"/>
    <w:p w14:paraId="27D5497A" w14:textId="77777777" w:rsidR="0016185E" w:rsidRDefault="0016185E"/>
    <w:p w14:paraId="3C70842B" w14:textId="77777777" w:rsidR="0016185E" w:rsidRDefault="00E0191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38B3DF6" w14:textId="77777777" w:rsidR="0016185E" w:rsidRDefault="00E0191A">
      <w:r>
        <w:t>Print Name</w:t>
      </w:r>
    </w:p>
    <w:sectPr w:rsidR="0016185E">
      <w:headerReference w:type="default" r:id="rId26"/>
      <w:footerReference w:type="default" r:id="rId27"/>
      <w:pgSz w:w="12240" w:h="15840"/>
      <w:pgMar w:top="1152" w:right="1440" w:bottom="1152"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592A" w14:textId="77777777" w:rsidR="00203BFC" w:rsidRDefault="00203BFC">
      <w:pPr>
        <w:spacing w:line="240" w:lineRule="auto"/>
      </w:pPr>
      <w:r>
        <w:separator/>
      </w:r>
    </w:p>
  </w:endnote>
  <w:endnote w:type="continuationSeparator" w:id="0">
    <w:p w14:paraId="698C1361" w14:textId="77777777" w:rsidR="00203BFC" w:rsidRDefault="00203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8526" w14:textId="77777777" w:rsidR="0016185E" w:rsidRDefault="00E0191A">
    <w:pPr>
      <w:pStyle w:val="Footer"/>
      <w:tabs>
        <w:tab w:val="clear" w:pos="4680"/>
        <w:tab w:val="left" w:pos="900"/>
      </w:tabs>
    </w:pPr>
    <w:r>
      <w:rPr>
        <w:noProof/>
        <w:color w:val="5C5E61" w:themeColor="background2" w:themeShade="80"/>
      </w:rPr>
      <w:drawing>
        <wp:anchor distT="0" distB="0" distL="114300" distR="114300" simplePos="0" relativeHeight="251657728" behindDoc="0" locked="0" layoutInCell="1" allowOverlap="1" wp14:anchorId="33911D2A" wp14:editId="61189106">
          <wp:simplePos x="0" y="0"/>
          <wp:positionH relativeFrom="margin">
            <wp:posOffset>161925</wp:posOffset>
          </wp:positionH>
          <wp:positionV relativeFrom="paragraph">
            <wp:posOffset>40640</wp:posOffset>
          </wp:positionV>
          <wp:extent cx="254000" cy="2762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000" cy="276225"/>
                  </a:xfrm>
                  <a:prstGeom prst="rect">
                    <a:avLst/>
                  </a:prstGeom>
                </pic:spPr>
              </pic:pic>
            </a:graphicData>
          </a:graphic>
        </wp:anchor>
      </w:drawing>
    </w:r>
    <w:r>
      <w:tab/>
    </w:r>
    <w:sdt>
      <w:sdtPr>
        <w:id w:val="-84530402"/>
        <w:lock w:val="contentLocked"/>
        <w:group/>
      </w:sdtPr>
      <w:sdtEndPr/>
      <w:sdtContent>
        <w:r>
          <w:t>Bluetooth SIG Proprietary and Confidential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040" w14:textId="77777777" w:rsidR="0016185E" w:rsidRDefault="00E0191A">
    <w:pPr>
      <w:pStyle w:val="Footer"/>
      <w:spacing w:before="240"/>
      <w:rPr>
        <w:color w:val="5C5E61" w:themeColor="background2" w:themeShade="80"/>
      </w:rPr>
    </w:pPr>
    <w:r>
      <w:rPr>
        <w:noProof/>
        <w:color w:val="5C5E61" w:themeColor="background2" w:themeShade="80"/>
      </w:rPr>
      <w:drawing>
        <wp:anchor distT="0" distB="0" distL="114300" distR="114300" simplePos="0" relativeHeight="251654656" behindDoc="0" locked="0" layoutInCell="1" allowOverlap="1" wp14:anchorId="2E9D9B6B" wp14:editId="6F6014EF">
          <wp:simplePos x="0" y="0"/>
          <wp:positionH relativeFrom="margin">
            <wp:posOffset>-254000</wp:posOffset>
          </wp:positionH>
          <wp:positionV relativeFrom="paragraph">
            <wp:posOffset>95250</wp:posOffset>
          </wp:positionV>
          <wp:extent cx="254000" cy="276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000" cy="276225"/>
                  </a:xfrm>
                  <a:prstGeom prst="rect">
                    <a:avLst/>
                  </a:prstGeom>
                </pic:spPr>
              </pic:pic>
            </a:graphicData>
          </a:graphic>
        </wp:anchor>
      </w:drawing>
    </w:r>
    <w:r>
      <w:rPr>
        <w:noProof/>
        <w:szCs w:val="16"/>
      </w:rPr>
      <mc:AlternateContent>
        <mc:Choice Requires="wps">
          <w:drawing>
            <wp:anchor distT="0" distB="0" distL="114300" distR="114300" simplePos="0" relativeHeight="251652608" behindDoc="0" locked="0" layoutInCell="1" allowOverlap="1" wp14:anchorId="54101673" wp14:editId="083A1CE9">
              <wp:simplePos x="0" y="0"/>
              <wp:positionH relativeFrom="margin">
                <wp:align>center</wp:align>
              </wp:positionH>
              <wp:positionV relativeFrom="bottomMargin">
                <wp:align>top</wp:align>
              </wp:positionV>
              <wp:extent cx="6791325" cy="0"/>
              <wp:effectExtent l="0" t="0" r="28575" b="19050"/>
              <wp:wrapSquare wrapText="bothSides"/>
              <wp:docPr id="64" name="Straight Connector 6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64" o:spid="_x0000_s1026" o:spt="20" style="position:absolute;left:0pt;margin-left:37.5pt;margin-top:734.4pt;height:0pt;width:534.75pt;mso-position-horizontal-relative:page;mso-position-vertical-relative:page;mso-wrap-distance-bottom:0pt;mso-wrap-distance-left:9pt;mso-wrap-distance-right:9pt;mso-wrap-distance-top:0pt;z-index:251659264;mso-width-relative:page;mso-height-relative:page;" filled="f" stroked="t" coordsize="21600,21600" o:gfxdata="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D0Xwp0wAAAAMBAAAPAAAAAAAAAAEAIAAAACIAAABkcnMvZG93&#10;bnJldi54bWxQSwECFAAUAAAACACHTuJAZmkIu8wBAACfAwAADgAAAAAAAAABACAAAAAiAQAAZHJz&#10;L2Uyb0RvYy54bWxQSwUGAAAAAAYABgBZAQAAYAUAAAAA&#10;">
              <v:fill on="f" focussize="0,0"/>
              <v:stroke color="#BCBDBF [3214]" joinstyle="round"/>
              <v:imagedata o:title=""/>
              <o:lock v:ext="edit" aspectratio="f"/>
              <w10:wrap type="square"/>
            </v:line>
          </w:pict>
        </mc:Fallback>
      </mc:AlternateContent>
    </w:r>
    <w:r>
      <w:rPr>
        <w:color w:val="5C5E61" w:themeColor="background2" w:themeShade="80"/>
      </w:rPr>
      <w:t xml:space="preserve"> </w:t>
    </w:r>
    <w:sdt>
      <w:sdtPr>
        <w:rPr>
          <w:color w:val="5C5E61" w:themeColor="background2" w:themeShade="80"/>
        </w:rPr>
        <w:id w:val="1888295193"/>
        <w:lock w:val="contentLocked"/>
        <w:group/>
      </w:sdtPr>
      <w:sdtEndPr/>
      <w:sdtContent>
        <w:r>
          <w:rPr>
            <w:color w:val="5C5E61" w:themeColor="background2" w:themeShade="80"/>
          </w:rPr>
          <w:t>Bluetooth SIG Proprietary and Confidential</w:t>
        </w:r>
      </w:sdtContent>
    </w:sdt>
    <w:r>
      <w:rPr>
        <w:color w:val="5C5E61" w:themeColor="background2" w:themeShade="80"/>
      </w:rPr>
      <w:tab/>
    </w:r>
    <w:r>
      <w:rPr>
        <w:color w:val="5C5E61" w:themeColor="background2" w:themeShade="80"/>
      </w:rPr>
      <w:tab/>
    </w:r>
    <w:r>
      <w:rPr>
        <w:rFonts w:cs="Arial"/>
      </w:rPr>
      <w:t>Page</w:t>
    </w:r>
    <w:r>
      <w:rPr>
        <w:rFonts w:cs="Arial"/>
        <w:b/>
        <w:bCs/>
      </w:rPr>
      <w:t xml:space="preserve"> </w:t>
    </w:r>
    <w:r>
      <w:rPr>
        <w:rFonts w:cs="Arial"/>
        <w:b/>
        <w:bCs/>
      </w:rPr>
      <w:fldChar w:fldCharType="begin"/>
    </w:r>
    <w:r>
      <w:rPr>
        <w:rFonts w:cs="Arial"/>
        <w:b/>
        <w:bCs/>
      </w:rPr>
      <w:instrText xml:space="preserve"> PAGE  \* Arabic  \* MERGEFORMAT </w:instrText>
    </w:r>
    <w:r>
      <w:rPr>
        <w:rFonts w:cs="Arial"/>
        <w:b/>
        <w:bCs/>
      </w:rPr>
      <w:fldChar w:fldCharType="separate"/>
    </w:r>
    <w:r>
      <w:rPr>
        <w:rFonts w:cs="Arial"/>
        <w:b/>
        <w:bCs/>
      </w:rPr>
      <w:t>8</w:t>
    </w:r>
    <w:r>
      <w:rPr>
        <w:rFonts w:cs="Arial"/>
        <w:b/>
        <w:bCs/>
      </w:rPr>
      <w:fldChar w:fldCharType="end"/>
    </w:r>
    <w:r>
      <w:rPr>
        <w:rFonts w:cs="Arial"/>
        <w:b/>
        <w:bCs/>
      </w:rPr>
      <w:t xml:space="preserve"> of </w:t>
    </w:r>
    <w:r>
      <w:rPr>
        <w:rFonts w:cs="Arial"/>
        <w:b/>
        <w:bCs/>
      </w:rPr>
      <w:fldChar w:fldCharType="begin"/>
    </w:r>
    <w:r>
      <w:rPr>
        <w:rFonts w:cs="Arial"/>
        <w:b/>
        <w:bCs/>
      </w:rPr>
      <w:instrText xml:space="preserve"> NUMPAGES  \* Arabic  \* MERGEFORMAT </w:instrText>
    </w:r>
    <w:r>
      <w:rPr>
        <w:rFonts w:cs="Arial"/>
        <w:b/>
        <w:bCs/>
      </w:rPr>
      <w:fldChar w:fldCharType="separate"/>
    </w:r>
    <w:r>
      <w:rPr>
        <w:rFonts w:cs="Arial"/>
        <w:b/>
        <w:bCs/>
      </w:rPr>
      <w:t>32</w:t>
    </w:r>
    <w:r>
      <w:rPr>
        <w:rFonts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E10C" w14:textId="77777777" w:rsidR="0016185E" w:rsidRDefault="00E0191A">
    <w:pPr>
      <w:pStyle w:val="Footer"/>
      <w:spacing w:before="240"/>
      <w:rPr>
        <w:color w:val="5C5E61" w:themeColor="background2" w:themeShade="80"/>
      </w:rPr>
    </w:pPr>
    <w:r>
      <w:rPr>
        <w:noProof/>
        <w:color w:val="5C5E61" w:themeColor="background2" w:themeShade="80"/>
      </w:rPr>
      <w:drawing>
        <wp:anchor distT="0" distB="0" distL="114300" distR="114300" simplePos="0" relativeHeight="251655680" behindDoc="0" locked="0" layoutInCell="1" allowOverlap="1" wp14:anchorId="26748EAE" wp14:editId="609265FA">
          <wp:simplePos x="0" y="0"/>
          <wp:positionH relativeFrom="margin">
            <wp:posOffset>-255270</wp:posOffset>
          </wp:positionH>
          <wp:positionV relativeFrom="paragraph">
            <wp:posOffset>95250</wp:posOffset>
          </wp:positionV>
          <wp:extent cx="254000" cy="276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000" cy="276225"/>
                  </a:xfrm>
                  <a:prstGeom prst="rect">
                    <a:avLst/>
                  </a:prstGeom>
                </pic:spPr>
              </pic:pic>
            </a:graphicData>
          </a:graphic>
        </wp:anchor>
      </w:drawing>
    </w:r>
    <w:r>
      <w:rPr>
        <w:noProof/>
        <w:szCs w:val="16"/>
      </w:rPr>
      <mc:AlternateContent>
        <mc:Choice Requires="wps">
          <w:drawing>
            <wp:anchor distT="0" distB="0" distL="114300" distR="114300" simplePos="0" relativeHeight="251653632" behindDoc="0" locked="0" layoutInCell="1" allowOverlap="1" wp14:anchorId="6B5F0D92" wp14:editId="38988D81">
              <wp:simplePos x="0" y="0"/>
              <wp:positionH relativeFrom="margin">
                <wp:posOffset>-55245</wp:posOffset>
              </wp:positionH>
              <wp:positionV relativeFrom="bottomMargin">
                <wp:posOffset>0</wp:posOffset>
              </wp:positionV>
              <wp:extent cx="8686800" cy="0"/>
              <wp:effectExtent l="0" t="0" r="19050" b="19050"/>
              <wp:wrapSquare wrapText="bothSides"/>
              <wp:docPr id="13" name="Straight Connector 13"/>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13" o:spid="_x0000_s1026" o:spt="20" style="position:absolute;left:0pt;margin-left:53.25pt;margin-top:540pt;height:0pt;width:684pt;mso-position-horizontal-relative:page;mso-position-vertical-relative:page;mso-wrap-distance-bottom:0pt;mso-wrap-distance-left:9pt;mso-wrap-distance-right:9pt;mso-wrap-distance-top:0pt;z-index:251660288;mso-width-relative:page;mso-height-relative:page;" filled="f" stroked="t" coordsize="21600,21600" o:gfxdata="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fx2U1AAAAAUBAAAPAAAAAAAAAAEAIAAAACIAAABkcnMvZG93&#10;bnJldi54bWxQSwECFAAUAAAACACHTuJAyrPiVMsBAACfAwAADgAAAAAAAAABACAAAAAjAQAAZHJz&#10;L2Uyb0RvYy54bWxQSwUGAAAAAAYABgBZAQAAYAUAAAAA&#10;">
              <v:fill on="f" focussize="0,0"/>
              <v:stroke color="#BCBDBF [3214]" joinstyle="round"/>
              <v:imagedata o:title=""/>
              <o:lock v:ext="edit" aspectratio="f"/>
              <w10:wrap type="square"/>
            </v:line>
          </w:pict>
        </mc:Fallback>
      </mc:AlternateContent>
    </w:r>
    <w:r>
      <w:rPr>
        <w:color w:val="5C5E61" w:themeColor="background2" w:themeShade="80"/>
      </w:rPr>
      <w:t xml:space="preserve"> </w:t>
    </w:r>
    <w:sdt>
      <w:sdtPr>
        <w:rPr>
          <w:color w:val="5C5E61" w:themeColor="background2" w:themeShade="80"/>
        </w:rPr>
        <w:id w:val="1892460272"/>
        <w:lock w:val="contentLocked"/>
        <w:group/>
      </w:sdtPr>
      <w:sdtEndPr/>
      <w:sdtContent>
        <w:r>
          <w:rPr>
            <w:color w:val="5C5E61" w:themeColor="background2" w:themeShade="80"/>
          </w:rPr>
          <w:t>Bluetooth SIG Proprietary and Confidential</w:t>
        </w:r>
      </w:sdtContent>
    </w:sdt>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rFonts w:cs="Arial"/>
      </w:rPr>
      <w:t>Page</w:t>
    </w:r>
    <w:r>
      <w:rPr>
        <w:rFonts w:cs="Arial"/>
        <w:b/>
        <w:bCs/>
      </w:rPr>
      <w:t xml:space="preserve"> </w:t>
    </w:r>
    <w:r>
      <w:rPr>
        <w:rFonts w:cs="Arial"/>
        <w:b/>
        <w:bCs/>
      </w:rPr>
      <w:fldChar w:fldCharType="begin"/>
    </w:r>
    <w:r>
      <w:rPr>
        <w:rFonts w:cs="Arial"/>
        <w:b/>
        <w:bCs/>
      </w:rPr>
      <w:instrText xml:space="preserve"> PAGE  \* Arabic  \* MERGEFORMAT </w:instrText>
    </w:r>
    <w:r>
      <w:rPr>
        <w:rFonts w:cs="Arial"/>
        <w:b/>
        <w:bCs/>
      </w:rPr>
      <w:fldChar w:fldCharType="separate"/>
    </w:r>
    <w:r>
      <w:rPr>
        <w:rFonts w:cs="Arial"/>
        <w:b/>
        <w:bCs/>
      </w:rPr>
      <w:t>16</w:t>
    </w:r>
    <w:r>
      <w:rPr>
        <w:rFonts w:cs="Arial"/>
        <w:b/>
        <w:bCs/>
      </w:rPr>
      <w:fldChar w:fldCharType="end"/>
    </w:r>
    <w:r>
      <w:rPr>
        <w:rFonts w:cs="Arial"/>
        <w:b/>
        <w:bCs/>
      </w:rPr>
      <w:t xml:space="preserve"> of </w:t>
    </w:r>
    <w:r>
      <w:rPr>
        <w:rFonts w:cs="Arial"/>
        <w:b/>
        <w:bCs/>
      </w:rPr>
      <w:fldChar w:fldCharType="begin"/>
    </w:r>
    <w:r>
      <w:rPr>
        <w:rFonts w:cs="Arial"/>
        <w:b/>
        <w:bCs/>
      </w:rPr>
      <w:instrText xml:space="preserve"> NUMPAGES  \* Arabic  \* MERGEFORMAT </w:instrText>
    </w:r>
    <w:r>
      <w:rPr>
        <w:rFonts w:cs="Arial"/>
        <w:b/>
        <w:bCs/>
      </w:rPr>
      <w:fldChar w:fldCharType="separate"/>
    </w:r>
    <w:r>
      <w:rPr>
        <w:rFonts w:cs="Arial"/>
        <w:b/>
        <w:bCs/>
      </w:rPr>
      <w:t>32</w:t>
    </w:r>
    <w:r>
      <w:rPr>
        <w:rFonts w:cs="Arial"/>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C4A8" w14:textId="77777777" w:rsidR="0016185E" w:rsidRDefault="00E0191A">
    <w:pPr>
      <w:pStyle w:val="Footer"/>
      <w:spacing w:before="240"/>
      <w:rPr>
        <w:color w:val="5C5E61" w:themeColor="background2" w:themeShade="80"/>
      </w:rPr>
    </w:pPr>
    <w:r>
      <w:rPr>
        <w:noProof/>
        <w:szCs w:val="16"/>
      </w:rPr>
      <mc:AlternateContent>
        <mc:Choice Requires="wps">
          <w:drawing>
            <wp:anchor distT="0" distB="0" distL="114300" distR="114300" simplePos="0" relativeHeight="251660800" behindDoc="0" locked="0" layoutInCell="1" allowOverlap="1" wp14:anchorId="705BD63B" wp14:editId="0E3678DE">
              <wp:simplePos x="0" y="0"/>
              <wp:positionH relativeFrom="margin">
                <wp:align>center</wp:align>
              </wp:positionH>
              <wp:positionV relativeFrom="bottomMargin">
                <wp:align>top</wp:align>
              </wp:positionV>
              <wp:extent cx="6793865" cy="0"/>
              <wp:effectExtent l="0" t="0" r="26035" b="19050"/>
              <wp:wrapSquare wrapText="bothSides"/>
              <wp:docPr id="24" name="Straight Connector 24"/>
              <wp:cNvGraphicFramePr/>
              <a:graphic xmlns:a="http://schemas.openxmlformats.org/drawingml/2006/main">
                <a:graphicData uri="http://schemas.microsoft.com/office/word/2010/wordprocessingShape">
                  <wps:wsp>
                    <wps:cNvCnPr/>
                    <wps:spPr>
                      <a:xfrm>
                        <a:off x="0" y="0"/>
                        <a:ext cx="6793992"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24" o:spid="_x0000_s1026" o:spt="20" style="position:absolute;left:0pt;margin-left:37.5pt;margin-top:734.4pt;height:0pt;width:534.95pt;mso-position-horizontal-relative:page;mso-position-vertical-relative:page;mso-wrap-distance-bottom:0pt;mso-wrap-distance-left:9pt;mso-wrap-distance-right:9pt;mso-wrap-distance-top:0pt;z-index:251666432;mso-width-relative:page;mso-height-relative:page;" filled="f" stroked="t" coordsize="21600,21600" o:gfxdata="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8Iyv7SAAAAAwEAAA8AAAAAAAAAAQAgAAAAIgAAAGRycy9kb3du&#10;cmV2LnhtbFBLAQIUABQAAAAIAIdO4kC4X6z/zAEAAJ8DAAAOAAAAAAAAAAEAIAAAACEBAABkcnMv&#10;ZTJvRG9jLnhtbFBLBQYAAAAABgAGAFkBAABfBQAAAAA=&#10;">
              <v:fill on="f" focussize="0,0"/>
              <v:stroke color="#BCBDBF [3214]" joinstyle="round"/>
              <v:imagedata o:title=""/>
              <o:lock v:ext="edit" aspectratio="f"/>
              <w10:wrap type="square"/>
            </v:line>
          </w:pict>
        </mc:Fallback>
      </mc:AlternateContent>
    </w:r>
    <w:r>
      <w:rPr>
        <w:noProof/>
        <w:color w:val="5C5E61" w:themeColor="background2" w:themeShade="80"/>
      </w:rPr>
      <w:drawing>
        <wp:anchor distT="0" distB="0" distL="114300" distR="114300" simplePos="0" relativeHeight="251662848" behindDoc="0" locked="0" layoutInCell="1" allowOverlap="1" wp14:anchorId="5AC7919F" wp14:editId="352A6AB6">
          <wp:simplePos x="0" y="0"/>
          <wp:positionH relativeFrom="margin">
            <wp:align>left</wp:align>
          </wp:positionH>
          <wp:positionV relativeFrom="paragraph">
            <wp:posOffset>95250</wp:posOffset>
          </wp:positionV>
          <wp:extent cx="254000" cy="27622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4218" cy="286775"/>
                  </a:xfrm>
                  <a:prstGeom prst="rect">
                    <a:avLst/>
                  </a:prstGeom>
                </pic:spPr>
              </pic:pic>
            </a:graphicData>
          </a:graphic>
        </wp:anchor>
      </w:drawing>
    </w:r>
    <w:r>
      <w:rPr>
        <w:color w:val="5C5E61" w:themeColor="background2" w:themeShade="80"/>
      </w:rPr>
      <w:t xml:space="preserve"> </w:t>
    </w:r>
    <w:sdt>
      <w:sdtPr>
        <w:rPr>
          <w:color w:val="5C5E61" w:themeColor="background2" w:themeShade="80"/>
        </w:rPr>
        <w:id w:val="1656646438"/>
        <w:lock w:val="contentLocked"/>
        <w:group/>
      </w:sdtPr>
      <w:sdtEndPr/>
      <w:sdtContent>
        <w:r>
          <w:rPr>
            <w:color w:val="5C5E61" w:themeColor="background2" w:themeShade="80"/>
          </w:rPr>
          <w:t>Bluetooth SIG Proprietary and Confidential</w:t>
        </w:r>
      </w:sdtContent>
    </w:sdt>
    <w:r>
      <w:rPr>
        <w:color w:val="5C5E61" w:themeColor="background2" w:themeShade="80"/>
      </w:rPr>
      <w:tab/>
    </w:r>
    <w:r>
      <w:rPr>
        <w:color w:val="5C5E61" w:themeColor="background2" w:themeShade="80"/>
      </w:rPr>
      <w:tab/>
    </w:r>
    <w:r>
      <w:rPr>
        <w:rFonts w:cs="Arial"/>
      </w:rPr>
      <w:t>Page</w:t>
    </w:r>
    <w:r>
      <w:rPr>
        <w:rFonts w:cs="Arial"/>
        <w:b/>
        <w:bCs/>
      </w:rPr>
      <w:t xml:space="preserve"> </w:t>
    </w:r>
    <w:r>
      <w:rPr>
        <w:rFonts w:cs="Arial"/>
        <w:b/>
        <w:bCs/>
      </w:rPr>
      <w:fldChar w:fldCharType="begin"/>
    </w:r>
    <w:r>
      <w:rPr>
        <w:rFonts w:cs="Arial"/>
        <w:b/>
        <w:bCs/>
      </w:rPr>
      <w:instrText xml:space="preserve"> PAGE  \* Arabic  \* MERGEFORMAT </w:instrText>
    </w:r>
    <w:r>
      <w:rPr>
        <w:rFonts w:cs="Arial"/>
        <w:b/>
        <w:bCs/>
      </w:rPr>
      <w:fldChar w:fldCharType="separate"/>
    </w:r>
    <w:r>
      <w:rPr>
        <w:rFonts w:cs="Arial"/>
        <w:b/>
        <w:bCs/>
      </w:rPr>
      <w:t>32</w:t>
    </w:r>
    <w:r>
      <w:rPr>
        <w:rFonts w:cs="Arial"/>
        <w:b/>
        <w:bCs/>
      </w:rPr>
      <w:fldChar w:fldCharType="end"/>
    </w:r>
    <w:r>
      <w:rPr>
        <w:rFonts w:cs="Arial"/>
        <w:b/>
        <w:bCs/>
      </w:rPr>
      <w:t xml:space="preserve"> of </w:t>
    </w:r>
    <w:r>
      <w:rPr>
        <w:rFonts w:cs="Arial"/>
        <w:b/>
        <w:bCs/>
      </w:rPr>
      <w:fldChar w:fldCharType="begin"/>
    </w:r>
    <w:r>
      <w:rPr>
        <w:rFonts w:cs="Arial"/>
        <w:b/>
        <w:bCs/>
      </w:rPr>
      <w:instrText xml:space="preserve"> NUMPAGES  \* Arabic  \* MERGEFORMAT </w:instrText>
    </w:r>
    <w:r>
      <w:rPr>
        <w:rFonts w:cs="Arial"/>
        <w:b/>
        <w:bCs/>
      </w:rPr>
      <w:fldChar w:fldCharType="separate"/>
    </w:r>
    <w:r>
      <w:rPr>
        <w:rFonts w:cs="Arial"/>
        <w:b/>
        <w:bCs/>
      </w:rPr>
      <w:t>32</w:t>
    </w:r>
    <w:r>
      <w:rPr>
        <w:rFont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5D88" w14:textId="77777777" w:rsidR="00203BFC" w:rsidRDefault="00203BFC">
      <w:pPr>
        <w:spacing w:after="0"/>
      </w:pPr>
      <w:r>
        <w:separator/>
      </w:r>
    </w:p>
  </w:footnote>
  <w:footnote w:type="continuationSeparator" w:id="0">
    <w:p w14:paraId="4731A7E8" w14:textId="77777777" w:rsidR="00203BFC" w:rsidRDefault="00203B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C35E" w14:textId="77777777" w:rsidR="0016185E" w:rsidRDefault="0016185E">
    <w:pPr>
      <w:pStyle w:val="Header"/>
      <w:tabs>
        <w:tab w:val="left" w:pos="3360"/>
        <w:tab w:val="left" w:pos="691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182" w14:textId="77777777" w:rsidR="0016185E" w:rsidRDefault="00161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9E63" w14:textId="77777777" w:rsidR="0016185E" w:rsidRDefault="00E0191A">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6704" behindDoc="0" locked="0" layoutInCell="1" allowOverlap="1" wp14:anchorId="068078F0" wp14:editId="09AC35EE">
              <wp:simplePos x="0" y="0"/>
              <wp:positionH relativeFrom="margin">
                <wp:posOffset>-438150</wp:posOffset>
              </wp:positionH>
              <wp:positionV relativeFrom="bottomMargin">
                <wp:posOffset>-8674735</wp:posOffset>
              </wp:positionV>
              <wp:extent cx="6791325" cy="0"/>
              <wp:effectExtent l="0" t="0" r="28575" b="19050"/>
              <wp:wrapSquare wrapText="bothSides"/>
              <wp:docPr id="3" name="Straight Connector 3"/>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3" o:spid="_x0000_s1026" o:spt="20" style="position:absolute;left:0pt;margin-left:37.5pt;margin-top:51.35pt;height:0pt;width:534.75pt;mso-position-horizontal-relative:page;mso-position-vertical-relative:page;mso-wrap-distance-bottom:0pt;mso-wrap-distance-left:9pt;mso-wrap-distance-right:9pt;mso-wrap-distance-top:0pt;z-index:251663360;mso-width-relative:page;mso-height-relative:page;" filled="f" stroked="t" coordsize="21600,21600" o:gfxdata="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xVeZC2gAAABABAAAPAAAAAAAAAAEAIAAAACIAAABk&#10;cnMvZG93bnJldi54bWxQSwECFAAUAAAACACHTuJA4S8NXcsBAACdAwAADgAAAAAAAAABACAAAAAp&#10;AQAAZHJzL2Uyb0RvYy54bWxQSwUGAAAAAAYABgBZAQAAZgUAAAAA&#10;">
              <v:fill on="f" focussize="0,0"/>
              <v:stroke color="#BCBDBF [3214]" joinstyle="round"/>
              <v:imagedata o:title=""/>
              <o:lock v:ext="edit" aspectratio="f"/>
              <w10:wrap type="square"/>
            </v:line>
          </w:pict>
        </mc:Fallback>
      </mc:AlternateContent>
    </w:r>
    <w:sdt>
      <w:sdtPr>
        <w:rPr>
          <w:rFonts w:asciiTheme="majorHAnsi" w:hAnsiTheme="majorHAnsi" w:cstheme="majorHAnsi"/>
          <w:b/>
          <w:color w:val="3E434A" w:themeColor="text2"/>
          <w:szCs w:val="20"/>
        </w:rPr>
        <w:alias w:val="Category"/>
        <w:id w:val="840204919"/>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color w:val="3E434A" w:themeColor="text2"/>
            <w:szCs w:val="20"/>
          </w:rPr>
          <w:t>Bluetooth Technical Checklist</w:t>
        </w:r>
      </w:sdtContent>
    </w:sdt>
    <w:r>
      <w:rPr>
        <w:rFonts w:asciiTheme="majorHAnsi" w:hAnsiTheme="majorHAnsi" w:cstheme="majorHAnsi"/>
        <w:b/>
        <w:color w:val="3E434A" w:themeColor="text2"/>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B2DA" w14:textId="77777777" w:rsidR="0016185E" w:rsidRDefault="001618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5EC9" w14:textId="77777777" w:rsidR="0016185E" w:rsidRDefault="00E0191A">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9776" behindDoc="0" locked="0" layoutInCell="1" allowOverlap="1" wp14:anchorId="3873D609" wp14:editId="4EE6E45F">
              <wp:simplePos x="0" y="0"/>
              <wp:positionH relativeFrom="margin">
                <wp:posOffset>-438150</wp:posOffset>
              </wp:positionH>
              <wp:positionV relativeFrom="bottomMargin">
                <wp:posOffset>-8674735</wp:posOffset>
              </wp:positionV>
              <wp:extent cx="6791325" cy="0"/>
              <wp:effectExtent l="0" t="0" r="28575" b="19050"/>
              <wp:wrapSquare wrapText="bothSides"/>
              <wp:docPr id="20" name="Straight Connector 20"/>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20" o:spid="_x0000_s1026" o:spt="20" style="position:absolute;left:0pt;margin-left:23.1pt;margin-top:-143.05pt;height:0pt;width:534.75pt;mso-position-horizontal-relative:page;mso-position-vertical-relative:page;mso-wrap-distance-bottom:0pt;mso-wrap-distance-left:9pt;mso-wrap-distance-right:9pt;mso-wrap-distance-top:0pt;z-index:251665408;mso-width-relative:page;mso-height-relative:page;" filled="f" stroked="t" coordsize="21600,21600" o:gfxdata="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&#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xVeZC2gAAABABAAAPAAAAAAAAAAEAIAAAACIAAABk&#10;cnMvZG93bnJldi54bWxQSwECFAAUAAAACACHTuJA61WFlMsBAACfAwAADgAAAAAAAAABACAAAAAp&#10;AQAAZHJzL2Uyb0RvYy54bWxQSwUGAAAAAAYABgBZAQAAZgUAAAAA&#10;">
              <v:fill on="f" focussize="0,0"/>
              <v:stroke color="#BCBDBF [3214]" joinstyle="round"/>
              <v:imagedata o:title=""/>
              <o:lock v:ext="edit" aspectratio="f"/>
              <w10:wrap type="square"/>
            </v:line>
          </w:pict>
        </mc:Fallback>
      </mc:AlternateContent>
    </w:r>
    <w:sdt>
      <w:sdtPr>
        <w:rPr>
          <w:rFonts w:asciiTheme="majorHAnsi" w:hAnsiTheme="majorHAnsi" w:cstheme="majorHAnsi"/>
          <w:b/>
          <w:color w:val="3E434A" w:themeColor="text2"/>
          <w:szCs w:val="20"/>
        </w:rPr>
        <w:alias w:val="Category"/>
        <w:id w:val="-1431811873"/>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color w:val="3E434A" w:themeColor="text2"/>
            <w:szCs w:val="20"/>
          </w:rPr>
          <w:t>Bluetooth Technical Checklist</w:t>
        </w:r>
      </w:sdtContent>
    </w:sdt>
    <w:r>
      <w:rPr>
        <w:rFonts w:asciiTheme="majorHAnsi" w:hAnsiTheme="majorHAnsi" w:cstheme="majorHAnsi"/>
        <w:b/>
        <w:color w:val="3E434A" w:themeColor="text2"/>
        <w:szCs w:val="20"/>
      </w:rPr>
      <w:t xml:space="preserve">  </w:t>
    </w:r>
  </w:p>
  <w:p w14:paraId="6E8324C6" w14:textId="77777777" w:rsidR="0016185E" w:rsidRDefault="00E0191A">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61824" behindDoc="0" locked="0" layoutInCell="1" allowOverlap="1" wp14:anchorId="0AD3E6D5" wp14:editId="7E4B3671">
              <wp:simplePos x="0" y="0"/>
              <wp:positionH relativeFrom="margin">
                <wp:posOffset>0</wp:posOffset>
              </wp:positionH>
              <wp:positionV relativeFrom="bottomMargin">
                <wp:posOffset>-6142990</wp:posOffset>
              </wp:positionV>
              <wp:extent cx="8686800" cy="0"/>
              <wp:effectExtent l="0" t="0" r="19050" b="19050"/>
              <wp:wrapSquare wrapText="bothSides"/>
              <wp:docPr id="21" name="Straight Connector 21"/>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21" o:spid="_x0000_s1026" o:spt="20" style="position:absolute;left:0pt;margin-left:57.6pt;margin-top:56.3pt;height:0pt;width:684pt;mso-position-horizontal-relative:page;mso-position-vertical-relative:page;mso-wrap-distance-bottom:0pt;mso-wrap-distance-left:9pt;mso-wrap-distance-right:9pt;mso-wrap-distance-top:0pt;z-index:251667456;mso-width-relative:page;mso-height-relative:page;" filled="f" stroked="t" coordsize="21600,21600" o:gfxdata="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PwzLv1wAAAAsBAAAPAAAAAAAAAAEAIAAAACIAAABkcnMv&#10;ZG93bnJldi54bWxQSwECFAAUAAAACACHTuJAIBExGMsBAACfAwAADgAAAAAAAAABACAAAAAmAQAA&#10;ZHJzL2Uyb0RvYy54bWxQSwUGAAAAAAYABgBZAQAAYwUAAAAA&#10;">
              <v:fill on="f" focussize="0,0"/>
              <v:stroke color="#BCBDBF [3214]" joinstyle="round"/>
              <v:imagedata o:title=""/>
              <o:lock v:ext="edit" aspectratio="f"/>
              <w10:wrap type="squar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38B6" w14:textId="77777777" w:rsidR="0016185E" w:rsidRDefault="00E0191A">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8752" behindDoc="0" locked="0" layoutInCell="1" allowOverlap="1" wp14:anchorId="4F796441" wp14:editId="7F07FC02">
              <wp:simplePos x="0" y="0"/>
              <wp:positionH relativeFrom="margin">
                <wp:posOffset>-438150</wp:posOffset>
              </wp:positionH>
              <wp:positionV relativeFrom="topMargin">
                <wp:posOffset>645795</wp:posOffset>
              </wp:positionV>
              <wp:extent cx="6793865" cy="0"/>
              <wp:effectExtent l="0" t="0" r="26035" b="19050"/>
              <wp:wrapSquare wrapText="bothSides"/>
              <wp:docPr id="23" name="Straight Connector 23"/>
              <wp:cNvGraphicFramePr/>
              <a:graphic xmlns:a="http://schemas.openxmlformats.org/drawingml/2006/main">
                <a:graphicData uri="http://schemas.microsoft.com/office/word/2010/wordprocessingShape">
                  <wps:wsp>
                    <wps:cNvCnPr/>
                    <wps:spPr>
                      <a:xfrm>
                        <a:off x="0" y="0"/>
                        <a:ext cx="6793992"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23" o:spid="_x0000_s1026" o:spt="20" style="position:absolute;left:0pt;margin-left:37.5pt;margin-top:50.85pt;height:0pt;width:534.95pt;mso-position-horizontal-relative:page;mso-position-vertical-relative:page;mso-wrap-distance-bottom:0pt;mso-wrap-distance-left:9pt;mso-wrap-distance-right:9pt;mso-wrap-distance-top:0pt;z-index:251664384;mso-width-relative:page;mso-height-relative:page;" filled="f" stroked="t" coordsize="21600,21600" o:gfxdata="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&#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I6ErTYAAAADAEAAA8AAAAAAAAAAQAgAAAAIgAAAGRy&#10;cy9kb3ducmV2LnhtbFBLAQIUABQAAAAIAIdO4kDGQsLgzAEAAJ8DAAAOAAAAAAAAAAEAIAAAACcB&#10;AABkcnMvZTJvRG9jLnhtbFBLBQYAAAAABgAGAFkBAABlBQAAAAA=&#10;">
              <v:fill on="f" focussize="0,0"/>
              <v:stroke color="#BCBDBF [3214]" joinstyle="round"/>
              <v:imagedata o:title=""/>
              <o:lock v:ext="edit" aspectratio="f"/>
              <w10:wrap type="square"/>
            </v:line>
          </w:pict>
        </mc:Fallback>
      </mc:AlternateContent>
    </w:r>
    <w:r>
      <w:rPr>
        <w:rFonts w:asciiTheme="majorHAnsi" w:hAnsiTheme="majorHAnsi" w:cstheme="majorHAnsi"/>
        <w:b/>
        <w:color w:val="3E434A" w:themeColor="text2"/>
        <w:szCs w:val="20"/>
      </w:rPr>
      <w:t xml:space="preserve">Bluetooth Technical Checklist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FFFFF80"/>
    <w:lvl w:ilvl="0">
      <w:start w:val="1"/>
      <w:numFmt w:val="bullet"/>
      <w:pStyle w:val="ListBullet5"/>
      <w:lvlText w:val="-"/>
      <w:lvlJc w:val="left"/>
      <w:pPr>
        <w:ind w:left="1800" w:hanging="360"/>
      </w:pPr>
      <w:rPr>
        <w:rFonts w:ascii="Arial" w:hAnsi="Arial" w:hint="default"/>
        <w:color w:val="3E434A" w:themeColor="text2"/>
      </w:rPr>
    </w:lvl>
  </w:abstractNum>
  <w:abstractNum w:abstractNumId="1" w15:restartNumberingAfterBreak="0">
    <w:nsid w:val="FFFFFF81"/>
    <w:multiLevelType w:val="singleLevel"/>
    <w:tmpl w:val="FFFFFF81"/>
    <w:lvl w:ilvl="0">
      <w:start w:val="1"/>
      <w:numFmt w:val="bullet"/>
      <w:pStyle w:val="ListBullet4"/>
      <w:lvlText w:val="▪"/>
      <w:lvlJc w:val="left"/>
      <w:pPr>
        <w:ind w:left="1440" w:hanging="360"/>
      </w:pPr>
      <w:rPr>
        <w:rFonts w:ascii="Arial" w:hAnsi="Arial" w:hint="default"/>
        <w:color w:val="3E434A" w:themeColor="text2"/>
        <w:sz w:val="24"/>
      </w:rPr>
    </w:lvl>
  </w:abstractNum>
  <w:abstractNum w:abstractNumId="2" w15:restartNumberingAfterBreak="0">
    <w:nsid w:val="FFFFFF83"/>
    <w:multiLevelType w:val="singleLevel"/>
    <w:tmpl w:val="FFFFFF83"/>
    <w:lvl w:ilvl="0">
      <w:start w:val="1"/>
      <w:numFmt w:val="bullet"/>
      <w:pStyle w:val="ListBullet2"/>
      <w:lvlText w:val="-"/>
      <w:lvlJc w:val="left"/>
      <w:pPr>
        <w:ind w:left="720" w:hanging="360"/>
      </w:pPr>
      <w:rPr>
        <w:rFonts w:ascii="Arial" w:hAnsi="Arial" w:hint="default"/>
        <w:color w:val="3E434A" w:themeColor="text2"/>
      </w:rPr>
    </w:lvl>
  </w:abstractNum>
  <w:abstractNum w:abstractNumId="3" w15:restartNumberingAfterBreak="0">
    <w:nsid w:val="FFFFFF89"/>
    <w:multiLevelType w:val="singleLevel"/>
    <w:tmpl w:val="FFFFFF89"/>
    <w:lvl w:ilvl="0">
      <w:start w:val="1"/>
      <w:numFmt w:val="bullet"/>
      <w:pStyle w:val="ListBullet"/>
      <w:lvlText w:val="•"/>
      <w:lvlJc w:val="left"/>
      <w:pPr>
        <w:ind w:left="360" w:hanging="360"/>
      </w:pPr>
      <w:rPr>
        <w:rFonts w:ascii="Arial" w:hAnsi="Arial" w:hint="default"/>
        <w:color w:val="3E434A" w:themeColor="text2"/>
        <w:sz w:val="24"/>
      </w:rPr>
    </w:lvl>
  </w:abstractNum>
  <w:abstractNum w:abstractNumId="4" w15:restartNumberingAfterBreak="0">
    <w:nsid w:val="01F53E77"/>
    <w:multiLevelType w:val="multilevel"/>
    <w:tmpl w:val="01F53E77"/>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C01FEF"/>
    <w:multiLevelType w:val="multilevel"/>
    <w:tmpl w:val="02C01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A0B20"/>
    <w:multiLevelType w:val="multilevel"/>
    <w:tmpl w:val="1F9A0B20"/>
    <w:lvl w:ilvl="0">
      <w:start w:val="1"/>
      <w:numFmt w:val="decimal"/>
      <w:pStyle w:val="Heading1"/>
      <w:lvlText w:val="%1"/>
      <w:lvlJc w:val="left"/>
      <w:pPr>
        <w:ind w:left="1710" w:hanging="360"/>
      </w:pPr>
      <w:rPr>
        <w:rFonts w:hint="default"/>
      </w:rPr>
    </w:lvl>
    <w:lvl w:ilvl="1">
      <w:start w:val="1"/>
      <w:numFmt w:val="decimal"/>
      <w:pStyle w:val="Heading2"/>
      <w:lvlText w:val="%1.%2"/>
      <w:lvlJc w:val="left"/>
      <w:pPr>
        <w:ind w:left="2142" w:hanging="792"/>
      </w:pPr>
      <w:rPr>
        <w:rFonts w:hint="default"/>
      </w:rPr>
    </w:lvl>
    <w:lvl w:ilvl="2">
      <w:start w:val="1"/>
      <w:numFmt w:val="decimal"/>
      <w:pStyle w:val="Heading3"/>
      <w:lvlText w:val="%1.%2.%3"/>
      <w:lvlJc w:val="left"/>
      <w:pPr>
        <w:ind w:left="2574" w:hanging="1224"/>
      </w:pPr>
      <w:rPr>
        <w:rFonts w:hint="default"/>
      </w:rPr>
    </w:lvl>
    <w:lvl w:ilvl="3">
      <w:start w:val="1"/>
      <w:numFmt w:val="decimal"/>
      <w:pStyle w:val="Heading4"/>
      <w:lvlText w:val="%1.%2.%3.%4"/>
      <w:lvlJc w:val="left"/>
      <w:pPr>
        <w:ind w:left="3078" w:hanging="1728"/>
      </w:pPr>
      <w:rPr>
        <w:rFonts w:hint="default"/>
      </w:rPr>
    </w:lvl>
    <w:lvl w:ilvl="4">
      <w:start w:val="1"/>
      <w:numFmt w:val="decimal"/>
      <w:pStyle w:val="Heading5"/>
      <w:lvlText w:val="%1.%2.%3.%4.%5"/>
      <w:lvlJc w:val="left"/>
      <w:pPr>
        <w:ind w:left="3582" w:hanging="2232"/>
      </w:pPr>
      <w:rPr>
        <w:rFonts w:hint="default"/>
      </w:rPr>
    </w:lvl>
    <w:lvl w:ilvl="5">
      <w:start w:val="1"/>
      <w:numFmt w:val="decimal"/>
      <w:pStyle w:val="Heading6"/>
      <w:lvlText w:val="%1.%2.%3.%4.%5.%6"/>
      <w:lvlJc w:val="left"/>
      <w:pPr>
        <w:ind w:left="4086" w:hanging="2736"/>
      </w:pPr>
      <w:rPr>
        <w:rFonts w:hint="default"/>
      </w:rPr>
    </w:lvl>
    <w:lvl w:ilvl="6">
      <w:start w:val="1"/>
      <w:numFmt w:val="decimal"/>
      <w:lvlText w:val="%1.%2.%3.%4.%5.%6.%7."/>
      <w:lvlJc w:val="left"/>
      <w:pPr>
        <w:ind w:left="4590" w:hanging="3240"/>
      </w:pPr>
      <w:rPr>
        <w:rFonts w:hint="default"/>
      </w:rPr>
    </w:lvl>
    <w:lvl w:ilvl="7">
      <w:start w:val="1"/>
      <w:numFmt w:val="decimal"/>
      <w:lvlText w:val="%1.%2.%3.%4.%5.%6.%7.%8."/>
      <w:lvlJc w:val="left"/>
      <w:pPr>
        <w:ind w:left="5094" w:hanging="3744"/>
      </w:pPr>
      <w:rPr>
        <w:rFonts w:hint="default"/>
      </w:rPr>
    </w:lvl>
    <w:lvl w:ilvl="8">
      <w:start w:val="1"/>
      <w:numFmt w:val="decimal"/>
      <w:lvlText w:val="%1.%2.%3.%4.%5.%6.%7.%8.%9."/>
      <w:lvlJc w:val="left"/>
      <w:pPr>
        <w:ind w:left="5670" w:hanging="4320"/>
      </w:pPr>
      <w:rPr>
        <w:rFonts w:hint="default"/>
      </w:rPr>
    </w:lvl>
  </w:abstractNum>
  <w:abstractNum w:abstractNumId="7" w15:restartNumberingAfterBreak="0">
    <w:nsid w:val="21E75A6B"/>
    <w:multiLevelType w:val="multilevel"/>
    <w:tmpl w:val="21E75A6B"/>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1C6583"/>
    <w:multiLevelType w:val="multilevel"/>
    <w:tmpl w:val="281C65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C58EE"/>
    <w:multiLevelType w:val="multilevel"/>
    <w:tmpl w:val="3F6C58E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EastAsia" w:hAnsi="Calibri"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E54C27"/>
    <w:multiLevelType w:val="multilevel"/>
    <w:tmpl w:val="48E54C27"/>
    <w:lvl w:ilvl="0">
      <w:start w:val="1"/>
      <w:numFmt w:val="bullet"/>
      <w:lvlText w:val="▪"/>
      <w:lvlJc w:val="left"/>
      <w:pPr>
        <w:ind w:left="720" w:hanging="360"/>
      </w:pPr>
      <w:rPr>
        <w:rFonts w:ascii="Arial" w:hAnsi="Arial" w:hint="default"/>
        <w:color w:val="3E43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DF544E"/>
    <w:multiLevelType w:val="multilevel"/>
    <w:tmpl w:val="6DDF544E"/>
    <w:lvl w:ilvl="0">
      <w:start w:val="1"/>
      <w:numFmt w:val="bullet"/>
      <w:lvlText w:val=""/>
      <w:lvlJc w:val="left"/>
      <w:pPr>
        <w:ind w:left="769" w:hanging="360"/>
      </w:pPr>
      <w:rPr>
        <w:rFonts w:ascii="Symbol" w:hAnsi="Symbol" w:hint="default"/>
      </w:rPr>
    </w:lvl>
    <w:lvl w:ilvl="1">
      <w:start w:val="1"/>
      <w:numFmt w:val="bullet"/>
      <w:lvlText w:val="o"/>
      <w:lvlJc w:val="left"/>
      <w:pPr>
        <w:ind w:left="1489" w:hanging="360"/>
      </w:pPr>
      <w:rPr>
        <w:rFonts w:ascii="Courier New" w:hAnsi="Courier New" w:cs="Courier New" w:hint="default"/>
      </w:rPr>
    </w:lvl>
    <w:lvl w:ilvl="2">
      <w:start w:val="1"/>
      <w:numFmt w:val="bullet"/>
      <w:lvlText w:val=""/>
      <w:lvlJc w:val="left"/>
      <w:pPr>
        <w:ind w:left="2209" w:hanging="360"/>
      </w:pPr>
      <w:rPr>
        <w:rFonts w:ascii="Wingdings" w:hAnsi="Wingdings" w:hint="default"/>
      </w:rPr>
    </w:lvl>
    <w:lvl w:ilvl="3">
      <w:start w:val="1"/>
      <w:numFmt w:val="bullet"/>
      <w:lvlText w:val=""/>
      <w:lvlJc w:val="left"/>
      <w:pPr>
        <w:ind w:left="2929" w:hanging="360"/>
      </w:pPr>
      <w:rPr>
        <w:rFonts w:ascii="Symbol" w:hAnsi="Symbol" w:hint="default"/>
      </w:rPr>
    </w:lvl>
    <w:lvl w:ilvl="4">
      <w:start w:val="1"/>
      <w:numFmt w:val="bullet"/>
      <w:lvlText w:val="o"/>
      <w:lvlJc w:val="left"/>
      <w:pPr>
        <w:ind w:left="3649" w:hanging="360"/>
      </w:pPr>
      <w:rPr>
        <w:rFonts w:ascii="Courier New" w:hAnsi="Courier New" w:cs="Courier New" w:hint="default"/>
      </w:rPr>
    </w:lvl>
    <w:lvl w:ilvl="5">
      <w:start w:val="1"/>
      <w:numFmt w:val="bullet"/>
      <w:lvlText w:val=""/>
      <w:lvlJc w:val="left"/>
      <w:pPr>
        <w:ind w:left="4369" w:hanging="360"/>
      </w:pPr>
      <w:rPr>
        <w:rFonts w:ascii="Wingdings" w:hAnsi="Wingdings" w:hint="default"/>
      </w:rPr>
    </w:lvl>
    <w:lvl w:ilvl="6">
      <w:start w:val="1"/>
      <w:numFmt w:val="bullet"/>
      <w:lvlText w:val=""/>
      <w:lvlJc w:val="left"/>
      <w:pPr>
        <w:ind w:left="5089" w:hanging="360"/>
      </w:pPr>
      <w:rPr>
        <w:rFonts w:ascii="Symbol" w:hAnsi="Symbol" w:hint="default"/>
      </w:rPr>
    </w:lvl>
    <w:lvl w:ilvl="7">
      <w:start w:val="1"/>
      <w:numFmt w:val="bullet"/>
      <w:lvlText w:val="o"/>
      <w:lvlJc w:val="left"/>
      <w:pPr>
        <w:ind w:left="5809" w:hanging="360"/>
      </w:pPr>
      <w:rPr>
        <w:rFonts w:ascii="Courier New" w:hAnsi="Courier New" w:cs="Courier New" w:hint="default"/>
      </w:rPr>
    </w:lvl>
    <w:lvl w:ilvl="8">
      <w:start w:val="1"/>
      <w:numFmt w:val="bullet"/>
      <w:lvlText w:val=""/>
      <w:lvlJc w:val="left"/>
      <w:pPr>
        <w:ind w:left="6529" w:hanging="360"/>
      </w:pPr>
      <w:rPr>
        <w:rFonts w:ascii="Wingdings" w:hAnsi="Wingdings" w:hint="default"/>
      </w:rPr>
    </w:lvl>
  </w:abstractNum>
  <w:abstractNum w:abstractNumId="12" w15:restartNumberingAfterBreak="0">
    <w:nsid w:val="6E4404F2"/>
    <w:multiLevelType w:val="multilevel"/>
    <w:tmpl w:val="6E4404F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2112973224">
    <w:abstractNumId w:val="6"/>
  </w:num>
  <w:num w:numId="2" w16cid:durableId="183372923">
    <w:abstractNumId w:val="1"/>
  </w:num>
  <w:num w:numId="3" w16cid:durableId="2089811973">
    <w:abstractNumId w:val="3"/>
  </w:num>
  <w:num w:numId="4" w16cid:durableId="421990883">
    <w:abstractNumId w:val="2"/>
  </w:num>
  <w:num w:numId="5" w16cid:durableId="1355769203">
    <w:abstractNumId w:val="0"/>
  </w:num>
  <w:num w:numId="6" w16cid:durableId="2015718840">
    <w:abstractNumId w:val="7"/>
  </w:num>
  <w:num w:numId="7" w16cid:durableId="1357273823">
    <w:abstractNumId w:val="10"/>
  </w:num>
  <w:num w:numId="8" w16cid:durableId="1959097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585938">
    <w:abstractNumId w:val="12"/>
  </w:num>
  <w:num w:numId="10" w16cid:durableId="1113403623">
    <w:abstractNumId w:val="5"/>
  </w:num>
  <w:num w:numId="11" w16cid:durableId="1374573578">
    <w:abstractNumId w:val="4"/>
  </w:num>
  <w:num w:numId="12" w16cid:durableId="1060979972">
    <w:abstractNumId w:val="8"/>
  </w:num>
  <w:num w:numId="13" w16cid:durableId="1374841299">
    <w:abstractNumId w:val="9"/>
  </w:num>
  <w:num w:numId="14" w16cid:durableId="732852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mIjSyMDEwtjA2NzAyUdpeDU4uLM/DyQArNaAN32GnIsAAAA"/>
    <w:docVar w:name="commondata" w:val="eyJoZGlkIjoiODU3ODI1ZDU2NGVmZjg3NjQ1OGFjMGVkMzlkNjdlODEifQ=="/>
  </w:docVars>
  <w:rsids>
    <w:rsidRoot w:val="003056D6"/>
    <w:rsid w:val="000148D4"/>
    <w:rsid w:val="000202E9"/>
    <w:rsid w:val="000207F7"/>
    <w:rsid w:val="00025EE2"/>
    <w:rsid w:val="000322D5"/>
    <w:rsid w:val="000343A9"/>
    <w:rsid w:val="00035E70"/>
    <w:rsid w:val="00036287"/>
    <w:rsid w:val="0004339D"/>
    <w:rsid w:val="00043C6B"/>
    <w:rsid w:val="00045204"/>
    <w:rsid w:val="00047319"/>
    <w:rsid w:val="0005105A"/>
    <w:rsid w:val="000678D5"/>
    <w:rsid w:val="000723F1"/>
    <w:rsid w:val="00075491"/>
    <w:rsid w:val="00076392"/>
    <w:rsid w:val="00080644"/>
    <w:rsid w:val="00083F4C"/>
    <w:rsid w:val="000850F2"/>
    <w:rsid w:val="000925FF"/>
    <w:rsid w:val="00096697"/>
    <w:rsid w:val="000B153A"/>
    <w:rsid w:val="000B1663"/>
    <w:rsid w:val="000B1913"/>
    <w:rsid w:val="000B3622"/>
    <w:rsid w:val="000B63DA"/>
    <w:rsid w:val="000B6B2D"/>
    <w:rsid w:val="000B792E"/>
    <w:rsid w:val="000B7E45"/>
    <w:rsid w:val="000C114E"/>
    <w:rsid w:val="000C2470"/>
    <w:rsid w:val="000C365D"/>
    <w:rsid w:val="000C44CE"/>
    <w:rsid w:val="000C6D43"/>
    <w:rsid w:val="000D60F0"/>
    <w:rsid w:val="000E7C67"/>
    <w:rsid w:val="000F15DB"/>
    <w:rsid w:val="0010044A"/>
    <w:rsid w:val="00100CC3"/>
    <w:rsid w:val="00102EF1"/>
    <w:rsid w:val="00106F90"/>
    <w:rsid w:val="0011037F"/>
    <w:rsid w:val="00111043"/>
    <w:rsid w:val="0011336B"/>
    <w:rsid w:val="001133F7"/>
    <w:rsid w:val="00115521"/>
    <w:rsid w:val="00117F44"/>
    <w:rsid w:val="00117F81"/>
    <w:rsid w:val="00122823"/>
    <w:rsid w:val="00123331"/>
    <w:rsid w:val="00126390"/>
    <w:rsid w:val="001323FE"/>
    <w:rsid w:val="00132CFC"/>
    <w:rsid w:val="00134183"/>
    <w:rsid w:val="00136E7B"/>
    <w:rsid w:val="0014030B"/>
    <w:rsid w:val="001479A3"/>
    <w:rsid w:val="001521CE"/>
    <w:rsid w:val="00156EE0"/>
    <w:rsid w:val="00157EA9"/>
    <w:rsid w:val="00161470"/>
    <w:rsid w:val="0016185E"/>
    <w:rsid w:val="001636AE"/>
    <w:rsid w:val="0016736E"/>
    <w:rsid w:val="00171A44"/>
    <w:rsid w:val="001727F0"/>
    <w:rsid w:val="00172935"/>
    <w:rsid w:val="00182E4C"/>
    <w:rsid w:val="001875D3"/>
    <w:rsid w:val="00187D3C"/>
    <w:rsid w:val="0019358B"/>
    <w:rsid w:val="00195768"/>
    <w:rsid w:val="001A3780"/>
    <w:rsid w:val="001A5E48"/>
    <w:rsid w:val="001A5FE2"/>
    <w:rsid w:val="001A7BAC"/>
    <w:rsid w:val="001B13DC"/>
    <w:rsid w:val="001B529F"/>
    <w:rsid w:val="001C1BDB"/>
    <w:rsid w:val="001D105D"/>
    <w:rsid w:val="001D5162"/>
    <w:rsid w:val="001D75A2"/>
    <w:rsid w:val="001D85A7"/>
    <w:rsid w:val="001E0C19"/>
    <w:rsid w:val="001E2EA5"/>
    <w:rsid w:val="001E3EDA"/>
    <w:rsid w:val="001E454C"/>
    <w:rsid w:val="001E5AFF"/>
    <w:rsid w:val="001E68D9"/>
    <w:rsid w:val="001F255F"/>
    <w:rsid w:val="001F2D00"/>
    <w:rsid w:val="001F7F19"/>
    <w:rsid w:val="002017FB"/>
    <w:rsid w:val="00203BFC"/>
    <w:rsid w:val="00206BA9"/>
    <w:rsid w:val="002162B2"/>
    <w:rsid w:val="002172D4"/>
    <w:rsid w:val="00222A2C"/>
    <w:rsid w:val="0022354D"/>
    <w:rsid w:val="002239E1"/>
    <w:rsid w:val="002272DE"/>
    <w:rsid w:val="0022736D"/>
    <w:rsid w:val="002312FD"/>
    <w:rsid w:val="00232412"/>
    <w:rsid w:val="0023337A"/>
    <w:rsid w:val="00234F51"/>
    <w:rsid w:val="00237610"/>
    <w:rsid w:val="00237643"/>
    <w:rsid w:val="00245BBA"/>
    <w:rsid w:val="00246312"/>
    <w:rsid w:val="002505B8"/>
    <w:rsid w:val="00251AE1"/>
    <w:rsid w:val="00253CE4"/>
    <w:rsid w:val="0026459C"/>
    <w:rsid w:val="002705CE"/>
    <w:rsid w:val="00271CCA"/>
    <w:rsid w:val="00271D8A"/>
    <w:rsid w:val="0027261A"/>
    <w:rsid w:val="00275163"/>
    <w:rsid w:val="00276C23"/>
    <w:rsid w:val="00281321"/>
    <w:rsid w:val="0028323D"/>
    <w:rsid w:val="00284590"/>
    <w:rsid w:val="002B0D00"/>
    <w:rsid w:val="002B1EDC"/>
    <w:rsid w:val="002B6745"/>
    <w:rsid w:val="002C0A4E"/>
    <w:rsid w:val="002C7CE4"/>
    <w:rsid w:val="002D1078"/>
    <w:rsid w:val="002D4C66"/>
    <w:rsid w:val="002D4CC3"/>
    <w:rsid w:val="002D7962"/>
    <w:rsid w:val="002E04A0"/>
    <w:rsid w:val="002E0925"/>
    <w:rsid w:val="002E59FC"/>
    <w:rsid w:val="002E60FB"/>
    <w:rsid w:val="002F09C4"/>
    <w:rsid w:val="002F1444"/>
    <w:rsid w:val="002F5F44"/>
    <w:rsid w:val="00302E82"/>
    <w:rsid w:val="0030360D"/>
    <w:rsid w:val="003056D6"/>
    <w:rsid w:val="00310A95"/>
    <w:rsid w:val="00311F1F"/>
    <w:rsid w:val="00314116"/>
    <w:rsid w:val="00324ECC"/>
    <w:rsid w:val="003309EF"/>
    <w:rsid w:val="0033185C"/>
    <w:rsid w:val="00336C86"/>
    <w:rsid w:val="00346C63"/>
    <w:rsid w:val="00347968"/>
    <w:rsid w:val="00350120"/>
    <w:rsid w:val="003512B0"/>
    <w:rsid w:val="00351542"/>
    <w:rsid w:val="00361404"/>
    <w:rsid w:val="00365CE6"/>
    <w:rsid w:val="0037023A"/>
    <w:rsid w:val="00373B0A"/>
    <w:rsid w:val="00380255"/>
    <w:rsid w:val="003812FE"/>
    <w:rsid w:val="00381D25"/>
    <w:rsid w:val="00387DF6"/>
    <w:rsid w:val="00396242"/>
    <w:rsid w:val="00396C33"/>
    <w:rsid w:val="003973D9"/>
    <w:rsid w:val="003A17C8"/>
    <w:rsid w:val="003C13D1"/>
    <w:rsid w:val="003C290A"/>
    <w:rsid w:val="003C450D"/>
    <w:rsid w:val="003C6B25"/>
    <w:rsid w:val="003E202F"/>
    <w:rsid w:val="003E689E"/>
    <w:rsid w:val="003F1069"/>
    <w:rsid w:val="003F5EA6"/>
    <w:rsid w:val="004008CA"/>
    <w:rsid w:val="00400CDB"/>
    <w:rsid w:val="004016FB"/>
    <w:rsid w:val="004138F9"/>
    <w:rsid w:val="0042113F"/>
    <w:rsid w:val="00421808"/>
    <w:rsid w:val="0042205E"/>
    <w:rsid w:val="004228D9"/>
    <w:rsid w:val="00430E85"/>
    <w:rsid w:val="00434AA4"/>
    <w:rsid w:val="00435CDA"/>
    <w:rsid w:val="00436FDA"/>
    <w:rsid w:val="00443597"/>
    <w:rsid w:val="004453FA"/>
    <w:rsid w:val="00455388"/>
    <w:rsid w:val="0047105A"/>
    <w:rsid w:val="00474F8B"/>
    <w:rsid w:val="004818C9"/>
    <w:rsid w:val="00481F38"/>
    <w:rsid w:val="00482969"/>
    <w:rsid w:val="00482DE6"/>
    <w:rsid w:val="0048501B"/>
    <w:rsid w:val="004928BE"/>
    <w:rsid w:val="004A3B3B"/>
    <w:rsid w:val="004A46D1"/>
    <w:rsid w:val="004A55E1"/>
    <w:rsid w:val="004B1386"/>
    <w:rsid w:val="004B3958"/>
    <w:rsid w:val="004B4149"/>
    <w:rsid w:val="004B43FB"/>
    <w:rsid w:val="004C2A40"/>
    <w:rsid w:val="004C3B5F"/>
    <w:rsid w:val="004D54EA"/>
    <w:rsid w:val="004E55EA"/>
    <w:rsid w:val="004F5DD8"/>
    <w:rsid w:val="004F6E2B"/>
    <w:rsid w:val="004F7FB4"/>
    <w:rsid w:val="00503F07"/>
    <w:rsid w:val="0050502A"/>
    <w:rsid w:val="00514C42"/>
    <w:rsid w:val="00520FD6"/>
    <w:rsid w:val="00526B9B"/>
    <w:rsid w:val="00550AB3"/>
    <w:rsid w:val="0055510C"/>
    <w:rsid w:val="00560ABF"/>
    <w:rsid w:val="00565416"/>
    <w:rsid w:val="00565484"/>
    <w:rsid w:val="00567226"/>
    <w:rsid w:val="00574FA7"/>
    <w:rsid w:val="005824E5"/>
    <w:rsid w:val="00585995"/>
    <w:rsid w:val="00590E97"/>
    <w:rsid w:val="00592A35"/>
    <w:rsid w:val="00594AAD"/>
    <w:rsid w:val="005A425B"/>
    <w:rsid w:val="005A74A6"/>
    <w:rsid w:val="005B6C0F"/>
    <w:rsid w:val="005B7841"/>
    <w:rsid w:val="005C0E5B"/>
    <w:rsid w:val="005D01D4"/>
    <w:rsid w:val="005D0DD9"/>
    <w:rsid w:val="005D227D"/>
    <w:rsid w:val="005E5012"/>
    <w:rsid w:val="005E5B98"/>
    <w:rsid w:val="005F3C3E"/>
    <w:rsid w:val="005F3CAB"/>
    <w:rsid w:val="0060335F"/>
    <w:rsid w:val="00603C13"/>
    <w:rsid w:val="006109AD"/>
    <w:rsid w:val="00611099"/>
    <w:rsid w:val="0061115E"/>
    <w:rsid w:val="00613D9E"/>
    <w:rsid w:val="0061525E"/>
    <w:rsid w:val="0062124E"/>
    <w:rsid w:val="00621C32"/>
    <w:rsid w:val="006231CA"/>
    <w:rsid w:val="00627549"/>
    <w:rsid w:val="00633DB9"/>
    <w:rsid w:val="00641C58"/>
    <w:rsid w:val="006453ED"/>
    <w:rsid w:val="006477BF"/>
    <w:rsid w:val="00652A55"/>
    <w:rsid w:val="00653602"/>
    <w:rsid w:val="00655602"/>
    <w:rsid w:val="00657166"/>
    <w:rsid w:val="0066523E"/>
    <w:rsid w:val="00670CF5"/>
    <w:rsid w:val="006845E4"/>
    <w:rsid w:val="00685F08"/>
    <w:rsid w:val="00686906"/>
    <w:rsid w:val="006904CC"/>
    <w:rsid w:val="00693764"/>
    <w:rsid w:val="00693B8D"/>
    <w:rsid w:val="006A031E"/>
    <w:rsid w:val="006A31D0"/>
    <w:rsid w:val="006A5243"/>
    <w:rsid w:val="006A6E0F"/>
    <w:rsid w:val="006B15CA"/>
    <w:rsid w:val="006B4466"/>
    <w:rsid w:val="006C395D"/>
    <w:rsid w:val="006D1327"/>
    <w:rsid w:val="006D5A72"/>
    <w:rsid w:val="006E1193"/>
    <w:rsid w:val="006E38E5"/>
    <w:rsid w:val="006E52BD"/>
    <w:rsid w:val="006F2B2E"/>
    <w:rsid w:val="006F2B72"/>
    <w:rsid w:val="006F7E9C"/>
    <w:rsid w:val="007021E1"/>
    <w:rsid w:val="007069C3"/>
    <w:rsid w:val="00711E7C"/>
    <w:rsid w:val="00713AD5"/>
    <w:rsid w:val="007176DF"/>
    <w:rsid w:val="00720704"/>
    <w:rsid w:val="00722194"/>
    <w:rsid w:val="0072261D"/>
    <w:rsid w:val="00726519"/>
    <w:rsid w:val="007349F1"/>
    <w:rsid w:val="00737144"/>
    <w:rsid w:val="0076113D"/>
    <w:rsid w:val="00765906"/>
    <w:rsid w:val="007669E2"/>
    <w:rsid w:val="00767DE9"/>
    <w:rsid w:val="0077750B"/>
    <w:rsid w:val="00777DFE"/>
    <w:rsid w:val="00784D26"/>
    <w:rsid w:val="00785BD1"/>
    <w:rsid w:val="0078626D"/>
    <w:rsid w:val="00790683"/>
    <w:rsid w:val="0079298C"/>
    <w:rsid w:val="007950A5"/>
    <w:rsid w:val="007A0447"/>
    <w:rsid w:val="007A085E"/>
    <w:rsid w:val="007A55D1"/>
    <w:rsid w:val="007A56C4"/>
    <w:rsid w:val="007A666C"/>
    <w:rsid w:val="007B0514"/>
    <w:rsid w:val="007B19F6"/>
    <w:rsid w:val="007B3462"/>
    <w:rsid w:val="007C3324"/>
    <w:rsid w:val="007C37F4"/>
    <w:rsid w:val="007C4268"/>
    <w:rsid w:val="007C5068"/>
    <w:rsid w:val="007D3506"/>
    <w:rsid w:val="007D382C"/>
    <w:rsid w:val="007D42F5"/>
    <w:rsid w:val="007D70DE"/>
    <w:rsid w:val="007E0466"/>
    <w:rsid w:val="007E0942"/>
    <w:rsid w:val="007E2951"/>
    <w:rsid w:val="007E4C97"/>
    <w:rsid w:val="007F3404"/>
    <w:rsid w:val="0080328B"/>
    <w:rsid w:val="0080539E"/>
    <w:rsid w:val="00805FD1"/>
    <w:rsid w:val="00807856"/>
    <w:rsid w:val="008100AE"/>
    <w:rsid w:val="00811930"/>
    <w:rsid w:val="008200E7"/>
    <w:rsid w:val="00832DB0"/>
    <w:rsid w:val="008338A6"/>
    <w:rsid w:val="00834E84"/>
    <w:rsid w:val="0083538B"/>
    <w:rsid w:val="00840C1A"/>
    <w:rsid w:val="008410C9"/>
    <w:rsid w:val="0084604A"/>
    <w:rsid w:val="00846E8D"/>
    <w:rsid w:val="00851BE0"/>
    <w:rsid w:val="008551EA"/>
    <w:rsid w:val="00855C9E"/>
    <w:rsid w:val="0086439E"/>
    <w:rsid w:val="00866EF4"/>
    <w:rsid w:val="0087188D"/>
    <w:rsid w:val="008733C9"/>
    <w:rsid w:val="00881F51"/>
    <w:rsid w:val="00882BE9"/>
    <w:rsid w:val="00882C9B"/>
    <w:rsid w:val="00883CDB"/>
    <w:rsid w:val="00886E2E"/>
    <w:rsid w:val="00890135"/>
    <w:rsid w:val="00890FD4"/>
    <w:rsid w:val="00896C06"/>
    <w:rsid w:val="008B0552"/>
    <w:rsid w:val="008B147B"/>
    <w:rsid w:val="008B3DA0"/>
    <w:rsid w:val="008B46CD"/>
    <w:rsid w:val="008B6BB8"/>
    <w:rsid w:val="008C75CB"/>
    <w:rsid w:val="008D0564"/>
    <w:rsid w:val="008D2E58"/>
    <w:rsid w:val="008D31B0"/>
    <w:rsid w:val="008E7629"/>
    <w:rsid w:val="008F613E"/>
    <w:rsid w:val="008F7FD6"/>
    <w:rsid w:val="00905600"/>
    <w:rsid w:val="00905B3E"/>
    <w:rsid w:val="009068DD"/>
    <w:rsid w:val="00910AC5"/>
    <w:rsid w:val="00913648"/>
    <w:rsid w:val="00913866"/>
    <w:rsid w:val="00914ADB"/>
    <w:rsid w:val="00916E78"/>
    <w:rsid w:val="00917FD7"/>
    <w:rsid w:val="00920622"/>
    <w:rsid w:val="00921377"/>
    <w:rsid w:val="00927FB7"/>
    <w:rsid w:val="00930F6C"/>
    <w:rsid w:val="0093243D"/>
    <w:rsid w:val="009418ED"/>
    <w:rsid w:val="00946AE4"/>
    <w:rsid w:val="00953C83"/>
    <w:rsid w:val="00961290"/>
    <w:rsid w:val="009632BB"/>
    <w:rsid w:val="00963AB3"/>
    <w:rsid w:val="009640C0"/>
    <w:rsid w:val="00970E56"/>
    <w:rsid w:val="0097254B"/>
    <w:rsid w:val="00980846"/>
    <w:rsid w:val="0098236D"/>
    <w:rsid w:val="0098655E"/>
    <w:rsid w:val="009870B9"/>
    <w:rsid w:val="009936AA"/>
    <w:rsid w:val="0099533A"/>
    <w:rsid w:val="009A69F3"/>
    <w:rsid w:val="009A6B5D"/>
    <w:rsid w:val="009B314D"/>
    <w:rsid w:val="009B33D7"/>
    <w:rsid w:val="009C2F3B"/>
    <w:rsid w:val="009C759C"/>
    <w:rsid w:val="009C7971"/>
    <w:rsid w:val="009C7F48"/>
    <w:rsid w:val="009D1633"/>
    <w:rsid w:val="009D7793"/>
    <w:rsid w:val="009E0E91"/>
    <w:rsid w:val="009E18B9"/>
    <w:rsid w:val="009E2CB9"/>
    <w:rsid w:val="009E3E95"/>
    <w:rsid w:val="009E6482"/>
    <w:rsid w:val="009E6C30"/>
    <w:rsid w:val="009F00BE"/>
    <w:rsid w:val="009F77F9"/>
    <w:rsid w:val="00A00E68"/>
    <w:rsid w:val="00A00EEA"/>
    <w:rsid w:val="00A077C9"/>
    <w:rsid w:val="00A134A4"/>
    <w:rsid w:val="00A2104E"/>
    <w:rsid w:val="00A23230"/>
    <w:rsid w:val="00A25E0F"/>
    <w:rsid w:val="00A349C7"/>
    <w:rsid w:val="00A4398A"/>
    <w:rsid w:val="00A47A0E"/>
    <w:rsid w:val="00A52C5C"/>
    <w:rsid w:val="00A54F85"/>
    <w:rsid w:val="00A71814"/>
    <w:rsid w:val="00A72CA7"/>
    <w:rsid w:val="00A860C5"/>
    <w:rsid w:val="00A908D4"/>
    <w:rsid w:val="00A91F6B"/>
    <w:rsid w:val="00A94044"/>
    <w:rsid w:val="00A945F8"/>
    <w:rsid w:val="00A9684A"/>
    <w:rsid w:val="00AA31C0"/>
    <w:rsid w:val="00AA4583"/>
    <w:rsid w:val="00AA5E2B"/>
    <w:rsid w:val="00AA6F02"/>
    <w:rsid w:val="00AB1CD9"/>
    <w:rsid w:val="00AB3FEF"/>
    <w:rsid w:val="00AB53C6"/>
    <w:rsid w:val="00AB6B49"/>
    <w:rsid w:val="00AC061D"/>
    <w:rsid w:val="00AC753F"/>
    <w:rsid w:val="00AD346F"/>
    <w:rsid w:val="00AF5A6E"/>
    <w:rsid w:val="00AF7CD9"/>
    <w:rsid w:val="00B0280F"/>
    <w:rsid w:val="00B23632"/>
    <w:rsid w:val="00B268FF"/>
    <w:rsid w:val="00B326C5"/>
    <w:rsid w:val="00B3320D"/>
    <w:rsid w:val="00B33799"/>
    <w:rsid w:val="00B33C39"/>
    <w:rsid w:val="00B343E8"/>
    <w:rsid w:val="00B379D2"/>
    <w:rsid w:val="00B37E11"/>
    <w:rsid w:val="00B41220"/>
    <w:rsid w:val="00B43934"/>
    <w:rsid w:val="00B562A1"/>
    <w:rsid w:val="00B600A9"/>
    <w:rsid w:val="00B627E1"/>
    <w:rsid w:val="00B62A3C"/>
    <w:rsid w:val="00B7348E"/>
    <w:rsid w:val="00B7586B"/>
    <w:rsid w:val="00B81476"/>
    <w:rsid w:val="00B82EEF"/>
    <w:rsid w:val="00B909D0"/>
    <w:rsid w:val="00B90B90"/>
    <w:rsid w:val="00B90BCD"/>
    <w:rsid w:val="00B90DFE"/>
    <w:rsid w:val="00B9298C"/>
    <w:rsid w:val="00B92AC6"/>
    <w:rsid w:val="00B93747"/>
    <w:rsid w:val="00B97184"/>
    <w:rsid w:val="00BA7CCE"/>
    <w:rsid w:val="00BB5DD1"/>
    <w:rsid w:val="00BC0D19"/>
    <w:rsid w:val="00BC22F8"/>
    <w:rsid w:val="00BC2FCB"/>
    <w:rsid w:val="00BC7E9F"/>
    <w:rsid w:val="00BD42D1"/>
    <w:rsid w:val="00BE2269"/>
    <w:rsid w:val="00BE2800"/>
    <w:rsid w:val="00BE2E11"/>
    <w:rsid w:val="00BE3414"/>
    <w:rsid w:val="00BF0103"/>
    <w:rsid w:val="00BF2211"/>
    <w:rsid w:val="00BF2E5F"/>
    <w:rsid w:val="00C00704"/>
    <w:rsid w:val="00C01F15"/>
    <w:rsid w:val="00C02404"/>
    <w:rsid w:val="00C06C7A"/>
    <w:rsid w:val="00C076DE"/>
    <w:rsid w:val="00C07B9B"/>
    <w:rsid w:val="00C1137F"/>
    <w:rsid w:val="00C13616"/>
    <w:rsid w:val="00C234CB"/>
    <w:rsid w:val="00C32656"/>
    <w:rsid w:val="00C3496A"/>
    <w:rsid w:val="00C36145"/>
    <w:rsid w:val="00C40409"/>
    <w:rsid w:val="00C40DE7"/>
    <w:rsid w:val="00C411DF"/>
    <w:rsid w:val="00C450BB"/>
    <w:rsid w:val="00C467F2"/>
    <w:rsid w:val="00C501D6"/>
    <w:rsid w:val="00C51178"/>
    <w:rsid w:val="00C60822"/>
    <w:rsid w:val="00C60A4F"/>
    <w:rsid w:val="00C61885"/>
    <w:rsid w:val="00C73463"/>
    <w:rsid w:val="00C76FED"/>
    <w:rsid w:val="00C808A7"/>
    <w:rsid w:val="00C85C4C"/>
    <w:rsid w:val="00C875BD"/>
    <w:rsid w:val="00C94B9E"/>
    <w:rsid w:val="00C94BCB"/>
    <w:rsid w:val="00C95730"/>
    <w:rsid w:val="00C97AF3"/>
    <w:rsid w:val="00CA405E"/>
    <w:rsid w:val="00CB2CC2"/>
    <w:rsid w:val="00CB46D6"/>
    <w:rsid w:val="00CB7515"/>
    <w:rsid w:val="00CC138C"/>
    <w:rsid w:val="00CC1DD2"/>
    <w:rsid w:val="00CC4867"/>
    <w:rsid w:val="00CD00A3"/>
    <w:rsid w:val="00CD3B61"/>
    <w:rsid w:val="00CD5936"/>
    <w:rsid w:val="00CD65B9"/>
    <w:rsid w:val="00CF16BF"/>
    <w:rsid w:val="00CF2642"/>
    <w:rsid w:val="00CF713A"/>
    <w:rsid w:val="00CF7931"/>
    <w:rsid w:val="00D01354"/>
    <w:rsid w:val="00D041C9"/>
    <w:rsid w:val="00D051FD"/>
    <w:rsid w:val="00D06893"/>
    <w:rsid w:val="00D10AB1"/>
    <w:rsid w:val="00D132CB"/>
    <w:rsid w:val="00D16F61"/>
    <w:rsid w:val="00D1796D"/>
    <w:rsid w:val="00D26C3F"/>
    <w:rsid w:val="00D35208"/>
    <w:rsid w:val="00D35F9E"/>
    <w:rsid w:val="00D37A30"/>
    <w:rsid w:val="00D42118"/>
    <w:rsid w:val="00D434A5"/>
    <w:rsid w:val="00D52DCA"/>
    <w:rsid w:val="00D61710"/>
    <w:rsid w:val="00D627FF"/>
    <w:rsid w:val="00D70F08"/>
    <w:rsid w:val="00D7488D"/>
    <w:rsid w:val="00D772C9"/>
    <w:rsid w:val="00D928B9"/>
    <w:rsid w:val="00D93CA0"/>
    <w:rsid w:val="00D97241"/>
    <w:rsid w:val="00DA14E1"/>
    <w:rsid w:val="00DA3328"/>
    <w:rsid w:val="00DA5171"/>
    <w:rsid w:val="00DA7068"/>
    <w:rsid w:val="00DA78F1"/>
    <w:rsid w:val="00DB2E19"/>
    <w:rsid w:val="00DC0ECF"/>
    <w:rsid w:val="00DC2DA3"/>
    <w:rsid w:val="00DC3857"/>
    <w:rsid w:val="00DC59FA"/>
    <w:rsid w:val="00DD162F"/>
    <w:rsid w:val="00DE0505"/>
    <w:rsid w:val="00DE5080"/>
    <w:rsid w:val="00DF309C"/>
    <w:rsid w:val="00DF3B27"/>
    <w:rsid w:val="00DF7BB9"/>
    <w:rsid w:val="00E00C71"/>
    <w:rsid w:val="00E01248"/>
    <w:rsid w:val="00E01426"/>
    <w:rsid w:val="00E0191A"/>
    <w:rsid w:val="00E0461F"/>
    <w:rsid w:val="00E05C49"/>
    <w:rsid w:val="00E06865"/>
    <w:rsid w:val="00E10591"/>
    <w:rsid w:val="00E10B24"/>
    <w:rsid w:val="00E216E4"/>
    <w:rsid w:val="00E24D07"/>
    <w:rsid w:val="00E30EAD"/>
    <w:rsid w:val="00E339DF"/>
    <w:rsid w:val="00E33A45"/>
    <w:rsid w:val="00E3664F"/>
    <w:rsid w:val="00E3769E"/>
    <w:rsid w:val="00E409A0"/>
    <w:rsid w:val="00E424A9"/>
    <w:rsid w:val="00E44848"/>
    <w:rsid w:val="00E47035"/>
    <w:rsid w:val="00E51C07"/>
    <w:rsid w:val="00E547B2"/>
    <w:rsid w:val="00E63B8E"/>
    <w:rsid w:val="00E64DDC"/>
    <w:rsid w:val="00E66277"/>
    <w:rsid w:val="00E7225C"/>
    <w:rsid w:val="00E74A21"/>
    <w:rsid w:val="00E843C0"/>
    <w:rsid w:val="00E85C04"/>
    <w:rsid w:val="00E8651E"/>
    <w:rsid w:val="00E932C3"/>
    <w:rsid w:val="00E9589D"/>
    <w:rsid w:val="00E9709B"/>
    <w:rsid w:val="00EA28F2"/>
    <w:rsid w:val="00EA5A53"/>
    <w:rsid w:val="00EB1BC8"/>
    <w:rsid w:val="00EB34E5"/>
    <w:rsid w:val="00EB7BED"/>
    <w:rsid w:val="00EC0927"/>
    <w:rsid w:val="00EC3DD8"/>
    <w:rsid w:val="00EC6091"/>
    <w:rsid w:val="00EC7C5F"/>
    <w:rsid w:val="00ED0FAB"/>
    <w:rsid w:val="00ED38A7"/>
    <w:rsid w:val="00ED67C0"/>
    <w:rsid w:val="00ED766D"/>
    <w:rsid w:val="00ED776A"/>
    <w:rsid w:val="00EE35AE"/>
    <w:rsid w:val="00EE74A6"/>
    <w:rsid w:val="00EE7D0D"/>
    <w:rsid w:val="00EF1679"/>
    <w:rsid w:val="00EF4804"/>
    <w:rsid w:val="00F000A4"/>
    <w:rsid w:val="00F01266"/>
    <w:rsid w:val="00F02DE9"/>
    <w:rsid w:val="00F21136"/>
    <w:rsid w:val="00F27FEB"/>
    <w:rsid w:val="00F3222E"/>
    <w:rsid w:val="00F33537"/>
    <w:rsid w:val="00F351B9"/>
    <w:rsid w:val="00F35EB8"/>
    <w:rsid w:val="00F40A0A"/>
    <w:rsid w:val="00F541E1"/>
    <w:rsid w:val="00F548CE"/>
    <w:rsid w:val="00F5710C"/>
    <w:rsid w:val="00F575DC"/>
    <w:rsid w:val="00F577B7"/>
    <w:rsid w:val="00F57C91"/>
    <w:rsid w:val="00F57C96"/>
    <w:rsid w:val="00F64F14"/>
    <w:rsid w:val="00F6556D"/>
    <w:rsid w:val="00F6638C"/>
    <w:rsid w:val="00F667FD"/>
    <w:rsid w:val="00F711C9"/>
    <w:rsid w:val="00F71253"/>
    <w:rsid w:val="00F72690"/>
    <w:rsid w:val="00F803A6"/>
    <w:rsid w:val="00F85367"/>
    <w:rsid w:val="00F9437A"/>
    <w:rsid w:val="00FA15DF"/>
    <w:rsid w:val="00FA4C95"/>
    <w:rsid w:val="00FA6F59"/>
    <w:rsid w:val="00FA6F6C"/>
    <w:rsid w:val="00FB19B7"/>
    <w:rsid w:val="00FB53BB"/>
    <w:rsid w:val="00FC4A76"/>
    <w:rsid w:val="00FD64DC"/>
    <w:rsid w:val="00FE0754"/>
    <w:rsid w:val="00FE2794"/>
    <w:rsid w:val="00FE3046"/>
    <w:rsid w:val="00FE61B8"/>
    <w:rsid w:val="00FF10DB"/>
    <w:rsid w:val="00FF2E97"/>
    <w:rsid w:val="02A354ED"/>
    <w:rsid w:val="04639C02"/>
    <w:rsid w:val="06D0DEBD"/>
    <w:rsid w:val="17138ADE"/>
    <w:rsid w:val="1F455E56"/>
    <w:rsid w:val="2291FBA0"/>
    <w:rsid w:val="26765ECD"/>
    <w:rsid w:val="284C02B4"/>
    <w:rsid w:val="29D5BC6F"/>
    <w:rsid w:val="2A753A07"/>
    <w:rsid w:val="2AC72B13"/>
    <w:rsid w:val="2C8EB641"/>
    <w:rsid w:val="2DC69B51"/>
    <w:rsid w:val="359FB9E4"/>
    <w:rsid w:val="3953A109"/>
    <w:rsid w:val="399B34CA"/>
    <w:rsid w:val="39F03928"/>
    <w:rsid w:val="3C261018"/>
    <w:rsid w:val="40701734"/>
    <w:rsid w:val="42F1CC7B"/>
    <w:rsid w:val="43703079"/>
    <w:rsid w:val="4701D9F9"/>
    <w:rsid w:val="4896A1E8"/>
    <w:rsid w:val="48F5B12B"/>
    <w:rsid w:val="4932C381"/>
    <w:rsid w:val="4B226ADC"/>
    <w:rsid w:val="5066EF49"/>
    <w:rsid w:val="523F62B8"/>
    <w:rsid w:val="53B4763C"/>
    <w:rsid w:val="53E97B47"/>
    <w:rsid w:val="59340142"/>
    <w:rsid w:val="59B2142F"/>
    <w:rsid w:val="5D423025"/>
    <w:rsid w:val="60C1EA88"/>
    <w:rsid w:val="6514198C"/>
    <w:rsid w:val="6DED2DCB"/>
    <w:rsid w:val="73C6E35D"/>
    <w:rsid w:val="7864711F"/>
    <w:rsid w:val="788514C1"/>
    <w:rsid w:val="7C20B890"/>
    <w:rsid w:val="7C5361E8"/>
    <w:rsid w:val="7F0EF752"/>
    <w:rsid w:val="7F3F2E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FE05256"/>
  <w15:docId w15:val="{83C4CE87-724C-4FBA-A532-20F7384B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2" w:qFormat="1"/>
    <w:lsdException w:name="heading 4" w:uiPriority="4" w:qFormat="1"/>
    <w:lsdException w:name="heading 5" w:semiHidden="1" w:uiPriority="6" w:qFormat="1"/>
    <w:lsdException w:name="heading 6" w:semiHidden="1" w:uiPriority="8" w:qFormat="1"/>
    <w:lsdException w:name="heading 7" w:semiHidden="1" w:uiPriority="8" w:qFormat="1"/>
    <w:lsdException w:name="heading 8" w:semiHidden="1" w:uiPriority="8"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49" w:qFormat="1"/>
    <w:lsdException w:name="index heading" w:semiHidden="1" w:unhideWhenUsed="1"/>
    <w:lsdException w:name="caption" w:uiPriority="1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1" w:qFormat="1"/>
    <w:lsdException w:name="Closing" w:semiHidden="1" w:unhideWhenUsed="1"/>
    <w:lsdException w:name="Signature" w:semiHidden="1" w:unhideWhenUsed="1"/>
    <w:lsdException w:name="Default Paragraph Font" w:semiHidden="1" w:uiPriority="1" w:unhideWhenUsed="1" w:qFormat="1"/>
    <w:lsdException w:name="Body Text" w:semiHidden="1" w:uiPriority="18" w:qFormat="1"/>
    <w:lsdException w:name="Body Text Indent" w:uiPriority="3"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5" w:qFormat="1"/>
    <w:lsdException w:name="Body Text Indent 3" w:semiHidden="1" w:uiPriority="7" w:qFormat="1"/>
    <w:lsdException w:name="Block Text" w:uiPriority="17" w:qFormat="1"/>
    <w:lsdException w:name="Hyperlink" w:unhideWhenUsed="1" w:qFormat="1"/>
    <w:lsdException w:name="FollowedHyperlink" w:semiHidden="1" w:unhideWhenUsed="1" w:qFormat="1"/>
    <w:lsdException w:name="Strong" w:uiPriority="1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spacing w:after="120" w:line="276" w:lineRule="auto"/>
    </w:pPr>
    <w:rPr>
      <w:rFonts w:asciiTheme="minorHAnsi" w:eastAsiaTheme="minorEastAsia" w:hAnsiTheme="minorHAnsi" w:cstheme="minorBidi"/>
      <w:szCs w:val="22"/>
      <w:lang w:eastAsia="en-US"/>
    </w:rPr>
  </w:style>
  <w:style w:type="paragraph" w:styleId="Heading1">
    <w:name w:val="heading 1"/>
    <w:next w:val="BodyText"/>
    <w:link w:val="Heading1Char"/>
    <w:qFormat/>
    <w:pPr>
      <w:keepNext/>
      <w:keepLines/>
      <w:pageBreakBefore/>
      <w:numPr>
        <w:numId w:val="1"/>
      </w:numPr>
      <w:pBdr>
        <w:bottom w:val="single" w:sz="4" w:space="1" w:color="0082FC" w:themeColor="accent1"/>
      </w:pBdr>
      <w:tabs>
        <w:tab w:val="left" w:pos="540"/>
      </w:tabs>
      <w:spacing w:before="240" w:after="200"/>
      <w:outlineLvl w:val="0"/>
    </w:pPr>
    <w:rPr>
      <w:rFonts w:asciiTheme="majorHAnsi" w:eastAsiaTheme="majorEastAsia" w:hAnsiTheme="majorHAnsi" w:cstheme="majorBidi"/>
      <w:b/>
      <w:bCs/>
      <w:color w:val="0082FC" w:themeColor="accent1"/>
      <w:sz w:val="36"/>
      <w:szCs w:val="28"/>
      <w:lang w:eastAsia="en-US"/>
    </w:rPr>
  </w:style>
  <w:style w:type="paragraph" w:styleId="Heading2">
    <w:name w:val="heading 2"/>
    <w:basedOn w:val="Heading1"/>
    <w:next w:val="BodyText"/>
    <w:link w:val="Heading2Char"/>
    <w:qFormat/>
    <w:pPr>
      <w:pageBreakBefore w:val="0"/>
      <w:numPr>
        <w:ilvl w:val="1"/>
      </w:numPr>
      <w:pBdr>
        <w:bottom w:val="none" w:sz="0" w:space="0" w:color="auto"/>
      </w:pBdr>
      <w:tabs>
        <w:tab w:val="clear" w:pos="540"/>
        <w:tab w:val="left" w:pos="900"/>
      </w:tabs>
      <w:spacing w:before="200" w:after="40"/>
      <w:ind w:left="900" w:hanging="900"/>
      <w:outlineLvl w:val="1"/>
    </w:pPr>
    <w:rPr>
      <w:bCs w:val="0"/>
      <w:sz w:val="28"/>
      <w:szCs w:val="26"/>
    </w:rPr>
  </w:style>
  <w:style w:type="paragraph" w:styleId="Heading3">
    <w:name w:val="heading 3"/>
    <w:basedOn w:val="Heading2"/>
    <w:next w:val="BodyText"/>
    <w:link w:val="Heading3Char"/>
    <w:uiPriority w:val="2"/>
    <w:qFormat/>
    <w:pPr>
      <w:numPr>
        <w:ilvl w:val="2"/>
      </w:numPr>
      <w:tabs>
        <w:tab w:val="clear" w:pos="900"/>
        <w:tab w:val="left" w:pos="1080"/>
      </w:tabs>
      <w:ind w:left="1080" w:hanging="1080"/>
      <w:outlineLvl w:val="2"/>
    </w:pPr>
    <w:rPr>
      <w:bCs/>
      <w:sz w:val="24"/>
    </w:rPr>
  </w:style>
  <w:style w:type="paragraph" w:styleId="Heading4">
    <w:name w:val="heading 4"/>
    <w:basedOn w:val="Heading3"/>
    <w:next w:val="BodyText"/>
    <w:link w:val="Heading4Char"/>
    <w:uiPriority w:val="4"/>
    <w:qFormat/>
    <w:pPr>
      <w:numPr>
        <w:ilvl w:val="3"/>
      </w:numPr>
      <w:tabs>
        <w:tab w:val="clear" w:pos="1080"/>
        <w:tab w:val="left" w:pos="1260"/>
      </w:tabs>
      <w:ind w:left="1260" w:hanging="1260"/>
      <w:outlineLvl w:val="3"/>
    </w:pPr>
    <w:rPr>
      <w:bCs w:val="0"/>
      <w:iCs/>
      <w:sz w:val="22"/>
    </w:rPr>
  </w:style>
  <w:style w:type="paragraph" w:styleId="Heading5">
    <w:name w:val="heading 5"/>
    <w:basedOn w:val="Heading4"/>
    <w:next w:val="BodyText"/>
    <w:link w:val="Heading5Char"/>
    <w:uiPriority w:val="6"/>
    <w:semiHidden/>
    <w:qFormat/>
    <w:pPr>
      <w:numPr>
        <w:ilvl w:val="4"/>
      </w:numPr>
      <w:ind w:left="1260" w:hanging="1260"/>
      <w:outlineLvl w:val="4"/>
    </w:pPr>
  </w:style>
  <w:style w:type="paragraph" w:styleId="Heading6">
    <w:name w:val="heading 6"/>
    <w:basedOn w:val="Heading5"/>
    <w:next w:val="BodyText"/>
    <w:link w:val="Heading6Char"/>
    <w:uiPriority w:val="8"/>
    <w:semiHidden/>
    <w:qFormat/>
    <w:pPr>
      <w:numPr>
        <w:ilvl w:val="5"/>
      </w:numPr>
      <w:tabs>
        <w:tab w:val="left" w:pos="1440"/>
      </w:tabs>
      <w:ind w:left="1440" w:hanging="1440"/>
      <w:outlineLvl w:val="5"/>
    </w:pPr>
    <w:rPr>
      <w:b w:val="0"/>
      <w:i/>
      <w:iCs w:val="0"/>
      <w:sz w:val="20"/>
    </w:rPr>
  </w:style>
  <w:style w:type="paragraph" w:styleId="Heading7">
    <w:name w:val="heading 7"/>
    <w:basedOn w:val="Heading6"/>
    <w:next w:val="BodyTextIndent3"/>
    <w:link w:val="Heading7Char"/>
    <w:uiPriority w:val="8"/>
    <w:semiHidden/>
    <w:qFormat/>
    <w:pPr>
      <w:tabs>
        <w:tab w:val="left" w:pos="2430"/>
      </w:tabs>
      <w:outlineLvl w:val="6"/>
    </w:pPr>
    <w:rPr>
      <w:iCs/>
    </w:rPr>
  </w:style>
  <w:style w:type="paragraph" w:styleId="Heading8">
    <w:name w:val="heading 8"/>
    <w:basedOn w:val="Heading7"/>
    <w:next w:val="BodyTextIndent3"/>
    <w:link w:val="Heading8Char"/>
    <w:uiPriority w:val="8"/>
    <w:semiHidden/>
    <w:qFormat/>
    <w:pPr>
      <w:tabs>
        <w:tab w:val="clear" w:pos="2430"/>
        <w:tab w:val="left" w:pos="2592"/>
      </w:tabs>
      <w:outlineLvl w:val="7"/>
    </w:pPr>
    <w:rPr>
      <w:szCs w:val="20"/>
    </w:rPr>
  </w:style>
  <w:style w:type="paragraph" w:styleId="Heading9">
    <w:name w:val="heading 9"/>
    <w:basedOn w:val="Heading8"/>
    <w:next w:val="BodyTextIndent3"/>
    <w:link w:val="Heading9Char"/>
    <w:uiPriority w:val="8"/>
    <w:semiHidden/>
    <w:qFormat/>
    <w:pPr>
      <w:tabs>
        <w:tab w:val="clear" w:pos="2592"/>
        <w:tab w:val="left" w:pos="2765"/>
      </w:tabs>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8"/>
    <w:semiHidden/>
    <w:qFormat/>
    <w:pPr>
      <w:spacing w:before="120" w:after="240"/>
    </w:pPr>
  </w:style>
  <w:style w:type="paragraph" w:styleId="BodyTextIndent3">
    <w:name w:val="Body Text Indent 3"/>
    <w:basedOn w:val="Normal"/>
    <w:link w:val="BodyTextIndent3Char"/>
    <w:uiPriority w:val="7"/>
    <w:semiHidden/>
    <w:qFormat/>
    <w:pPr>
      <w:ind w:left="1080"/>
    </w:pPr>
    <w:rPr>
      <w:szCs w:val="16"/>
    </w:rPr>
  </w:style>
  <w:style w:type="paragraph" w:styleId="ListBullet4">
    <w:name w:val="List Bullet 4"/>
    <w:basedOn w:val="Normal"/>
    <w:uiPriority w:val="99"/>
    <w:qFormat/>
    <w:pPr>
      <w:numPr>
        <w:numId w:val="2"/>
      </w:numPr>
    </w:pPr>
    <w:rPr>
      <w:color w:val="3E434A" w:themeColor="text2"/>
    </w:rPr>
  </w:style>
  <w:style w:type="paragraph" w:styleId="Caption">
    <w:name w:val="caption"/>
    <w:basedOn w:val="Normal"/>
    <w:next w:val="Normal"/>
    <w:uiPriority w:val="16"/>
    <w:qFormat/>
    <w:pPr>
      <w:spacing w:before="120" w:after="240" w:line="240" w:lineRule="auto"/>
    </w:pPr>
    <w:rPr>
      <w:bCs/>
      <w:i/>
      <w:color w:val="3E434A" w:themeColor="text2"/>
      <w:sz w:val="18"/>
      <w:szCs w:val="18"/>
    </w:rPr>
  </w:style>
  <w:style w:type="paragraph" w:styleId="ListBullet">
    <w:name w:val="List Bullet"/>
    <w:basedOn w:val="Normal"/>
    <w:uiPriority w:val="99"/>
    <w:qFormat/>
    <w:pPr>
      <w:numPr>
        <w:numId w:val="3"/>
      </w:numPr>
    </w:pPr>
    <w:rPr>
      <w:color w:val="3E434A" w:themeColor="text2"/>
    </w:rPr>
  </w:style>
  <w:style w:type="paragraph" w:styleId="TOAHeading">
    <w:name w:val="toa heading"/>
    <w:basedOn w:val="Normal"/>
    <w:next w:val="Normal"/>
    <w:uiPriority w:val="99"/>
    <w:semiHidden/>
    <w:unhideWhenUsed/>
    <w:qFormat/>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qFormat/>
    <w:pPr>
      <w:spacing w:line="240" w:lineRule="auto"/>
    </w:pPr>
    <w:rPr>
      <w:szCs w:val="20"/>
    </w:rPr>
  </w:style>
  <w:style w:type="paragraph" w:styleId="ListBullet3">
    <w:name w:val="List Bullet 3"/>
    <w:basedOn w:val="Normal"/>
    <w:uiPriority w:val="99"/>
    <w:qFormat/>
    <w:pPr>
      <w:ind w:left="1080" w:hanging="360"/>
    </w:pPr>
    <w:rPr>
      <w:color w:val="3E434A" w:themeColor="text2"/>
    </w:rPr>
  </w:style>
  <w:style w:type="paragraph" w:styleId="BodyTextIndent">
    <w:name w:val="Body Text Indent"/>
    <w:basedOn w:val="Normal"/>
    <w:link w:val="BodyTextIndentChar"/>
    <w:uiPriority w:val="3"/>
    <w:qFormat/>
    <w:pPr>
      <w:ind w:left="360"/>
    </w:pPr>
  </w:style>
  <w:style w:type="paragraph" w:styleId="BlockText">
    <w:name w:val="Block Text"/>
    <w:basedOn w:val="Normal"/>
    <w:uiPriority w:val="17"/>
    <w:qFormat/>
    <w:pPr>
      <w:pBdr>
        <w:top w:val="single" w:sz="2" w:space="10" w:color="EDEF28" w:themeColor="accent6"/>
        <w:left w:val="single" w:sz="2" w:space="10" w:color="EDEF28" w:themeColor="accent6"/>
        <w:bottom w:val="single" w:sz="2" w:space="10" w:color="EDEF28" w:themeColor="accent6"/>
        <w:right w:val="single" w:sz="2" w:space="10" w:color="EDEF28" w:themeColor="accent6"/>
      </w:pBdr>
      <w:shd w:val="clear" w:color="auto" w:fill="F8F8F8"/>
      <w:spacing w:before="120"/>
      <w:ind w:left="115" w:right="115"/>
    </w:pPr>
    <w:rPr>
      <w:i/>
      <w:iCs/>
      <w:color w:val="0082FC" w:themeColor="accent1"/>
    </w:rPr>
  </w:style>
  <w:style w:type="paragraph" w:styleId="ListBullet2">
    <w:name w:val="List Bullet 2"/>
    <w:basedOn w:val="Normal"/>
    <w:uiPriority w:val="99"/>
    <w:qFormat/>
    <w:pPr>
      <w:numPr>
        <w:numId w:val="4"/>
      </w:numPr>
    </w:pPr>
    <w:rPr>
      <w:color w:val="3E434A" w:themeColor="text2"/>
    </w:rPr>
  </w:style>
  <w:style w:type="paragraph" w:styleId="TOC3">
    <w:name w:val="toc 3"/>
    <w:basedOn w:val="Normal"/>
    <w:next w:val="Normal"/>
    <w:uiPriority w:val="39"/>
    <w:unhideWhenUsed/>
    <w:qFormat/>
    <w:pPr>
      <w:tabs>
        <w:tab w:val="left" w:pos="1170"/>
        <w:tab w:val="right" w:leader="dot" w:pos="9350"/>
      </w:tabs>
      <w:spacing w:after="60" w:line="240" w:lineRule="auto"/>
      <w:ind w:left="360"/>
    </w:pPr>
    <w:rPr>
      <w:color w:val="0082FC" w:themeColor="accent1"/>
      <w:sz w:val="18"/>
    </w:rPr>
  </w:style>
  <w:style w:type="paragraph" w:styleId="ListBullet5">
    <w:name w:val="List Bullet 5"/>
    <w:basedOn w:val="Normal"/>
    <w:uiPriority w:val="99"/>
    <w:qFormat/>
    <w:pPr>
      <w:numPr>
        <w:numId w:val="5"/>
      </w:numPr>
    </w:pPr>
    <w:rPr>
      <w:color w:val="3E434A" w:themeColor="text2"/>
    </w:rPr>
  </w:style>
  <w:style w:type="paragraph" w:styleId="BodyTextIndent2">
    <w:name w:val="Body Text Indent 2"/>
    <w:basedOn w:val="Normal"/>
    <w:link w:val="BodyTextIndent2Char"/>
    <w:uiPriority w:val="5"/>
    <w:qFormat/>
    <w:pPr>
      <w:ind w:left="72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49"/>
    <w:qFormat/>
    <w:pPr>
      <w:tabs>
        <w:tab w:val="center" w:pos="4680"/>
        <w:tab w:val="right" w:pos="9360"/>
      </w:tabs>
      <w:spacing w:before="120" w:after="0" w:line="240" w:lineRule="auto"/>
    </w:pPr>
    <w:rPr>
      <w:color w:val="808080" w:themeColor="background1" w:themeShade="80"/>
      <w:sz w:val="16"/>
    </w:rPr>
  </w:style>
  <w:style w:type="paragraph" w:styleId="Header">
    <w:name w:val="header"/>
    <w:basedOn w:val="Normal"/>
    <w:link w:val="HeaderChar"/>
    <w:uiPriority w:val="99"/>
    <w:qFormat/>
    <w:pPr>
      <w:tabs>
        <w:tab w:val="center" w:pos="4680"/>
        <w:tab w:val="right" w:pos="9360"/>
      </w:tabs>
      <w:spacing w:after="0" w:line="240" w:lineRule="auto"/>
      <w:jc w:val="right"/>
    </w:pPr>
    <w:rPr>
      <w:color w:val="808080" w:themeColor="background1" w:themeShade="80"/>
    </w:rPr>
  </w:style>
  <w:style w:type="paragraph" w:styleId="TOC1">
    <w:name w:val="toc 1"/>
    <w:basedOn w:val="Normal"/>
    <w:next w:val="Normal"/>
    <w:uiPriority w:val="39"/>
    <w:qFormat/>
    <w:pPr>
      <w:tabs>
        <w:tab w:val="left" w:pos="360"/>
        <w:tab w:val="right" w:leader="dot" w:pos="9350"/>
      </w:tabs>
      <w:spacing w:before="120" w:line="240" w:lineRule="auto"/>
    </w:pPr>
    <w:rPr>
      <w:rFonts w:cstheme="majorHAnsi"/>
      <w:b/>
      <w:color w:val="0082FC" w:themeColor="accent1"/>
    </w:rPr>
  </w:style>
  <w:style w:type="paragraph" w:styleId="TOC4">
    <w:name w:val="toc 4"/>
    <w:basedOn w:val="Normal"/>
    <w:next w:val="Normal"/>
    <w:uiPriority w:val="39"/>
    <w:unhideWhenUsed/>
    <w:qFormat/>
    <w:pPr>
      <w:tabs>
        <w:tab w:val="left" w:pos="1440"/>
        <w:tab w:val="right" w:leader="dot" w:pos="9350"/>
      </w:tabs>
      <w:spacing w:after="60" w:line="247" w:lineRule="auto"/>
      <w:ind w:left="360"/>
    </w:pPr>
    <w:rPr>
      <w:color w:val="0082FC" w:themeColor="accent1"/>
      <w:sz w:val="18"/>
    </w:rPr>
  </w:style>
  <w:style w:type="paragraph" w:styleId="Subtitle">
    <w:name w:val="Subtitle"/>
    <w:basedOn w:val="Normal"/>
    <w:next w:val="Normal"/>
    <w:link w:val="SubtitleChar"/>
    <w:uiPriority w:val="31"/>
    <w:qFormat/>
    <w:pPr>
      <w:spacing w:after="240" w:line="240" w:lineRule="auto"/>
      <w:ind w:left="403"/>
    </w:pPr>
    <w:rPr>
      <w:rFonts w:ascii="Palatino" w:eastAsiaTheme="majorEastAsia" w:hAnsi="Palatino" w:cstheme="majorBidi"/>
      <w:iCs/>
      <w:color w:val="3E434A" w:themeColor="text2"/>
      <w:sz w:val="32"/>
      <w:szCs w:val="24"/>
    </w:rPr>
  </w:style>
  <w:style w:type="paragraph" w:styleId="TOC2">
    <w:name w:val="toc 2"/>
    <w:basedOn w:val="Normal"/>
    <w:next w:val="Normal"/>
    <w:uiPriority w:val="39"/>
    <w:qFormat/>
    <w:pPr>
      <w:tabs>
        <w:tab w:val="left" w:pos="900"/>
        <w:tab w:val="right" w:leader="dot" w:pos="9350"/>
      </w:tabs>
      <w:spacing w:after="60" w:line="247" w:lineRule="auto"/>
      <w:ind w:left="360"/>
    </w:pPr>
    <w:rPr>
      <w:color w:val="0082FC" w:themeColor="accent1"/>
    </w:rPr>
  </w:style>
  <w:style w:type="paragraph" w:styleId="NormalWeb">
    <w:name w:val="Normal (Web)"/>
    <w:basedOn w:val="Normal"/>
    <w:uiPriority w:val="99"/>
    <w:semiHidden/>
    <w:unhideWhenUsed/>
    <w:rPr>
      <w:sz w:val="24"/>
    </w:rPr>
  </w:style>
  <w:style w:type="paragraph" w:styleId="Title">
    <w:name w:val="Title"/>
    <w:basedOn w:val="Normal"/>
    <w:next w:val="Normal"/>
    <w:link w:val="TitleChar"/>
    <w:uiPriority w:val="31"/>
    <w:qFormat/>
    <w:pPr>
      <w:spacing w:before="80" w:after="80" w:line="240" w:lineRule="auto"/>
      <w:ind w:left="360"/>
    </w:pPr>
    <w:rPr>
      <w:rFonts w:asciiTheme="majorHAnsi" w:eastAsiaTheme="majorEastAsia" w:hAnsiTheme="majorHAnsi" w:cstheme="majorBidi"/>
      <w:b/>
      <w:color w:val="0082FC" w:themeColor="accent1"/>
      <w:spacing w:val="5"/>
      <w:kern w:val="28"/>
      <w:sz w:val="48"/>
      <w:szCs w:val="52"/>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18"/>
    <w:qFormat/>
    <w:rPr>
      <w:b/>
      <w:bCs/>
      <w:color w:val="auto"/>
    </w:rPr>
  </w:style>
  <w:style w:type="character" w:styleId="FollowedHyperlink">
    <w:name w:val="FollowedHyperlink"/>
    <w:basedOn w:val="DefaultParagraphFont"/>
    <w:uiPriority w:val="99"/>
    <w:semiHidden/>
    <w:unhideWhenUsed/>
    <w:qFormat/>
    <w:rPr>
      <w:color w:val="0082FC" w:themeColor="followedHyperlink"/>
      <w:u w:val="single"/>
    </w:rPr>
  </w:style>
  <w:style w:type="character" w:styleId="Emphasis">
    <w:name w:val="Emphasis"/>
    <w:basedOn w:val="DefaultParagraphFont"/>
    <w:uiPriority w:val="9"/>
    <w:qFormat/>
    <w:rPr>
      <w:iCs/>
      <w:color w:val="40A1FD" w:themeColor="accent2"/>
    </w:rPr>
  </w:style>
  <w:style w:type="character" w:styleId="Hyperlink">
    <w:name w:val="Hyperlink"/>
    <w:basedOn w:val="DefaultParagraphFont"/>
    <w:uiPriority w:val="99"/>
    <w:unhideWhenUsed/>
    <w:qFormat/>
    <w:rPr>
      <w:color w:val="0082FC" w:themeColor="hyperlink"/>
      <w:u w:val="single"/>
    </w:rPr>
  </w:style>
  <w:style w:type="character" w:styleId="CommentReference">
    <w:name w:val="annotation reference"/>
    <w:basedOn w:val="DefaultParagraphFont"/>
    <w:uiPriority w:val="99"/>
    <w:semiHidden/>
    <w:rPr>
      <w:sz w:val="16"/>
      <w:szCs w:val="16"/>
    </w:rPr>
  </w:style>
  <w:style w:type="paragraph" w:customStyle="1" w:styleId="Reference">
    <w:name w:val="Reference"/>
    <w:basedOn w:val="Normal"/>
    <w:uiPriority w:val="22"/>
    <w:qFormat/>
    <w:pPr>
      <w:numPr>
        <w:numId w:val="6"/>
      </w:numPr>
      <w:spacing w:before="120"/>
    </w:pPr>
    <w:rPr>
      <w:sz w:val="22"/>
    </w:rPr>
  </w:style>
  <w:style w:type="paragraph" w:customStyle="1" w:styleId="TableText">
    <w:name w:val="Table Text"/>
    <w:basedOn w:val="Normal"/>
    <w:qFormat/>
    <w:pPr>
      <w:spacing w:before="120" w:line="240" w:lineRule="auto"/>
    </w:pPr>
    <w:rPr>
      <w:color w:val="262626" w:themeColor="text1" w:themeTint="D9"/>
    </w:rPr>
  </w:style>
  <w:style w:type="paragraph" w:customStyle="1" w:styleId="TableTitle">
    <w:name w:val="Table Title"/>
    <w:basedOn w:val="Caption"/>
    <w:uiPriority w:val="15"/>
    <w:qFormat/>
    <w:pPr>
      <w:spacing w:after="80"/>
    </w:pPr>
    <w:rPr>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0082FC" w:themeColor="accent1"/>
      <w:sz w:val="36"/>
      <w:szCs w:val="28"/>
    </w:rPr>
  </w:style>
  <w:style w:type="character" w:customStyle="1" w:styleId="Heading2Char">
    <w:name w:val="Heading 2 Char"/>
    <w:basedOn w:val="DefaultParagraphFont"/>
    <w:link w:val="Heading2"/>
    <w:qFormat/>
    <w:rPr>
      <w:rFonts w:asciiTheme="majorHAnsi" w:eastAsiaTheme="majorEastAsia" w:hAnsiTheme="majorHAnsi" w:cstheme="majorBidi"/>
      <w:b/>
      <w:color w:val="0082FC" w:themeColor="accent1"/>
      <w:sz w:val="28"/>
      <w:szCs w:val="26"/>
    </w:rPr>
  </w:style>
  <w:style w:type="character" w:customStyle="1" w:styleId="Heading3Char">
    <w:name w:val="Heading 3 Char"/>
    <w:basedOn w:val="DefaultParagraphFont"/>
    <w:link w:val="Heading3"/>
    <w:uiPriority w:val="2"/>
    <w:qFormat/>
    <w:rPr>
      <w:rFonts w:asciiTheme="majorHAnsi" w:eastAsiaTheme="majorEastAsia" w:hAnsiTheme="majorHAnsi" w:cstheme="majorBidi"/>
      <w:b/>
      <w:bCs/>
      <w:color w:val="0082FC" w:themeColor="accent1"/>
      <w:sz w:val="24"/>
      <w:szCs w:val="26"/>
    </w:rPr>
  </w:style>
  <w:style w:type="character" w:customStyle="1" w:styleId="BodyTextIndentChar">
    <w:name w:val="Body Text Indent Char"/>
    <w:basedOn w:val="DefaultParagraphFont"/>
    <w:link w:val="BodyTextIndent"/>
    <w:uiPriority w:val="3"/>
    <w:qFormat/>
    <w:rPr>
      <w:sz w:val="20"/>
    </w:rPr>
  </w:style>
  <w:style w:type="character" w:customStyle="1" w:styleId="Heading4Char">
    <w:name w:val="Heading 4 Char"/>
    <w:basedOn w:val="DefaultParagraphFont"/>
    <w:link w:val="Heading4"/>
    <w:uiPriority w:val="4"/>
    <w:qFormat/>
    <w:rPr>
      <w:rFonts w:asciiTheme="majorHAnsi" w:eastAsiaTheme="majorEastAsia" w:hAnsiTheme="majorHAnsi" w:cstheme="majorBidi"/>
      <w:b/>
      <w:iCs/>
      <w:color w:val="0082FC" w:themeColor="accent1"/>
      <w:szCs w:val="26"/>
    </w:rPr>
  </w:style>
  <w:style w:type="character" w:customStyle="1" w:styleId="BodyTextIndent2Char">
    <w:name w:val="Body Text Indent 2 Char"/>
    <w:basedOn w:val="DefaultParagraphFont"/>
    <w:link w:val="BodyTextIndent2"/>
    <w:uiPriority w:val="5"/>
    <w:qFormat/>
    <w:rPr>
      <w:sz w:val="20"/>
    </w:rPr>
  </w:style>
  <w:style w:type="character" w:customStyle="1" w:styleId="Heading5Char">
    <w:name w:val="Heading 5 Char"/>
    <w:basedOn w:val="DefaultParagraphFont"/>
    <w:link w:val="Heading5"/>
    <w:uiPriority w:val="6"/>
    <w:semiHidden/>
    <w:qFormat/>
    <w:rPr>
      <w:rFonts w:asciiTheme="majorHAnsi" w:eastAsiaTheme="majorEastAsia" w:hAnsiTheme="majorHAnsi" w:cstheme="majorBidi"/>
      <w:b/>
      <w:iCs/>
      <w:color w:val="0082FC" w:themeColor="accent1"/>
      <w:szCs w:val="26"/>
    </w:rPr>
  </w:style>
  <w:style w:type="character" w:customStyle="1" w:styleId="BodyTextIndent3Char">
    <w:name w:val="Body Text Indent 3 Char"/>
    <w:basedOn w:val="DefaultParagraphFont"/>
    <w:link w:val="BodyTextIndent3"/>
    <w:uiPriority w:val="7"/>
    <w:semiHidden/>
    <w:qFormat/>
    <w:rPr>
      <w:sz w:val="20"/>
      <w:szCs w:val="16"/>
    </w:rPr>
  </w:style>
  <w:style w:type="character" w:customStyle="1" w:styleId="TitleChar">
    <w:name w:val="Title Char"/>
    <w:basedOn w:val="DefaultParagraphFont"/>
    <w:link w:val="Title"/>
    <w:uiPriority w:val="31"/>
    <w:qFormat/>
    <w:rPr>
      <w:rFonts w:asciiTheme="majorHAnsi" w:eastAsiaTheme="majorEastAsia" w:hAnsiTheme="majorHAnsi" w:cstheme="majorBidi"/>
      <w:b/>
      <w:color w:val="0082FC" w:themeColor="accent1"/>
      <w:spacing w:val="5"/>
      <w:kern w:val="28"/>
      <w:sz w:val="48"/>
      <w:szCs w:val="52"/>
    </w:rPr>
  </w:style>
  <w:style w:type="character" w:customStyle="1" w:styleId="BodyTextChar">
    <w:name w:val="Body Text Char"/>
    <w:basedOn w:val="DefaultParagraphFont"/>
    <w:link w:val="BodyText"/>
    <w:uiPriority w:val="18"/>
    <w:semiHidden/>
    <w:qFormat/>
    <w:rPr>
      <w:rFonts w:eastAsiaTheme="minorEastAsia"/>
      <w:sz w:val="20"/>
    </w:rPr>
  </w:style>
  <w:style w:type="character" w:customStyle="1" w:styleId="SubtitleChar">
    <w:name w:val="Subtitle Char"/>
    <w:basedOn w:val="DefaultParagraphFont"/>
    <w:link w:val="Subtitle"/>
    <w:uiPriority w:val="31"/>
    <w:qFormat/>
    <w:rPr>
      <w:rFonts w:ascii="Palatino" w:eastAsiaTheme="majorEastAsia" w:hAnsi="Palatino" w:cstheme="majorBidi"/>
      <w:iCs/>
      <w:color w:val="3E434A" w:themeColor="text2"/>
      <w:sz w:val="32"/>
      <w:szCs w:val="24"/>
    </w:rPr>
  </w:style>
  <w:style w:type="paragraph" w:styleId="Quote">
    <w:name w:val="Quote"/>
    <w:basedOn w:val="Normal"/>
    <w:next w:val="Normal"/>
    <w:link w:val="QuoteChar"/>
    <w:uiPriority w:val="10"/>
    <w:qFormat/>
    <w:pPr>
      <w:spacing w:before="120" w:line="240" w:lineRule="auto"/>
      <w:ind w:left="360" w:right="720"/>
    </w:pPr>
    <w:rPr>
      <w:rFonts w:ascii="Palatino" w:hAnsi="Palatino"/>
      <w:i/>
      <w:iCs/>
      <w:color w:val="0082FC" w:themeColor="accent1"/>
    </w:rPr>
  </w:style>
  <w:style w:type="character" w:customStyle="1" w:styleId="QuoteChar">
    <w:name w:val="Quote Char"/>
    <w:basedOn w:val="DefaultParagraphFont"/>
    <w:link w:val="Quote"/>
    <w:uiPriority w:val="10"/>
    <w:rPr>
      <w:rFonts w:ascii="Palatino" w:hAnsi="Palatino"/>
      <w:i/>
      <w:iCs/>
      <w:color w:val="0082FC" w:themeColor="accent1"/>
      <w:sz w:val="20"/>
    </w:rPr>
  </w:style>
  <w:style w:type="character" w:customStyle="1" w:styleId="IntenseEmphasis1">
    <w:name w:val="Intense Emphasis1"/>
    <w:basedOn w:val="DefaultParagraphFont"/>
    <w:uiPriority w:val="10"/>
    <w:qFormat/>
    <w:rPr>
      <w:b/>
      <w:bCs/>
      <w:i/>
      <w:iCs/>
      <w:color w:val="262626" w:themeColor="text1" w:themeTint="D9"/>
    </w:rPr>
  </w:style>
  <w:style w:type="character" w:customStyle="1" w:styleId="Heading6Char">
    <w:name w:val="Heading 6 Char"/>
    <w:basedOn w:val="DefaultParagraphFont"/>
    <w:link w:val="Heading6"/>
    <w:uiPriority w:val="8"/>
    <w:semiHidden/>
    <w:qFormat/>
    <w:rPr>
      <w:rFonts w:asciiTheme="majorHAnsi" w:eastAsiaTheme="majorEastAsia" w:hAnsiTheme="majorHAnsi" w:cstheme="majorBidi"/>
      <w:i/>
      <w:color w:val="0082FC" w:themeColor="accent1"/>
      <w:sz w:val="20"/>
      <w:szCs w:val="26"/>
    </w:rPr>
  </w:style>
  <w:style w:type="character" w:customStyle="1" w:styleId="Heading7Char">
    <w:name w:val="Heading 7 Char"/>
    <w:basedOn w:val="DefaultParagraphFont"/>
    <w:link w:val="Heading7"/>
    <w:uiPriority w:val="8"/>
    <w:semiHidden/>
    <w:qFormat/>
    <w:rPr>
      <w:rFonts w:asciiTheme="majorHAnsi" w:eastAsiaTheme="majorEastAsia" w:hAnsiTheme="majorHAnsi" w:cstheme="majorBidi"/>
      <w:i/>
      <w:iCs/>
      <w:color w:val="0082FC" w:themeColor="accent1"/>
      <w:sz w:val="20"/>
      <w:szCs w:val="26"/>
    </w:rPr>
  </w:style>
  <w:style w:type="character" w:customStyle="1" w:styleId="Heading8Char">
    <w:name w:val="Heading 8 Char"/>
    <w:basedOn w:val="DefaultParagraphFont"/>
    <w:link w:val="Heading8"/>
    <w:uiPriority w:val="8"/>
    <w:semiHidden/>
    <w:qFormat/>
    <w:rPr>
      <w:rFonts w:asciiTheme="majorHAnsi" w:eastAsiaTheme="majorEastAsia" w:hAnsiTheme="majorHAnsi" w:cstheme="majorBidi"/>
      <w:i/>
      <w:iCs/>
      <w:color w:val="0082FC" w:themeColor="accent1"/>
      <w:sz w:val="20"/>
      <w:szCs w:val="20"/>
    </w:rPr>
  </w:style>
  <w:style w:type="character" w:customStyle="1" w:styleId="Heading9Char">
    <w:name w:val="Heading 9 Char"/>
    <w:basedOn w:val="DefaultParagraphFont"/>
    <w:link w:val="Heading9"/>
    <w:uiPriority w:val="8"/>
    <w:semiHidden/>
    <w:qFormat/>
    <w:rPr>
      <w:rFonts w:asciiTheme="majorHAnsi" w:eastAsiaTheme="majorEastAsia" w:hAnsiTheme="majorHAnsi" w:cstheme="majorBidi"/>
      <w:i/>
      <w:color w:val="0082FC" w:themeColor="accent1"/>
      <w:sz w:val="20"/>
      <w:szCs w:val="20"/>
    </w:rPr>
  </w:style>
  <w:style w:type="character" w:customStyle="1" w:styleId="FooterChar">
    <w:name w:val="Footer Char"/>
    <w:basedOn w:val="DefaultParagraphFont"/>
    <w:link w:val="Footer"/>
    <w:uiPriority w:val="49"/>
    <w:rPr>
      <w:rFonts w:eastAsiaTheme="minorEastAsia"/>
      <w:color w:val="808080" w:themeColor="background1" w:themeShade="80"/>
      <w:sz w:val="16"/>
    </w:rPr>
  </w:style>
  <w:style w:type="character" w:customStyle="1" w:styleId="HeaderChar">
    <w:name w:val="Header Char"/>
    <w:basedOn w:val="DefaultParagraphFont"/>
    <w:link w:val="Header"/>
    <w:uiPriority w:val="99"/>
    <w:qFormat/>
    <w:rPr>
      <w:rFonts w:eastAsiaTheme="minorEastAsia"/>
      <w:color w:val="808080" w:themeColor="background1" w:themeShade="80"/>
      <w:sz w:val="20"/>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eastAsiaTheme="minorEastAsia" w:hAnsi="Segoe UI" w:cs="Segoe UI"/>
      <w:sz w:val="18"/>
      <w:szCs w:val="18"/>
    </w:rPr>
  </w:style>
  <w:style w:type="paragraph" w:customStyle="1" w:styleId="TOCHeading1">
    <w:name w:val="TOC Heading1"/>
    <w:next w:val="BodyText"/>
    <w:uiPriority w:val="39"/>
    <w:qFormat/>
    <w:pPr>
      <w:spacing w:before="480" w:line="276" w:lineRule="auto"/>
    </w:pPr>
    <w:rPr>
      <w:rFonts w:asciiTheme="majorHAnsi" w:eastAsiaTheme="majorEastAsia" w:hAnsiTheme="majorHAnsi" w:cstheme="majorBidi"/>
      <w:b/>
      <w:bCs/>
      <w:color w:val="0082FC" w:themeColor="accent1"/>
      <w:sz w:val="32"/>
      <w:szCs w:val="28"/>
      <w:lang w:eastAsia="en-US"/>
    </w:rPr>
  </w:style>
  <w:style w:type="paragraph" w:styleId="NoSpacing">
    <w:name w:val="No Spacing"/>
    <w:uiPriority w:val="18"/>
    <w:qFormat/>
    <w:rPr>
      <w:rFonts w:asciiTheme="minorHAnsi" w:eastAsiaTheme="minorEastAsia" w:hAnsiTheme="minorHAnsi" w:cstheme="minorBidi"/>
      <w:szCs w:val="22"/>
      <w:lang w:eastAsia="en-US"/>
    </w:rPr>
  </w:style>
  <w:style w:type="character" w:customStyle="1" w:styleId="CommentTextChar">
    <w:name w:val="Comment Text Char"/>
    <w:basedOn w:val="DefaultParagraphFont"/>
    <w:link w:val="CommentText"/>
    <w:uiPriority w:val="99"/>
    <w:semiHidden/>
    <w:qFormat/>
    <w:rPr>
      <w:rFonts w:eastAsiaTheme="minorEastAsia"/>
      <w:sz w:val="20"/>
      <w:szCs w:val="20"/>
    </w:rPr>
  </w:style>
  <w:style w:type="character" w:styleId="PlaceholderText">
    <w:name w:val="Placeholder Text"/>
    <w:basedOn w:val="DefaultParagraphFont"/>
    <w:uiPriority w:val="99"/>
    <w:semiHidden/>
    <w:qFormat/>
    <w:rPr>
      <w:color w:val="808080"/>
    </w:rPr>
  </w:style>
  <w:style w:type="character" w:customStyle="1" w:styleId="CommentSubjectChar">
    <w:name w:val="Comment Subject Char"/>
    <w:basedOn w:val="CommentTextChar"/>
    <w:link w:val="CommentSubject"/>
    <w:uiPriority w:val="99"/>
    <w:semiHidden/>
    <w:qFormat/>
    <w:rPr>
      <w:rFonts w:eastAsiaTheme="minorEastAsia"/>
      <w:b/>
      <w:bCs/>
      <w:sz w:val="20"/>
      <w:szCs w:val="20"/>
    </w:rPr>
  </w:style>
  <w:style w:type="character" w:customStyle="1" w:styleId="Headline">
    <w:name w:val="Headline"/>
    <w:basedOn w:val="DefaultParagraphFont"/>
    <w:uiPriority w:val="1"/>
    <w:qFormat/>
    <w:rPr>
      <w:rFonts w:ascii="Arial" w:hAnsi="Arial"/>
      <w:b/>
      <w:color w:val="0082FC" w:themeColor="accent1"/>
      <w:sz w:val="72"/>
    </w:rPr>
  </w:style>
  <w:style w:type="paragraph" w:customStyle="1" w:styleId="SubTitle0">
    <w:name w:val="Sub Title"/>
    <w:basedOn w:val="Normal"/>
    <w:uiPriority w:val="1"/>
    <w:qFormat/>
    <w:pPr>
      <w:framePr w:hSpace="187" w:wrap="around" w:vAnchor="page" w:hAnchor="margin" w:y="7561"/>
      <w:spacing w:line="240" w:lineRule="auto"/>
      <w:suppressOverlap/>
    </w:pPr>
    <w:rPr>
      <w:b/>
      <w:color w:val="262626" w:themeColor="text1" w:themeTint="D9"/>
      <w:sz w:val="24"/>
    </w:rPr>
  </w:style>
  <w:style w:type="paragraph" w:customStyle="1" w:styleId="CoverDate">
    <w:name w:val="Cover: Date"/>
    <w:basedOn w:val="Normal"/>
    <w:uiPriority w:val="1"/>
    <w:qFormat/>
    <w:pPr>
      <w:framePr w:hSpace="187" w:wrap="around" w:vAnchor="page" w:hAnchor="margin" w:y="7561"/>
      <w:spacing w:before="240" w:line="240" w:lineRule="auto"/>
      <w:suppressOverlap/>
    </w:pPr>
    <w:rPr>
      <w:color w:val="262626" w:themeColor="text1" w:themeTint="D9"/>
    </w:rPr>
  </w:style>
  <w:style w:type="paragraph" w:customStyle="1" w:styleId="DisclaimerText">
    <w:name w:val="Disclaimer Text"/>
    <w:basedOn w:val="Normal"/>
    <w:uiPriority w:val="1"/>
    <w:qFormat/>
    <w:pPr>
      <w:tabs>
        <w:tab w:val="left" w:pos="1185"/>
      </w:tabs>
      <w:spacing w:afterLines="60" w:after="144" w:line="259" w:lineRule="auto"/>
    </w:pPr>
    <w:rPr>
      <w:color w:val="262626" w:themeColor="text1" w:themeTint="D9"/>
      <w:sz w:val="16"/>
    </w:rPr>
  </w:style>
  <w:style w:type="character" w:customStyle="1" w:styleId="DisclaimerBold">
    <w:name w:val="Disclaimer Bold"/>
    <w:basedOn w:val="DefaultParagraphFont"/>
    <w:uiPriority w:val="1"/>
    <w:qFormat/>
    <w:rPr>
      <w:b/>
    </w:rPr>
  </w:style>
  <w:style w:type="character" w:customStyle="1" w:styleId="TableHeading">
    <w:name w:val="Table Heading"/>
    <w:basedOn w:val="DefaultParagraphFont"/>
    <w:uiPriority w:val="1"/>
    <w:qFormat/>
    <w:rPr>
      <w:rFonts w:ascii="Arial" w:hAnsi="Arial"/>
      <w:b/>
      <w:sz w:val="20"/>
    </w:rPr>
  </w:style>
  <w:style w:type="paragraph" w:customStyle="1" w:styleId="Revision1">
    <w:name w:val="Revision1"/>
    <w:hidden/>
    <w:uiPriority w:val="99"/>
    <w:semiHidden/>
    <w:qFormat/>
    <w:rPr>
      <w:rFonts w:asciiTheme="minorHAnsi" w:eastAsiaTheme="minorEastAsia" w:hAnsiTheme="minorHAnsi" w:cstheme="minorBidi"/>
      <w:szCs w:val="22"/>
      <w:lang w:eastAsia="en-US"/>
    </w:rPr>
  </w:style>
  <w:style w:type="character" w:customStyle="1" w:styleId="DocumentHyperlink">
    <w:name w:val="Document Hyperlink"/>
    <w:basedOn w:val="DefaultParagraphFont"/>
    <w:uiPriority w:val="1"/>
    <w:qFormat/>
    <w:rPr>
      <w:color w:val="0082FC" w:themeColor="accent1"/>
      <w:sz w:val="20"/>
    </w:rPr>
  </w:style>
  <w:style w:type="paragraph" w:customStyle="1" w:styleId="SpecDiscliamerHeading">
    <w:name w:val="Spec Discliamer Heading"/>
    <w:basedOn w:val="TOAHeading"/>
    <w:next w:val="DisclaimerText"/>
    <w:uiPriority w:val="1"/>
    <w:qFormat/>
    <w:pPr>
      <w:ind w:left="720" w:right="630"/>
    </w:pPr>
    <w:rPr>
      <w:b w:val="0"/>
      <w:color w:val="0082FC" w:themeColor="accent1"/>
      <w:sz w:val="28"/>
    </w:rPr>
  </w:style>
  <w:style w:type="paragraph" w:customStyle="1" w:styleId="DocumentTerminologyHeading">
    <w:name w:val="Document Terminology Heading"/>
    <w:next w:val="BodyText"/>
    <w:uiPriority w:val="1"/>
    <w:qFormat/>
    <w:pPr>
      <w:pageBreakBefore/>
      <w:pBdr>
        <w:bottom w:val="single" w:sz="4" w:space="1" w:color="0082FC" w:themeColor="accent1"/>
      </w:pBdr>
      <w:spacing w:after="200" w:line="276" w:lineRule="auto"/>
    </w:pPr>
    <w:rPr>
      <w:rFonts w:asciiTheme="majorHAnsi" w:eastAsiaTheme="majorEastAsia" w:hAnsiTheme="majorHAnsi" w:cstheme="majorBidi"/>
      <w:b/>
      <w:bCs/>
      <w:color w:val="0082FC" w:themeColor="accent1"/>
      <w:sz w:val="36"/>
      <w:szCs w:val="28"/>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Copyright">
    <w:name w:val="Copyright"/>
    <w:uiPriority w:val="14"/>
    <w:semiHidden/>
    <w:qFormat/>
    <w:pPr>
      <w:spacing w:after="80" w:line="220" w:lineRule="exact"/>
    </w:pPr>
    <w:rPr>
      <w:rFonts w:asciiTheme="minorHAnsi" w:eastAsiaTheme="minorEastAsia" w:hAnsiTheme="minorHAnsi" w:cs="Tahoma"/>
      <w:color w:val="000000" w:themeColor="text1"/>
      <w:sz w:val="16"/>
      <w:szCs w:val="16"/>
      <w:lang w:eastAsia="en-US"/>
    </w:rPr>
  </w:style>
  <w:style w:type="character" w:customStyle="1" w:styleId="TableHeaderChar">
    <w:name w:val="Table Header Char"/>
    <w:link w:val="TableHeader"/>
    <w:qFormat/>
    <w:locked/>
    <w:rPr>
      <w:rFonts w:ascii="Arial" w:eastAsia="Times New Roman" w:hAnsi="Arial" w:cs="Arial"/>
      <w:b/>
      <w:bCs/>
      <w:color w:val="000000"/>
      <w:sz w:val="20"/>
      <w:szCs w:val="20"/>
    </w:rPr>
  </w:style>
  <w:style w:type="paragraph" w:customStyle="1" w:styleId="TableHeader">
    <w:name w:val="Table Header"/>
    <w:basedOn w:val="Normal"/>
    <w:link w:val="TableHeaderChar"/>
    <w:qFormat/>
    <w:pPr>
      <w:spacing w:after="0" w:line="240" w:lineRule="auto"/>
    </w:pPr>
    <w:rPr>
      <w:rFonts w:ascii="Arial" w:eastAsia="Times New Roman" w:hAnsi="Arial" w:cs="Arial"/>
      <w:b/>
      <w:bCs/>
      <w:color w:val="000000"/>
      <w:szCs w:val="20"/>
    </w:rPr>
  </w:style>
  <w:style w:type="character" w:customStyle="1" w:styleId="DocumentTitle">
    <w:name w:val="Document Title"/>
    <w:basedOn w:val="DefaultParagraphFont"/>
    <w:qFormat/>
    <w:rPr>
      <w:rFonts w:ascii="Arial" w:hAnsi="Arial"/>
      <w:b/>
      <w:color w:val="0082FC"/>
      <w:sz w:val="72"/>
    </w:rPr>
  </w:style>
  <w:style w:type="character" w:customStyle="1" w:styleId="ListParagraphChar">
    <w:name w:val="List Paragraph Char"/>
    <w:link w:val="ListParagraph"/>
    <w:uiPriority w:val="34"/>
    <w:qFormat/>
    <w:rPr>
      <w:rFonts w:eastAsiaTheme="minorEastAsia"/>
      <w:sz w:val="20"/>
    </w:rPr>
  </w:style>
  <w:style w:type="paragraph" w:customStyle="1" w:styleId="Tableheading0">
    <w:name w:val="Table heading"/>
    <w:basedOn w:val="Normal"/>
    <w:uiPriority w:val="15"/>
    <w:qFormat/>
    <w:pPr>
      <w:snapToGrid w:val="0"/>
      <w:spacing w:before="40" w:after="40"/>
    </w:pPr>
    <w:rPr>
      <w:rFonts w:ascii="Arial" w:eastAsia="MS Mincho" w:hAnsi="Arial" w:cs="Calibri"/>
      <w:b/>
      <w:bCs/>
      <w:color w:val="2F2F2F"/>
      <w:szCs w:val="20"/>
    </w:rPr>
  </w:style>
  <w:style w:type="character" w:customStyle="1" w:styleId="BodyChar">
    <w:name w:val="Body Char"/>
    <w:link w:val="Body"/>
    <w:qFormat/>
    <w:locked/>
    <w:rPr>
      <w:rFonts w:ascii="Arial" w:hAnsi="Arial" w:cs="Arial"/>
      <w:color w:val="000000"/>
      <w:sz w:val="24"/>
      <w:lang w:val="en-GB"/>
    </w:rPr>
  </w:style>
  <w:style w:type="paragraph" w:customStyle="1" w:styleId="Body">
    <w:name w:val="Body"/>
    <w:basedOn w:val="Normal"/>
    <w:link w:val="BodyChar"/>
    <w:qFormat/>
    <w:pPr>
      <w:tabs>
        <w:tab w:val="left" w:pos="5670"/>
      </w:tabs>
      <w:spacing w:before="240" w:line="240" w:lineRule="auto"/>
    </w:pPr>
    <w:rPr>
      <w:rFonts w:ascii="Arial" w:eastAsiaTheme="minorHAnsi" w:hAnsi="Arial" w:cs="Arial"/>
      <w:color w:val="000000"/>
      <w:sz w:val="24"/>
      <w:lang w:val="en-GB"/>
    </w:rPr>
  </w:style>
  <w:style w:type="paragraph" w:customStyle="1" w:styleId="CellBody">
    <w:name w:val="CellBody"/>
    <w:basedOn w:val="Normal"/>
    <w:qFormat/>
    <w:pPr>
      <w:spacing w:before="40" w:after="40" w:afterAutospacing="1" w:line="240" w:lineRule="auto"/>
    </w:pPr>
    <w:rPr>
      <w:rFonts w:ascii="Arial" w:hAnsi="Arial" w:cs="Arial"/>
      <w:bCs/>
      <w:color w:val="000000"/>
      <w:szCs w:val="20"/>
      <w:lang w:bidi="he-IL"/>
    </w:rPr>
  </w:style>
  <w:style w:type="character" w:customStyle="1" w:styleId="UnresolvedMention2">
    <w:name w:val="Unresolved Mention2"/>
    <w:basedOn w:val="DefaultParagraphFont"/>
    <w:uiPriority w:val="99"/>
    <w:semiHidden/>
    <w:unhideWhenUsed/>
    <w:qFormat/>
    <w:rPr>
      <w:color w:val="808080"/>
      <w:shd w:val="clear" w:color="auto" w:fill="E6E6E6"/>
    </w:rPr>
  </w:style>
  <w:style w:type="character" w:customStyle="1" w:styleId="Italics">
    <w:name w:val="Italics"/>
    <w:uiPriority w:val="11"/>
    <w:qFormat/>
    <w:rPr>
      <w:rFonts w:ascii="Arial" w:hAnsi="Arial" w:cstheme="minorHAnsi" w:hint="default"/>
      <w:i/>
      <w:szCs w:val="2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styleId="Revision">
    <w:name w:val="Revision"/>
    <w:hidden/>
    <w:uiPriority w:val="99"/>
    <w:semiHidden/>
    <w:rsid w:val="00E0191A"/>
    <w:rPr>
      <w:rFonts w:asciiTheme="minorHAnsi" w:eastAsiaTheme="minorEastAsia" w:hAnsiTheme="minorHAnsi" w:cstheme="minorBidi"/>
      <w:szCs w:val="22"/>
      <w:lang w:eastAsia="en-US"/>
    </w:rPr>
  </w:style>
  <w:style w:type="character" w:styleId="UnresolvedMention">
    <w:name w:val="Unresolved Mention"/>
    <w:basedOn w:val="DefaultParagraphFont"/>
    <w:uiPriority w:val="99"/>
    <w:semiHidden/>
    <w:unhideWhenUsed/>
    <w:rsid w:val="00E01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bluetooth.com/specifications/spec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bluetooth.com/specifications/spe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luetooth.com/specifications/tcrl/"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luetooth.com/specifications/specs/"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Google%20Drive\Venture%20Arts%20clients\BLU-170081_97_Word_docs\_4_Working_files\Completed\ATS%20template%20v1.1.dotx" TargetMode="External"/></Relationships>
</file>

<file path=word/theme/theme1.xml><?xml version="1.0" encoding="utf-8"?>
<a:theme xmlns:a="http://schemas.openxmlformats.org/drawingml/2006/main" name="Office Theme">
  <a:themeElements>
    <a:clrScheme name="Bluetooth 2016">
      <a:dk1>
        <a:srgbClr val="000000"/>
      </a:dk1>
      <a:lt1>
        <a:srgbClr val="FFFFFF"/>
      </a:lt1>
      <a:dk2>
        <a:srgbClr val="3E434A"/>
      </a:dk2>
      <a:lt2>
        <a:srgbClr val="BCBDBF"/>
      </a:lt2>
      <a:accent1>
        <a:srgbClr val="0082FC"/>
      </a:accent1>
      <a:accent2>
        <a:srgbClr val="40A1FD"/>
      </a:accent2>
      <a:accent3>
        <a:srgbClr val="80C1FE"/>
      </a:accent3>
      <a:accent4>
        <a:srgbClr val="CCE6FE"/>
      </a:accent4>
      <a:accent5>
        <a:srgbClr val="8CD422"/>
      </a:accent5>
      <a:accent6>
        <a:srgbClr val="EDEF28"/>
      </a:accent6>
      <a:hlink>
        <a:srgbClr val="0082FC"/>
      </a:hlink>
      <a:folHlink>
        <a:srgbClr val="0082FC"/>
      </a:folHlink>
    </a:clrScheme>
    <a:fontScheme name="SI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harter" ma:contentTypeID="0x0101005684A68ED4D2A84D982AA8A776C2195004005A4B6973EB69224AA07307A19DC1F1E8" ma:contentTypeVersion="103" ma:contentTypeDescription="Charter" ma:contentTypeScope="" ma:versionID="beac5cee044a0fda32446288d8db073a">
  <xsd:schema xmlns:xsd="http://www.w3.org/2001/XMLSchema" xmlns:xs="http://www.w3.org/2001/XMLSchema" xmlns:p="http://schemas.microsoft.com/office/2006/metadata/properties" xmlns:ns1="http://schemas.microsoft.com/sharepoint/v3" xmlns:ns2="cc332348-4b93-481c-a826-00b5efd6d8cb" targetNamespace="http://schemas.microsoft.com/office/2006/metadata/properties" ma:root="true" ma:fieldsID="afbad034796d36e57795a29798a9d68f" ns1:_="" ns2:_="">
    <xsd:import namespace="http://schemas.microsoft.com/sharepoint/v3"/>
    <xsd:import namespace="cc332348-4b93-481c-a826-00b5efd6d8cb"/>
    <xsd:element name="properties">
      <xsd:complexType>
        <xsd:sequence>
          <xsd:element name="documentManagement">
            <xsd:complexType>
              <xsd:all>
                <xsd:element ref="ns1:Comments" minOccurs="0"/>
                <xsd:element ref="ns2:IsCharter" minOccurs="0"/>
                <xsd:element ref="ns2:CharterStatus"/>
                <xsd:element ref="ns2:Container" minOccurs="0"/>
                <xsd:element ref="ns2:CurrentVersion" minOccurs="0"/>
                <xsd:element ref="ns2:b3f94da7128d41f9ac8d6935dfc755e0" minOccurs="0"/>
                <xsd:element ref="ns2:TaxCatchAll" minOccurs="0"/>
                <xsd:element ref="ns2:TaxCatchAllLabel" minOccurs="0"/>
                <xsd:element ref="ns2:a14e400918ad4a1f953a9961a6b1d700" minOccurs="0"/>
                <xsd:element ref="ns2:e40dd9270eaa467ea5d2c293ef4ce9d5" minOccurs="0"/>
                <xsd:element ref="ns2:d40c860a35004b4cae45a3f25a87ccb3" minOccurs="0"/>
                <xsd:element ref="ns2:ffae6c47e63c48e7ac7ef403e3387e67" minOccurs="0"/>
                <xsd:element ref="ns2:dce0bea3db71457195d934bb264453e3" minOccurs="0"/>
                <xsd:element ref="ns2:j549a530e4d34c0280002dbace63d5ef" minOccurs="0"/>
                <xsd:element ref="ns2:InitialUploadNotificationSent" minOccurs="0"/>
                <xsd:element ref="ns2:IsReviewedDocument" minOccurs="0"/>
                <xsd:element ref="ns2:Is_x0020_Published" minOccurs="0"/>
                <xsd:element ref="ns2:ReviewerTitle" minOccurs="0"/>
                <xsd:element ref="ns2:ReviewTaskID" minOccurs="0"/>
                <xsd:element ref="ns2:ReviewRequestID" minOccurs="0"/>
                <xsd:element ref="ns2:DocumentReviewer" minOccurs="0"/>
                <xsd:element ref="ns2:MemberCompany" minOccurs="0"/>
                <xsd:element ref="ns2:MemberType" minOccurs="0"/>
                <xsd:element ref="ns2:IsTestSpecification" minOccurs="0"/>
                <xsd:element ref="ns2:SpecificationType" minOccurs="0"/>
                <xsd:element ref="ns2:Phase" minOccurs="0"/>
                <xsd:element ref="ns2:Development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 nillable="true" ma:displayName="Comments" ma:description="Comments for a document." ma:internalName="Comments" ma:readOnly="false">
      <xsd:simpleType>
        <xsd:restriction base="dms:Note">
          <xsd:maxLength value="500"/>
        </xsd:restriction>
      </xsd:simpleType>
    </xsd:element>
  </xsd:schema>
  <xsd:schema xmlns:xsd="http://www.w3.org/2001/XMLSchema" xmlns:xs="http://www.w3.org/2001/XMLSchema" xmlns:dms="http://schemas.microsoft.com/office/2006/documentManagement/types" xmlns:pc="http://schemas.microsoft.com/office/infopath/2007/PartnerControls" targetNamespace="cc332348-4b93-481c-a826-00b5efd6d8cb" elementFormDefault="qualified">
    <xsd:import namespace="http://schemas.microsoft.com/office/2006/documentManagement/types"/>
    <xsd:import namespace="http://schemas.microsoft.com/office/infopath/2007/PartnerControls"/>
    <xsd:element name="IsCharter" ma:index="3" nillable="true" ma:displayName="Is Charter" ma:default="1" ma:internalName="IsCharter" ma:readOnly="false">
      <xsd:simpleType>
        <xsd:restriction base="dms:Boolean"/>
      </xsd:simpleType>
    </xsd:element>
    <xsd:element name="CharterStatus" ma:index="4" ma:displayName="Charter Status" ma:default="Draft" ma:description="Charter document status" ma:format="Dropdown" ma:internalName="CharterStatus">
      <xsd:simpleType>
        <xsd:restriction base="dms:Choice">
          <xsd:enumeration value="Draft"/>
          <xsd:enumeration value="In Committee Review"/>
          <xsd:enumeration value="Committee Review Complete"/>
          <xsd:enumeration value="In Voting"/>
          <xsd:enumeration value="Committee Approved"/>
          <xsd:enumeration value="BoD Approved"/>
          <xsd:enumeration value="Failed"/>
        </xsd:restriction>
      </xsd:simpleType>
    </xsd:element>
    <xsd:element name="Container" ma:index="5" nillable="true" ma:displayName="Container" ma:format="Dropdown" ma:internalName="Container">
      <xsd:simpleType>
        <xsd:union memberTypes="dms:Text">
          <xsd:simpleType>
            <xsd:restriction base="dms:Choice">
              <xsd:enumeration value="Specifications"/>
              <xsd:enumeration value="Charters"/>
              <xsd:enumeration value="BQC Documents"/>
              <xsd:enumeration value="BQRB Documents"/>
              <xsd:enumeration value="TCRL Reviews"/>
              <xsd:enumeration value="BQTF and BRTF Documents"/>
              <xsd:enumeration value="SMPD Reviews"/>
              <xsd:enumeration value="QUP"/>
              <xsd:enumeration value="Mesh"/>
              <xsd:enumeration value="PRD 2.4 drafts"/>
            </xsd:restriction>
          </xsd:simpleType>
        </xsd:union>
      </xsd:simpleType>
    </xsd:element>
    <xsd:element name="CurrentVersion" ma:index="6" nillable="true" ma:displayName="Current Version" ma:default="1" ma:internalName="CurrentVersion" ma:readOnly="false">
      <xsd:simpleType>
        <xsd:restriction base="dms:Boolean"/>
      </xsd:simpleType>
    </xsd:element>
    <xsd:element name="b3f94da7128d41f9ac8d6935dfc755e0" ma:index="8" nillable="true" ma:displayName="SIGGroup_0" ma:hidden="true" ma:internalName="b3f94da7128d41f9ac8d6935dfc755e0">
      <xsd:simpleType>
        <xsd:restriction base="dms:Note"/>
      </xsd:simpleType>
    </xsd:element>
    <xsd:element name="TaxCatchAll" ma:index="9" nillable="true" ma:displayName="Taxonomy Catch All Column" ma:hidden="true" ma:list="{51cba05e-180f-48e6-a3a1-01f6af4feedc}" ma:internalName="TaxCatchAll" ma:showField="CatchAllData" ma:web="cc332348-4b93-481c-a826-00b5efd6d8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1cba05e-180f-48e6-a3a1-01f6af4feedc}" ma:internalName="TaxCatchAllLabel" ma:readOnly="true" ma:showField="CatchAllDataLabel" ma:web="cc332348-4b93-481c-a826-00b5efd6d8cb">
      <xsd:complexType>
        <xsd:complexContent>
          <xsd:extension base="dms:MultiChoiceLookup">
            <xsd:sequence>
              <xsd:element name="Value" type="dms:Lookup" maxOccurs="unbounded" minOccurs="0" nillable="true"/>
            </xsd:sequence>
          </xsd:extension>
        </xsd:complexContent>
      </xsd:complexType>
    </xsd:element>
    <xsd:element name="a14e400918ad4a1f953a9961a6b1d700" ma:index="11" nillable="true" ma:displayName="SpecificationName_0" ma:hidden="true" ma:internalName="a14e400918ad4a1f953a9961a6b1d700">
      <xsd:simpleType>
        <xsd:restriction base="dms:Note"/>
      </xsd:simpleType>
    </xsd:element>
    <xsd:element name="e40dd9270eaa467ea5d2c293ef4ce9d5" ma:index="12" nillable="true" ma:displayName="SpecificationVersion_0" ma:hidden="true" ma:internalName="e40dd9270eaa467ea5d2c293ef4ce9d5">
      <xsd:simpleType>
        <xsd:restriction base="dms:Note"/>
      </xsd:simpleType>
    </xsd:element>
    <xsd:element name="d40c860a35004b4cae45a3f25a87ccb3" ma:index="13" nillable="true" ma:displayName="SpecificationFeature_0" ma:hidden="true" ma:internalName="d40c860a35004b4cae45a3f25a87ccb3">
      <xsd:simpleType>
        <xsd:restriction base="dms:Note"/>
      </xsd:simpleType>
    </xsd:element>
    <xsd:element name="ffae6c47e63c48e7ac7ef403e3387e67" ma:index="14" nillable="true" ma:taxonomy="true" ma:internalName="ffae6c47e63c48e7ac7ef403e3387e67" ma:taxonomyFieldName="SIGGroup" ma:displayName="Currently Assigned Group" ma:readOnly="false" ma:default="" ma:fieldId="{ffae6c47-e63c-48e7-ac7e-f403e3387e67}" ma:sspId="e613065a-3795-4ae5-9ef3-6a1db79666d6" ma:termSetId="34e8c498-3f7a-4e07-b64a-d32a99d7a058" ma:anchorId="00000000-0000-0000-0000-000000000000" ma:open="false" ma:isKeyword="false">
      <xsd:complexType>
        <xsd:sequence>
          <xsd:element ref="pc:Terms" minOccurs="0" maxOccurs="1"/>
        </xsd:sequence>
      </xsd:complexType>
    </xsd:element>
    <xsd:element name="dce0bea3db71457195d934bb264453e3" ma:index="16" nillable="true" ma:taxonomy="true" ma:internalName="dce0bea3db71457195d934bb264453e3" ma:taxonomyFieldName="SpecificationName" ma:displayName="Specification Name" ma:readOnly="false" ma:default="" ma:fieldId="{dce0bea3-db71-4571-95d9-34bb264453e3}" ma:sspId="e613065a-3795-4ae5-9ef3-6a1db79666d6" ma:termSetId="7547f375-4dd3-4b39-a7a9-0fb6a8a7009c" ma:anchorId="00000000-0000-0000-0000-000000000000" ma:open="false" ma:isKeyword="false">
      <xsd:complexType>
        <xsd:sequence>
          <xsd:element ref="pc:Terms" minOccurs="0" maxOccurs="1"/>
        </xsd:sequence>
      </xsd:complexType>
    </xsd:element>
    <xsd:element name="j549a530e4d34c0280002dbace63d5ef" ma:index="18" nillable="true" ma:taxonomy="true" ma:internalName="j549a530e4d34c0280002dbace63d5ef" ma:taxonomyFieldName="SpecificationVersion" ma:displayName="Version/Release Name" ma:readOnly="false" ma:default="" ma:fieldId="{3549a530-e4d3-4c02-8000-2dbace63d5ef}" ma:sspId="e613065a-3795-4ae5-9ef3-6a1db79666d6" ma:termSetId="7547f375-4dd3-4b39-a7a9-0fb6a8a7009c" ma:anchorId="00000000-0000-0000-0000-000000000000" ma:open="false" ma:isKeyword="false">
      <xsd:complexType>
        <xsd:sequence>
          <xsd:element ref="pc:Terms" minOccurs="0" maxOccurs="1"/>
        </xsd:sequence>
      </xsd:complexType>
    </xsd:element>
    <xsd:element name="InitialUploadNotificationSent" ma:index="21" nillable="true" ma:displayName="Initial Upload Notification Sent" ma:default="No" ma:format="Dropdown" ma:hidden="true" ma:internalName="InitialUploadNotificationSent" ma:readOnly="false">
      <xsd:simpleType>
        <xsd:restriction base="dms:Choice">
          <xsd:enumeration value="Yes"/>
          <xsd:enumeration value="No"/>
        </xsd:restriction>
      </xsd:simpleType>
    </xsd:element>
    <xsd:element name="IsReviewedDocument" ma:index="22" nillable="true" ma:displayName="Is Reviewed Document" ma:default="1" ma:hidden="true" ma:internalName="IsReviewedDocument" ma:readOnly="false">
      <xsd:simpleType>
        <xsd:restriction base="dms:Boolean"/>
      </xsd:simpleType>
    </xsd:element>
    <xsd:element name="Is_x0020_Published" ma:index="23" nillable="true" ma:displayName="Is Published" ma:default="0" ma:hidden="true" ma:internalName="Is_x0020_Published" ma:readOnly="false">
      <xsd:simpleType>
        <xsd:restriction base="dms:Boolean"/>
      </xsd:simpleType>
    </xsd:element>
    <xsd:element name="ReviewerTitle" ma:index="24" nillable="true" ma:displayName="Reviewer Title" ma:default="" ma:description="Title of the person doing a document review." ma:hidden="true" ma:internalName="ReviewerTitle" ma:readOnly="false">
      <xsd:simpleType>
        <xsd:restriction base="dms:Text"/>
      </xsd:simpleType>
    </xsd:element>
    <xsd:element name="ReviewTaskID" ma:index="25" nillable="true" ma:displayName="Review Task ID" ma:decimals="0" ma:hidden="true" ma:internalName="ReviewTaskID" ma:readOnly="false" ma:percentage="FALSE">
      <xsd:simpleType>
        <xsd:restriction base="dms:Number">
          <xsd:minInclusive value="0"/>
        </xsd:restriction>
      </xsd:simpleType>
    </xsd:element>
    <xsd:element name="ReviewRequestID" ma:index="26" nillable="true" ma:displayName="Review Request ID" ma:decimals="0" ma:hidden="true" ma:internalName="ReviewRequestID" ma:readOnly="false" ma:percentage="FALSE">
      <xsd:simpleType>
        <xsd:restriction base="dms:Number">
          <xsd:minInclusive value="0"/>
        </xsd:restriction>
      </xsd:simpleType>
    </xsd:element>
    <xsd:element name="DocumentReviewer" ma:index="27" nillable="true" ma:displayName="Reviewer" ma:hidden="true" ma:list="UserInfo" ma:SharePointGroup="0" ma:internalName="Document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Company" ma:index="28" nillable="true" ma:displayName="Member Company" ma:default="" ma:description="The name of a member company." ma:hidden="true" ma:internalName="MemberCompany" ma:readOnly="false">
      <xsd:simpleType>
        <xsd:restriction base="dms:Text"/>
      </xsd:simpleType>
    </xsd:element>
    <xsd:element name="MemberType" ma:index="29" nillable="true" ma:displayName="Member Type" ma:default="" ma:description="The type of member company." ma:hidden="true" ma:internalName="MemberType" ma:readOnly="false">
      <xsd:simpleType>
        <xsd:restriction base="dms:Choice">
          <xsd:enumeration value="Adopter"/>
          <xsd:enumeration value="Associate"/>
          <xsd:enumeration value="Promoter"/>
          <xsd:enumeration value="SIG"/>
        </xsd:restriction>
      </xsd:simpleType>
    </xsd:element>
    <xsd:element name="IsTestSpecification" ma:index="30" nillable="true" ma:displayName="Is Test Specification" ma:default="0" ma:description="Indicates if a document is part of the test specification. Used in Test Specification Document Set." ma:hidden="true" ma:internalName="IsTestSpecification" ma:readOnly="false">
      <xsd:simpleType>
        <xsd:restriction base="dms:Boolean"/>
      </xsd:simpleType>
    </xsd:element>
    <xsd:element name="SpecificationType" ma:index="31" nillable="true" ma:displayName="Specification Type" ma:description="Indicates if the project is traditional, core or GATT based." ma:format="Dropdown" ma:hidden="true" ma:internalName="SpecificationType" ma:readOnly="false">
      <xsd:simpleType>
        <xsd:restriction base="dms:Choice">
          <xsd:enumeration value="Traditional"/>
          <xsd:enumeration value="Core"/>
          <xsd:enumeration value="Audio Middleware"/>
          <xsd:enumeration value="GATT-based Service"/>
          <xsd:enumeration value="GATT-based Profile"/>
          <xsd:enumeration value="Mesh"/>
        </xsd:restriction>
      </xsd:simpleType>
    </xsd:element>
    <xsd:element name="Phase" ma:index="32" nillable="true" ma:displayName="Phase" ma:description="This is a list of all specification phases." ma:format="Dropdown" ma:hidden="true" ma:internalName="Phase" ma:readOnly="false">
      <xsd:simpleType>
        <xsd:restriction base="dms:Choice">
          <xsd:enumeration value="NWP"/>
          <xsd:enumeration value="FRD"/>
          <xsd:enumeration value="DIPD"/>
          <xsd:enumeration value="0.5"/>
          <xsd:enumeration value="FIPD"/>
          <xsd:enumeration value="0.7"/>
          <xsd:enumeration value="CR"/>
          <xsd:enumeration value="0.9"/>
          <xsd:enumeration value="PS"/>
          <xsd:enumeration value="IOP"/>
          <xsd:enumeration value="D1.0"/>
          <xsd:enumeration value="Adopted"/>
        </xsd:restriction>
      </xsd:simpleType>
    </xsd:element>
    <xsd:element name="DevelopmentType" ma:index="33" nillable="true" ma:displayName="Development Type" ma:description="Indicates if the project is a new specification of an enhancement to an existing specification." ma:format="Dropdown" ma:hidden="true" ma:internalName="DevelopmentType" ma:readOnly="false">
      <xsd:simpleType>
        <xsd:restriction base="dms:Choice">
          <xsd:enumeration value="New"/>
          <xsd:enumeration value="Enhancement"/>
        </xsd:restriction>
      </xsd:simpleType>
    </xsd:element>
    <xsd:element name="_dlc_DocId" ma:index="37" nillable="true" ma:displayName="Document ID Value" ma:description="The value of the document ID assigned to this item." ma:hidden="true" ma:internalName="_dlc_DocId" ma:readOnly="false">
      <xsd:simpleType>
        <xsd:restriction base="dms:Text"/>
      </xsd:simpleType>
    </xsd:element>
    <xsd:element name="_dlc_DocIdUrl" ma:index="3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_dlc_DocId xmlns="cc332348-4b93-481c-a826-00b5efd6d8cb">BTDOC-640184031-326</_dlc_DocId>
    <_dlc_DocIdUrl xmlns="cc332348-4b93-481c-a826-00b5efd6d8cb">
      <Url>https://specworkspace.bluetooth.com/committees/bqrb/_layouts/15/DocIdRedir.aspx?ID=BTDOC-640184031-326</Url>
      <Description>BTDOC-640184031-326</Description>
    </_dlc_DocIdUrl>
    <ffae6c47e63c48e7ac7ef403e3387e67 xmlns="cc332348-4b93-481c-a826-00b5efd6d8cb">
      <Terms xmlns="http://schemas.microsoft.com/office/infopath/2007/PartnerControls"/>
    </ffae6c47e63c48e7ac7ef403e3387e67>
    <IsTestSpecification xmlns="cc332348-4b93-481c-a826-00b5efd6d8cb">false</IsTestSpecification>
    <Is_x0020_Published xmlns="cc332348-4b93-481c-a826-00b5efd6d8cb">false</Is_x0020_Published>
    <j549a530e4d34c0280002dbace63d5ef xmlns="cc332348-4b93-481c-a826-00b5efd6d8cb">
      <Terms xmlns="http://schemas.microsoft.com/office/infopath/2007/PartnerControls"/>
    </j549a530e4d34c0280002dbace63d5ef>
    <dce0bea3db71457195d934bb264453e3 xmlns="cc332348-4b93-481c-a826-00b5efd6d8cb">
      <Terms xmlns="http://schemas.microsoft.com/office/infopath/2007/PartnerControls"/>
    </dce0bea3db71457195d934bb264453e3>
    <IsReviewedDocument xmlns="cc332348-4b93-481c-a826-00b5efd6d8cb">false</IsReviewedDocument>
    <Comments xmlns="http://schemas.microsoft.com/sharepoint/v3" xsi:nil="true"/>
    <CurrentVersion xmlns="cc332348-4b93-481c-a826-00b5efd6d8cb">false</CurrentVersion>
    <TaxCatchAll xmlns="cc332348-4b93-481c-a826-00b5efd6d8cb"/>
    <IsCharter xmlns="cc332348-4b93-481c-a826-00b5efd6d8cb">true</IsCharter>
    <Container xmlns="cc332348-4b93-481c-a826-00b5efd6d8cb">BQTF and BRTF Documents</Container>
    <CharterStatus xmlns="cc332348-4b93-481c-a826-00b5efd6d8cb">Draft</CharterStatus>
    <Phase xmlns="cc332348-4b93-481c-a826-00b5efd6d8cb" xsi:nil="true"/>
    <a14e400918ad4a1f953a9961a6b1d700 xmlns="cc332348-4b93-481c-a826-00b5efd6d8cb" xsi:nil="true"/>
    <d40c860a35004b4cae45a3f25a87ccb3 xmlns="cc332348-4b93-481c-a826-00b5efd6d8cb" xsi:nil="true"/>
    <MemberType xmlns="cc332348-4b93-481c-a826-00b5efd6d8cb" xsi:nil="true"/>
    <MemberCompany xmlns="cc332348-4b93-481c-a826-00b5efd6d8cb" xsi:nil="true"/>
    <DevelopmentType xmlns="cc332348-4b93-481c-a826-00b5efd6d8cb" xsi:nil="true"/>
    <b3f94da7128d41f9ac8d6935dfc755e0 xmlns="cc332348-4b93-481c-a826-00b5efd6d8cb" xsi:nil="true"/>
    <ReviewerTitle xmlns="cc332348-4b93-481c-a826-00b5efd6d8cb" xsi:nil="true"/>
    <SpecificationType xmlns="cc332348-4b93-481c-a826-00b5efd6d8cb" xsi:nil="true"/>
    <InitialUploadNotificationSent xmlns="cc332348-4b93-481c-a826-00b5efd6d8cb">No</InitialUploadNotificationSent>
    <e40dd9270eaa467ea5d2c293ef4ce9d5 xmlns="cc332348-4b93-481c-a826-00b5efd6d8cb" xsi:nil="true"/>
    <DocumentReviewer xmlns="cc332348-4b93-481c-a826-00b5efd6d8cb">
      <UserInfo>
        <DisplayName/>
        <AccountId xsi:nil="true"/>
        <AccountType/>
      </UserInfo>
    </DocumentReviewer>
    <ReviewTaskID xmlns="cc332348-4b93-481c-a826-00b5efd6d8cb" xsi:nil="true"/>
    <ReviewRequestID xmlns="cc332348-4b93-481c-a826-00b5efd6d8c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1529E5-D2E3-42E2-AF83-EAF65AE57FE9}">
  <ds:schemaRefs>
    <ds:schemaRef ds:uri="http://schemas.microsoft.com/sharepoint/v3/contenttype/forms"/>
  </ds:schemaRefs>
</ds:datastoreItem>
</file>

<file path=customXml/itemProps4.xml><?xml version="1.0" encoding="utf-8"?>
<ds:datastoreItem xmlns:ds="http://schemas.openxmlformats.org/officeDocument/2006/customXml" ds:itemID="{C66C46BC-2919-4C69-B097-5A15E28779B2}">
  <ds:schemaRefs>
    <ds:schemaRef ds:uri="http://schemas.microsoft.com/sharepoint/events"/>
  </ds:schemaRefs>
</ds:datastoreItem>
</file>

<file path=customXml/itemProps5.xml><?xml version="1.0" encoding="utf-8"?>
<ds:datastoreItem xmlns:ds="http://schemas.openxmlformats.org/officeDocument/2006/customXml" ds:itemID="{0499429E-6796-4DED-88E5-457F9B656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32348-4b93-481c-a826-00b5efd6d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FB8771-F056-4F72-B2F9-6A9B131F4610}">
  <ds:schemaRefs>
    <ds:schemaRef ds:uri="http://schemas.openxmlformats.org/officeDocument/2006/bibliography"/>
  </ds:schemaRefs>
</ds:datastoreItem>
</file>

<file path=customXml/itemProps7.xml><?xml version="1.0" encoding="utf-8"?>
<ds:datastoreItem xmlns:ds="http://schemas.openxmlformats.org/officeDocument/2006/customXml" ds:itemID="{15858094-ABDF-4740-8709-EB6FA699646E}">
  <ds:schemaRefs>
    <ds:schemaRef ds:uri="http://schemas.microsoft.com/office/2006/metadata/properties"/>
    <ds:schemaRef ds:uri="http://schemas.microsoft.com/office/infopath/2007/PartnerControls"/>
    <ds:schemaRef ds:uri="cc332348-4b93-481c-a826-00b5efd6d8c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ATS template v1.1</Template>
  <TotalTime>19</TotalTime>
  <Pages>31</Pages>
  <Words>5221</Words>
  <Characters>29766</Characters>
  <Application>Microsoft Office Word</Application>
  <DocSecurity>0</DocSecurity>
  <Lines>248</Lines>
  <Paragraphs>69</Paragraphs>
  <ScaleCrop>false</ScaleCrop>
  <Company>Bluetooth SIG</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Bluetooth Technical Checklist-SIG-1.4 draft 04062020-MS.docx</dc:title>
  <dc:creator>Vincent Lee</dc:creator>
  <cp:lastModifiedBy>Jens (Sanghoon) Kim</cp:lastModifiedBy>
  <cp:revision>7</cp:revision>
  <cp:lastPrinted>2018-02-20T19:15:00Z</cp:lastPrinted>
  <dcterms:created xsi:type="dcterms:W3CDTF">2023-01-31T16:14:00Z</dcterms:created>
  <dcterms:modified xsi:type="dcterms:W3CDTF">2023-01-31T17:26:00Z</dcterms:modified>
  <cp:category>Bluetooth Technical 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0x0101005684A68ED4D2A84D982AA8A776C2195004005A4B6973EB69224AA07307A19DC1F1E8</vt:lpwstr>
  </property>
  <property fmtid="{D5CDD505-2E9C-101B-9397-08002B2CF9AE}" pid="3" name="IsCharter">
    <vt:bool>false</vt:bool>
  </property>
  <property fmtid="{D5CDD505-2E9C-101B-9397-08002B2CF9AE}" pid="4" name="ffae6c47e63c48e7ac7ef403e3387e67">
    <vt:lpwstr/>
  </property>
  <property fmtid="{D5CDD505-2E9C-101B-9397-08002B2CF9AE}" pid="5" name="j549a530e4d34c0280002dbace63d5ef">
    <vt:lpwstr/>
  </property>
  <property fmtid="{D5CDD505-2E9C-101B-9397-08002B2CF9AE}" pid="6" name="SpecificationVersion">
    <vt:lpwstr/>
  </property>
  <property fmtid="{D5CDD505-2E9C-101B-9397-08002B2CF9AE}" pid="7" name="SpecificationName">
    <vt:lpwstr/>
  </property>
  <property fmtid="{D5CDD505-2E9C-101B-9397-08002B2CF9AE}" pid="8" name="IsTestSpecification">
    <vt:bool>false</vt:bool>
  </property>
  <property fmtid="{D5CDD505-2E9C-101B-9397-08002B2CF9AE}" pid="9" name="SIGGroup">
    <vt:lpwstr/>
  </property>
  <property fmtid="{D5CDD505-2E9C-101B-9397-08002B2CF9AE}" pid="10" name="dce0bea3db71457195d934bb264453e3">
    <vt:lpwstr/>
  </property>
  <property fmtid="{D5CDD505-2E9C-101B-9397-08002B2CF9AE}" pid="11" name="Is Published">
    <vt:bool>false</vt:bool>
  </property>
  <property fmtid="{D5CDD505-2E9C-101B-9397-08002B2CF9AE}" pid="12" name="IsReviewedDocument">
    <vt:bool>false</vt:bool>
  </property>
  <property fmtid="{D5CDD505-2E9C-101B-9397-08002B2CF9AE}" pid="13" name="_dlc_DocIdItemGuid">
    <vt:lpwstr>836d46ef-494e-40f9-a6e6-0032947390eb</vt:lpwstr>
  </property>
  <property fmtid="{D5CDD505-2E9C-101B-9397-08002B2CF9AE}" pid="14" name="MediaServiceImageTags">
    <vt:lpwstr/>
  </property>
  <property fmtid="{D5CDD505-2E9C-101B-9397-08002B2CF9AE}" pid="15" name="GrammarlyDocumentId">
    <vt:lpwstr>de79cd330e8ee08cc8895d1eed323b9922a067e719f36e4c4865e4fd7b89ff4b</vt:lpwstr>
  </property>
  <property fmtid="{D5CDD505-2E9C-101B-9397-08002B2CF9AE}" pid="16" name="KSOProductBuildVer">
    <vt:lpwstr>2052-11.1.0.12598</vt:lpwstr>
  </property>
  <property fmtid="{D5CDD505-2E9C-101B-9397-08002B2CF9AE}" pid="17" name="ICV">
    <vt:lpwstr>BD4D9904F1C94045A8B54A2831BAE2BF</vt:lpwstr>
  </property>
</Properties>
</file>